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236F" w14:textId="77777777" w:rsidR="00DB206B" w:rsidRPr="00C86880" w:rsidRDefault="00B86D1F" w:rsidP="000D0F17">
      <w:pPr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>P</w:t>
      </w:r>
      <w:r w:rsidR="00491B78">
        <w:rPr>
          <w:rFonts w:ascii="Times New Roman" w:hAnsi="Times New Roman" w:cs="Times New Roman"/>
          <w:b/>
          <w:bCs/>
          <w:color w:val="000000"/>
          <w:szCs w:val="20"/>
        </w:rPr>
        <w:t>ROJETO BÁSICO</w:t>
      </w:r>
    </w:p>
    <w:p w14:paraId="11551951" w14:textId="77777777" w:rsidR="00F95FAC" w:rsidRPr="00C86880" w:rsidRDefault="00F95FAC" w:rsidP="000D0F17">
      <w:pPr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14:paraId="08B8F08D" w14:textId="722790B9" w:rsidR="00DB206B" w:rsidRPr="00C86880" w:rsidRDefault="00DC21C0" w:rsidP="000D0F17">
      <w:pPr>
        <w:jc w:val="center"/>
        <w:rPr>
          <w:rFonts w:ascii="Times New Roman" w:hAnsi="Times New Roman" w:cs="Times New Roman"/>
          <w:b/>
          <w:bCs/>
          <w:iCs/>
          <w:szCs w:val="20"/>
        </w:rPr>
      </w:pPr>
      <w:r>
        <w:rPr>
          <w:rFonts w:ascii="Times New Roman" w:hAnsi="Times New Roman" w:cs="Times New Roman"/>
          <w:b/>
          <w:bCs/>
          <w:iCs/>
          <w:szCs w:val="20"/>
        </w:rPr>
        <w:t>DOAÇÃO COM ENCARGO</w:t>
      </w:r>
      <w:r w:rsidR="007D0E5E">
        <w:rPr>
          <w:rFonts w:ascii="Times New Roman" w:hAnsi="Times New Roman" w:cs="Times New Roman"/>
          <w:b/>
          <w:bCs/>
          <w:iCs/>
          <w:szCs w:val="20"/>
        </w:rPr>
        <w:t xml:space="preserve"> DE PLASMA HUMANO </w:t>
      </w:r>
      <w:r w:rsidR="00335A86">
        <w:rPr>
          <w:rFonts w:ascii="Times New Roman" w:hAnsi="Times New Roman" w:cs="Times New Roman"/>
          <w:b/>
          <w:bCs/>
          <w:iCs/>
          <w:szCs w:val="20"/>
        </w:rPr>
        <w:t>INVIÁVEL PARA FRACIONAMENTO INDUSTRIAL</w:t>
      </w:r>
      <w:r w:rsidR="007C601C">
        <w:rPr>
          <w:rFonts w:ascii="Times New Roman" w:hAnsi="Times New Roman" w:cs="Times New Roman"/>
          <w:b/>
          <w:bCs/>
          <w:iCs/>
          <w:szCs w:val="20"/>
        </w:rPr>
        <w:t>, SEGUNDO A LEGISLAÇÃO BRASILEIRA</w:t>
      </w:r>
    </w:p>
    <w:p w14:paraId="39F10693" w14:textId="77777777" w:rsidR="000D0F17" w:rsidRPr="00C86880" w:rsidRDefault="000D0F17" w:rsidP="000D0F17">
      <w:pPr>
        <w:jc w:val="center"/>
        <w:rPr>
          <w:rFonts w:ascii="Times New Roman" w:hAnsi="Times New Roman" w:cs="Times New Roman"/>
          <w:b/>
          <w:bCs/>
          <w:iCs/>
          <w:szCs w:val="20"/>
        </w:rPr>
      </w:pPr>
    </w:p>
    <w:p w14:paraId="6E95F577" w14:textId="77777777" w:rsidR="00ED499D" w:rsidRPr="00C86880" w:rsidRDefault="00ED499D" w:rsidP="00ED499D">
      <w:pPr>
        <w:pStyle w:val="Nivel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</w:p>
    <w:p w14:paraId="09F6BBB0" w14:textId="77777777" w:rsidR="00ED499D" w:rsidRPr="00C86880" w:rsidRDefault="00ED499D" w:rsidP="00ED499D">
      <w:pPr>
        <w:pStyle w:val="Nivel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/>
        </w:rPr>
      </w:pPr>
      <w:r w:rsidRPr="00C86880">
        <w:rPr>
          <w:rFonts w:ascii="Times New Roman" w:hAnsi="Times New Roman"/>
          <w:b w:val="0"/>
        </w:rPr>
        <w:t>HEMOBRÁS</w:t>
      </w:r>
    </w:p>
    <w:p w14:paraId="598B0050" w14:textId="3765ACE4" w:rsidR="00ED499D" w:rsidRPr="00C86880" w:rsidRDefault="00ED499D" w:rsidP="00A556D3">
      <w:pPr>
        <w:pStyle w:val="Nivel1"/>
        <w:numPr>
          <w:ilvl w:val="0"/>
          <w:numId w:val="0"/>
        </w:numPr>
        <w:tabs>
          <w:tab w:val="left" w:pos="3544"/>
        </w:tabs>
        <w:spacing w:before="0" w:after="0"/>
        <w:jc w:val="center"/>
        <w:rPr>
          <w:rFonts w:ascii="Times New Roman" w:hAnsi="Times New Roman"/>
          <w:b w:val="0"/>
        </w:rPr>
      </w:pPr>
      <w:r w:rsidRPr="00C86880">
        <w:rPr>
          <w:rFonts w:ascii="Times New Roman" w:hAnsi="Times New Roman"/>
          <w:b w:val="0"/>
        </w:rPr>
        <w:t xml:space="preserve">(Processo Administrativo </w:t>
      </w:r>
      <w:proofErr w:type="spellStart"/>
      <w:r w:rsidRPr="00C86880">
        <w:rPr>
          <w:rFonts w:ascii="Times New Roman" w:hAnsi="Times New Roman"/>
          <w:b w:val="0"/>
        </w:rPr>
        <w:t>n.°</w:t>
      </w:r>
      <w:proofErr w:type="spellEnd"/>
      <w:r w:rsidR="00B0165A" w:rsidRPr="00B016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0165A" w:rsidRPr="00A556D3">
        <w:rPr>
          <w:rFonts w:ascii="Times New Roman" w:hAnsi="Times New Roman"/>
          <w:b w:val="0"/>
          <w:color w:val="000000" w:themeColor="text1"/>
          <w:sz w:val="22"/>
          <w:szCs w:val="22"/>
        </w:rPr>
        <w:t>25800.</w:t>
      </w:r>
      <w:r w:rsidR="00B0165A" w:rsidRPr="00A556D3">
        <w:rPr>
          <w:rFonts w:ascii="Times New Roman" w:hAnsi="Times New Roman"/>
          <w:b w:val="0"/>
          <w:sz w:val="22"/>
          <w:szCs w:val="22"/>
        </w:rPr>
        <w:t>003666/2019</w:t>
      </w:r>
      <w:r w:rsidRPr="00C86880">
        <w:rPr>
          <w:rFonts w:ascii="Times New Roman" w:hAnsi="Times New Roman"/>
          <w:b w:val="0"/>
        </w:rPr>
        <w:t>)</w:t>
      </w:r>
    </w:p>
    <w:p w14:paraId="4497F1CD" w14:textId="77777777" w:rsidR="00ED499D" w:rsidRPr="00C86880" w:rsidRDefault="00ED499D" w:rsidP="00ED499D">
      <w:pPr>
        <w:pStyle w:val="Nivel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/>
        </w:rPr>
      </w:pPr>
    </w:p>
    <w:p w14:paraId="14241F2A" w14:textId="77777777" w:rsidR="00E05D97" w:rsidRPr="00C86880" w:rsidRDefault="00E05D97" w:rsidP="00E05D97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</w:rPr>
      </w:pPr>
      <w:r w:rsidRPr="00C86880">
        <w:rPr>
          <w:rFonts w:ascii="Times New Roman" w:hAnsi="Times New Roman"/>
        </w:rPr>
        <w:t>DO OBJETO</w:t>
      </w:r>
    </w:p>
    <w:p w14:paraId="48CC51FE" w14:textId="07A59FB8" w:rsidR="00E05D97" w:rsidRPr="00C86880" w:rsidRDefault="0021535A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C86880">
        <w:rPr>
          <w:rFonts w:ascii="Times New Roman" w:hAnsi="Times New Roman" w:cs="Times New Roman"/>
          <w:color w:val="000000" w:themeColor="text1"/>
          <w:szCs w:val="20"/>
        </w:rPr>
        <w:t xml:space="preserve">O objeto </w:t>
      </w:r>
      <w:r w:rsidR="00DC21C0">
        <w:rPr>
          <w:rFonts w:ascii="Times New Roman" w:hAnsi="Times New Roman" w:cs="Times New Roman"/>
          <w:color w:val="000000" w:themeColor="text1"/>
          <w:szCs w:val="20"/>
        </w:rPr>
        <w:t xml:space="preserve">do presente </w:t>
      </w:r>
      <w:r w:rsidR="005D33F6">
        <w:rPr>
          <w:rFonts w:ascii="Times New Roman" w:hAnsi="Times New Roman" w:cs="Times New Roman"/>
          <w:color w:val="000000" w:themeColor="text1"/>
          <w:szCs w:val="20"/>
        </w:rPr>
        <w:t>Projeto Básico</w:t>
      </w:r>
      <w:r w:rsidRPr="00C86880">
        <w:rPr>
          <w:rFonts w:ascii="Times New Roman" w:hAnsi="Times New Roman" w:cs="Times New Roman"/>
          <w:color w:val="000000" w:themeColor="text1"/>
          <w:szCs w:val="20"/>
        </w:rPr>
        <w:t xml:space="preserve"> é a </w:t>
      </w:r>
      <w:r w:rsidR="005D33F6">
        <w:rPr>
          <w:rFonts w:ascii="Times New Roman" w:hAnsi="Times New Roman" w:cs="Times New Roman"/>
          <w:color w:val="000000" w:themeColor="text1"/>
          <w:szCs w:val="20"/>
        </w:rPr>
        <w:t>de estabelecer critérios para realização de Chamamento Púb</w:t>
      </w:r>
      <w:r w:rsidR="0074544B">
        <w:rPr>
          <w:rFonts w:ascii="Times New Roman" w:hAnsi="Times New Roman" w:cs="Times New Roman"/>
          <w:color w:val="000000" w:themeColor="text1"/>
          <w:szCs w:val="20"/>
        </w:rPr>
        <w:t>l</w:t>
      </w:r>
      <w:r w:rsidR="005D33F6">
        <w:rPr>
          <w:rFonts w:ascii="Times New Roman" w:hAnsi="Times New Roman" w:cs="Times New Roman"/>
          <w:color w:val="000000" w:themeColor="text1"/>
          <w:szCs w:val="20"/>
        </w:rPr>
        <w:t xml:space="preserve">ico com vistas à </w:t>
      </w:r>
      <w:r w:rsidRPr="00C86880">
        <w:rPr>
          <w:rFonts w:ascii="Times New Roman" w:hAnsi="Times New Roman" w:cs="Times New Roman"/>
          <w:color w:val="000000" w:themeColor="text1"/>
          <w:szCs w:val="20"/>
        </w:rPr>
        <w:t xml:space="preserve">seleção de proposta para </w:t>
      </w:r>
      <w:r w:rsidR="00DC21C0">
        <w:rPr>
          <w:rFonts w:ascii="Times New Roman" w:hAnsi="Times New Roman" w:cs="Times New Roman"/>
          <w:color w:val="000000" w:themeColor="text1"/>
          <w:szCs w:val="20"/>
        </w:rPr>
        <w:t>doação com encargo</w:t>
      </w:r>
      <w:r w:rsidRPr="00C86880">
        <w:rPr>
          <w:rFonts w:ascii="Times New Roman" w:hAnsi="Times New Roman" w:cs="Times New Roman"/>
          <w:color w:val="000000" w:themeColor="text1"/>
          <w:szCs w:val="20"/>
        </w:rPr>
        <w:t xml:space="preserve"> de </w:t>
      </w:r>
      <w:r w:rsidR="00DC21C0">
        <w:rPr>
          <w:rFonts w:ascii="Times New Roman" w:hAnsi="Times New Roman" w:cs="Times New Roman"/>
          <w:color w:val="000000" w:themeColor="text1"/>
          <w:szCs w:val="20"/>
        </w:rPr>
        <w:t xml:space="preserve">PLASMA HUMANO </w:t>
      </w:r>
      <w:r w:rsidR="00335A86">
        <w:rPr>
          <w:rFonts w:ascii="Times New Roman" w:hAnsi="Times New Roman" w:cs="Times New Roman"/>
          <w:color w:val="000000" w:themeColor="text1"/>
          <w:szCs w:val="20"/>
        </w:rPr>
        <w:t>CONSIDERADO INVIÁVEL PARA FRACIONAMENTO INDUSTRIAL</w:t>
      </w:r>
      <w:r w:rsidR="00E05D97" w:rsidRPr="00C86880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7C601C">
        <w:rPr>
          <w:rFonts w:ascii="Times New Roman" w:hAnsi="Times New Roman" w:cs="Times New Roman"/>
          <w:color w:val="000000" w:themeColor="text1"/>
          <w:szCs w:val="20"/>
        </w:rPr>
        <w:t xml:space="preserve">segundo a legislação brasileira, </w:t>
      </w:r>
      <w:r w:rsidR="00E05D97" w:rsidRPr="00C86880">
        <w:rPr>
          <w:rFonts w:ascii="Times New Roman" w:hAnsi="Times New Roman" w:cs="Times New Roman"/>
          <w:color w:val="000000" w:themeColor="text1"/>
          <w:szCs w:val="20"/>
        </w:rPr>
        <w:t>conforme condições, quantidades e exigências estabelecidas neste instrumento:</w:t>
      </w:r>
      <w:r w:rsidR="009B7FB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61725EE7" w14:textId="77777777" w:rsidR="00D53FC5" w:rsidRPr="00C86880" w:rsidRDefault="00D53FC5" w:rsidP="00D53FC5">
      <w:pPr>
        <w:spacing w:line="360" w:lineRule="auto"/>
        <w:contextualSpacing/>
        <w:jc w:val="both"/>
        <w:rPr>
          <w:rFonts w:ascii="Times New Roman" w:hAnsi="Times New Roman"/>
          <w:szCs w:val="20"/>
        </w:rPr>
      </w:pPr>
    </w:p>
    <w:p w14:paraId="7BAFB7C1" w14:textId="77777777" w:rsidR="00F35CE6" w:rsidRPr="00C86880" w:rsidRDefault="00F35CE6" w:rsidP="00E05D97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</w:rPr>
      </w:pPr>
      <w:r w:rsidRPr="00C86880">
        <w:rPr>
          <w:rFonts w:ascii="Times New Roman" w:hAnsi="Times New Roman"/>
        </w:rPr>
        <w:t>ESPECIFICAÇÕES TÉCNICAS DO OBJETO</w:t>
      </w:r>
    </w:p>
    <w:p w14:paraId="7A055A67" w14:textId="77777777" w:rsidR="006053F2" w:rsidRPr="00455351" w:rsidRDefault="006053F2" w:rsidP="006053F2">
      <w:pPr>
        <w:pStyle w:val="PargrafodaLista"/>
        <w:numPr>
          <w:ilvl w:val="1"/>
          <w:numId w:val="41"/>
        </w:numPr>
        <w:spacing w:line="36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plasma disponível para doação está atualmente armazenado nas câmaras frias da HEMOBRÁS a uma temperatura inferior a -30ºC (trinta graus celsius negativos), em bolsas acondicionadas em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</w:t>
      </w: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dois</w:t>
      </w: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) tipos de embalagem secundária e dispostas em paletes de plástico.</w:t>
      </w:r>
    </w:p>
    <w:p w14:paraId="3A6A19FA" w14:textId="77777777" w:rsidR="006053F2" w:rsidRPr="00455351" w:rsidRDefault="006053F2" w:rsidP="006053F2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736FB4" w14:textId="77777777" w:rsidR="006053F2" w:rsidRPr="00455351" w:rsidRDefault="006053F2" w:rsidP="006053F2">
      <w:pPr>
        <w:pStyle w:val="PargrafodaLista"/>
        <w:numPr>
          <w:ilvl w:val="1"/>
          <w:numId w:val="41"/>
        </w:numPr>
        <w:spacing w:line="36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Os tipos de embalagem secundária utilizados pela HEMOBRÁS diferem de acordo com a situação do plasma armazenado, conforme explicitado a seguir:</w:t>
      </w:r>
    </w:p>
    <w:p w14:paraId="4E9104BC" w14:textId="77777777" w:rsidR="006053F2" w:rsidRPr="00455351" w:rsidRDefault="006053F2" w:rsidP="006053F2">
      <w:pPr>
        <w:pStyle w:val="PargrafodaLista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6F90EA" w14:textId="77777777" w:rsidR="006053F2" w:rsidRPr="00455351" w:rsidRDefault="006053F2" w:rsidP="006053F2">
      <w:pPr>
        <w:pStyle w:val="PargrafodaLista"/>
        <w:numPr>
          <w:ilvl w:val="0"/>
          <w:numId w:val="39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Caixas de papelão: armazenamento de bolsas que passaram pelo processo de inspeção realizado pela Hemobrás e foram consideradas aptas no momento da inspeção, com capacidade máxima de 28 (vinte e oito) bolsas por embalagem;</w:t>
      </w:r>
    </w:p>
    <w:p w14:paraId="4F173B12" w14:textId="77777777" w:rsidR="006053F2" w:rsidRPr="00455351" w:rsidRDefault="006053F2" w:rsidP="006053F2">
      <w:pPr>
        <w:pStyle w:val="PargrafodaLista"/>
        <w:numPr>
          <w:ilvl w:val="0"/>
          <w:numId w:val="39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Sacos plásticos brancos leitosos com símbolo de resíduo infectante: armazenamento de bolsas que passaram pelo processo de inspeção realizado pela HEMOBRÁS e foram consideradas inaptas no momento da inspeção, com capacidade máxima de 40 (quarenta) bolsas por embalagem.</w:t>
      </w:r>
    </w:p>
    <w:p w14:paraId="4942081E" w14:textId="77777777" w:rsidR="006053F2" w:rsidRPr="00455351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3E33EE" w14:textId="77777777" w:rsidR="006053F2" w:rsidRPr="00455351" w:rsidRDefault="006053F2" w:rsidP="006053F2">
      <w:pPr>
        <w:numPr>
          <w:ilvl w:val="1"/>
          <w:numId w:val="41"/>
        </w:numPr>
        <w:spacing w:line="360" w:lineRule="auto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quantitativo de bolsas armazenadas está apresentado no Quadro 1, infra, dividido em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dois</w:t>
      </w: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) lotes, de acordo com o tipo de embalagem secundária.</w:t>
      </w:r>
    </w:p>
    <w:p w14:paraId="3E5ADA72" w14:textId="77777777" w:rsidR="006053F2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3E7B2EF7" w14:textId="77777777" w:rsidR="006053F2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16C5949F" w14:textId="77777777" w:rsidR="006053F2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34E357E7" w14:textId="77777777" w:rsidR="006053F2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10AFFEFB" w14:textId="77777777" w:rsidR="006053F2" w:rsidRPr="00455351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4AD5904A" w14:textId="77777777" w:rsidR="006053F2" w:rsidRPr="00455351" w:rsidRDefault="006053F2" w:rsidP="006053F2">
      <w:pPr>
        <w:contextualSpacing/>
        <w:jc w:val="center"/>
        <w:rPr>
          <w:rFonts w:ascii="Times New Roman" w:hAnsi="Times New Roman" w:cs="Times New Roman"/>
          <w:color w:val="000000" w:themeColor="text1"/>
          <w:szCs w:val="16"/>
        </w:rPr>
      </w:pPr>
      <w:r w:rsidRPr="00455351">
        <w:rPr>
          <w:rFonts w:ascii="Times New Roman" w:hAnsi="Times New Roman" w:cs="Times New Roman"/>
          <w:color w:val="000000" w:themeColor="text1"/>
          <w:szCs w:val="16"/>
        </w:rPr>
        <w:t>Quadro 1 – Descritivo do plasma armazenado pela Hemobrás</w:t>
      </w:r>
    </w:p>
    <w:p w14:paraId="7E0D4E0E" w14:textId="77777777" w:rsidR="006053F2" w:rsidRPr="00455351" w:rsidRDefault="006053F2" w:rsidP="006053F2">
      <w:pPr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elacomgrade"/>
        <w:tblW w:w="62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39"/>
        <w:gridCol w:w="1984"/>
      </w:tblGrid>
      <w:tr w:rsidR="006053F2" w:rsidRPr="00455351" w14:paraId="45A6546A" w14:textId="77777777" w:rsidTr="00A1637C">
        <w:trPr>
          <w:jc w:val="center"/>
        </w:trPr>
        <w:tc>
          <w:tcPr>
            <w:tcW w:w="709" w:type="dxa"/>
            <w:vAlign w:val="center"/>
          </w:tcPr>
          <w:p w14:paraId="5F7873DB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Lote</w:t>
            </w:r>
          </w:p>
        </w:tc>
        <w:tc>
          <w:tcPr>
            <w:tcW w:w="3539" w:type="dxa"/>
            <w:vAlign w:val="center"/>
          </w:tcPr>
          <w:p w14:paraId="2B0193AB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Tipo de embalagem secundária</w:t>
            </w:r>
          </w:p>
        </w:tc>
        <w:tc>
          <w:tcPr>
            <w:tcW w:w="1984" w:type="dxa"/>
            <w:vAlign w:val="center"/>
          </w:tcPr>
          <w:p w14:paraId="768ACB4E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Quantidade de bolsas</w:t>
            </w:r>
          </w:p>
        </w:tc>
      </w:tr>
      <w:tr w:rsidR="006053F2" w:rsidRPr="00455351" w14:paraId="3E31A8FD" w14:textId="77777777" w:rsidTr="00A1637C">
        <w:trPr>
          <w:jc w:val="center"/>
        </w:trPr>
        <w:tc>
          <w:tcPr>
            <w:tcW w:w="709" w:type="dxa"/>
            <w:vAlign w:val="center"/>
          </w:tcPr>
          <w:p w14:paraId="190141B3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3539" w:type="dxa"/>
            <w:vAlign w:val="center"/>
          </w:tcPr>
          <w:p w14:paraId="604225AD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Saco plástico branco leitoso com símbolo de resíduo infectante</w:t>
            </w:r>
          </w:p>
        </w:tc>
        <w:tc>
          <w:tcPr>
            <w:tcW w:w="1984" w:type="dxa"/>
            <w:vAlign w:val="center"/>
          </w:tcPr>
          <w:p w14:paraId="64AC39C8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125.724</w:t>
            </w:r>
          </w:p>
        </w:tc>
      </w:tr>
      <w:tr w:rsidR="006053F2" w:rsidRPr="00455351" w14:paraId="7E801452" w14:textId="77777777" w:rsidTr="00A1637C">
        <w:trPr>
          <w:trHeight w:val="522"/>
          <w:jc w:val="center"/>
        </w:trPr>
        <w:tc>
          <w:tcPr>
            <w:tcW w:w="709" w:type="dxa"/>
            <w:vAlign w:val="center"/>
          </w:tcPr>
          <w:p w14:paraId="122CCB01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  <w:tc>
          <w:tcPr>
            <w:tcW w:w="3539" w:type="dxa"/>
            <w:vAlign w:val="center"/>
          </w:tcPr>
          <w:p w14:paraId="5B7497B7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Caixa de papelão</w:t>
            </w:r>
          </w:p>
        </w:tc>
        <w:tc>
          <w:tcPr>
            <w:tcW w:w="1984" w:type="dxa"/>
            <w:vAlign w:val="center"/>
          </w:tcPr>
          <w:p w14:paraId="22ED23B8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363.503</w:t>
            </w:r>
          </w:p>
        </w:tc>
      </w:tr>
    </w:tbl>
    <w:p w14:paraId="12987CC3" w14:textId="77777777" w:rsidR="006053F2" w:rsidRPr="00455351" w:rsidRDefault="006053F2" w:rsidP="006053F2">
      <w:pPr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F6F8C3" w14:textId="77777777" w:rsidR="006053F2" w:rsidRPr="00455351" w:rsidRDefault="006053F2" w:rsidP="006053F2">
      <w:pPr>
        <w:numPr>
          <w:ilvl w:val="1"/>
          <w:numId w:val="41"/>
        </w:numPr>
        <w:spacing w:line="360" w:lineRule="auto"/>
        <w:ind w:left="-142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Os lotes poderão ser subdivididos em lotes menores, de acordo com a estratégia definida pela DONATÁRIA para retirada do plasma, de modo a otimizar a operação.</w:t>
      </w:r>
    </w:p>
    <w:p w14:paraId="63B24C52" w14:textId="77777777" w:rsidR="006053F2" w:rsidRDefault="006053F2" w:rsidP="006053F2">
      <w:pPr>
        <w:pStyle w:val="Nivel1"/>
        <w:numPr>
          <w:ilvl w:val="0"/>
          <w:numId w:val="0"/>
        </w:numPr>
        <w:spacing w:before="0" w:after="0" w:line="360" w:lineRule="auto"/>
        <w:ind w:left="284"/>
        <w:contextualSpacing/>
        <w:rPr>
          <w:rFonts w:ascii="Times New Roman" w:hAnsi="Times New Roman"/>
        </w:rPr>
      </w:pPr>
    </w:p>
    <w:p w14:paraId="5D27AE98" w14:textId="77777777" w:rsidR="00E05D97" w:rsidRPr="00C86880" w:rsidRDefault="00E05D97" w:rsidP="00E05D97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</w:rPr>
      </w:pPr>
      <w:r w:rsidRPr="00C86880">
        <w:rPr>
          <w:rFonts w:ascii="Times New Roman" w:hAnsi="Times New Roman"/>
        </w:rPr>
        <w:t xml:space="preserve">JUSTIFICATIVA E OBJETIVO DA </w:t>
      </w:r>
      <w:r w:rsidR="00DC21C0">
        <w:rPr>
          <w:rFonts w:ascii="Times New Roman" w:hAnsi="Times New Roman"/>
        </w:rPr>
        <w:t>DO</w:t>
      </w:r>
      <w:r w:rsidRPr="00C86880">
        <w:rPr>
          <w:rFonts w:ascii="Times New Roman" w:hAnsi="Times New Roman"/>
        </w:rPr>
        <w:t>AÇÃO</w:t>
      </w:r>
      <w:r w:rsidR="00DC21C0">
        <w:rPr>
          <w:rFonts w:ascii="Times New Roman" w:hAnsi="Times New Roman"/>
        </w:rPr>
        <w:t xml:space="preserve"> COM ENCARGO</w:t>
      </w:r>
    </w:p>
    <w:p w14:paraId="5661EFB5" w14:textId="5ED5F4AB" w:rsidR="00E05D97" w:rsidRDefault="00DC21C0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Considerando-se que a Portaria de Consolidação GM/MS 05, de </w:t>
      </w:r>
      <w:r w:rsidR="00982256">
        <w:rPr>
          <w:rFonts w:ascii="Times New Roman" w:hAnsi="Times New Roman" w:cs="Times New Roman"/>
          <w:szCs w:val="20"/>
        </w:rPr>
        <w:t>28</w:t>
      </w:r>
      <w:r>
        <w:rPr>
          <w:rFonts w:ascii="Times New Roman" w:hAnsi="Times New Roman" w:cs="Times New Roman"/>
          <w:szCs w:val="20"/>
        </w:rPr>
        <w:t xml:space="preserve"> de </w:t>
      </w:r>
      <w:r w:rsidR="00982256">
        <w:rPr>
          <w:rFonts w:ascii="Times New Roman" w:hAnsi="Times New Roman" w:cs="Times New Roman"/>
          <w:szCs w:val="20"/>
        </w:rPr>
        <w:t>setembro</w:t>
      </w:r>
      <w:r>
        <w:rPr>
          <w:rFonts w:ascii="Times New Roman" w:hAnsi="Times New Roman" w:cs="Times New Roman"/>
          <w:szCs w:val="20"/>
        </w:rPr>
        <w:t xml:space="preserve"> de 2017, em seu Anexo IV, arts. </w:t>
      </w:r>
      <w:r w:rsidR="00677044">
        <w:rPr>
          <w:rFonts w:ascii="Times New Roman" w:hAnsi="Times New Roman" w:cs="Times New Roman"/>
          <w:szCs w:val="20"/>
        </w:rPr>
        <w:t>95, §4º, II, e 96, §4º, II versam que o Plasma Fresco Congelado mantido a temperaturas inferiores a -30ºC possui validade de 24 (vinte e quatro) meses</w:t>
      </w:r>
      <w:r w:rsidR="00B86D1F">
        <w:rPr>
          <w:rFonts w:ascii="Times New Roman" w:hAnsi="Times New Roman" w:cs="Times New Roman"/>
          <w:szCs w:val="20"/>
        </w:rPr>
        <w:t>;</w:t>
      </w:r>
    </w:p>
    <w:p w14:paraId="0635E194" w14:textId="4130B08F" w:rsidR="00677044" w:rsidRDefault="00677044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Considerando-se que a Portaria de Consolidação GM/MS 05, </w:t>
      </w:r>
      <w:r w:rsidR="00982256">
        <w:rPr>
          <w:rFonts w:ascii="Times New Roman" w:hAnsi="Times New Roman" w:cs="Times New Roman"/>
          <w:szCs w:val="20"/>
        </w:rPr>
        <w:t>de 28 de setembro de 2017</w:t>
      </w:r>
      <w:r>
        <w:rPr>
          <w:rFonts w:ascii="Times New Roman" w:hAnsi="Times New Roman" w:cs="Times New Roman"/>
          <w:szCs w:val="20"/>
        </w:rPr>
        <w:t>, em seu Anexo IV, art. 98, §1º</w:t>
      </w:r>
      <w:r w:rsidR="00FF6924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versa que o Plasma Isento de </w:t>
      </w:r>
      <w:proofErr w:type="spellStart"/>
      <w:r>
        <w:rPr>
          <w:rFonts w:ascii="Times New Roman" w:hAnsi="Times New Roman" w:cs="Times New Roman"/>
          <w:szCs w:val="20"/>
        </w:rPr>
        <w:t>Crioprecipitado</w:t>
      </w:r>
      <w:proofErr w:type="spellEnd"/>
      <w:r>
        <w:rPr>
          <w:rFonts w:ascii="Times New Roman" w:hAnsi="Times New Roman" w:cs="Times New Roman"/>
          <w:szCs w:val="20"/>
        </w:rPr>
        <w:t xml:space="preserve"> (PIC) mantido a temperaturas inferiores a -20ºC possui validade de 12 (doze) meses</w:t>
      </w:r>
      <w:r w:rsidR="00B86D1F">
        <w:rPr>
          <w:rFonts w:ascii="Times New Roman" w:hAnsi="Times New Roman" w:cs="Times New Roman"/>
          <w:szCs w:val="20"/>
        </w:rPr>
        <w:t>;</w:t>
      </w:r>
    </w:p>
    <w:p w14:paraId="5C1B90AE" w14:textId="213A0CAD" w:rsidR="00677044" w:rsidRDefault="00677044" w:rsidP="00677044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Considerando-se que a Portaria de Consolidação GM/MS 05, </w:t>
      </w:r>
      <w:r w:rsidR="00D832E5">
        <w:rPr>
          <w:rFonts w:ascii="Times New Roman" w:hAnsi="Times New Roman" w:cs="Times New Roman"/>
          <w:szCs w:val="20"/>
        </w:rPr>
        <w:t>de 28 de setembro de 2017</w:t>
      </w:r>
      <w:r>
        <w:rPr>
          <w:rFonts w:ascii="Times New Roman" w:hAnsi="Times New Roman" w:cs="Times New Roman"/>
          <w:szCs w:val="20"/>
        </w:rPr>
        <w:t xml:space="preserve">, em seu Anexo IV, art. 99, </w:t>
      </w:r>
      <w:r w:rsidRPr="005D33F6">
        <w:rPr>
          <w:rFonts w:ascii="Times New Roman" w:hAnsi="Times New Roman" w:cs="Times New Roman"/>
          <w:szCs w:val="20"/>
        </w:rPr>
        <w:t>caput</w:t>
      </w:r>
      <w:r w:rsidR="00FF6924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e §1º</w:t>
      </w:r>
      <w:r w:rsidR="00FF6924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versa que o Plasma Comum é aquele cujo congelamento não se deu dentro das especificações técnicas assinaladas nos arts. 95 e 96 do Anexo IV, ou ainda resultado da transformação de um PFC, de um PFC24 ou de um PIC cujo período de validade expirou e que o PC deverá ser armazenado em temperatura inferior a -20ºC</w:t>
      </w:r>
      <w:r w:rsidR="00B86D1F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com validade de 5 (cinco) anos a partir da data de coleta</w:t>
      </w:r>
      <w:r w:rsidR="00B86D1F">
        <w:rPr>
          <w:rFonts w:ascii="Times New Roman" w:hAnsi="Times New Roman" w:cs="Times New Roman"/>
          <w:szCs w:val="20"/>
        </w:rPr>
        <w:t>;</w:t>
      </w:r>
    </w:p>
    <w:p w14:paraId="288A399B" w14:textId="075C52BD" w:rsidR="00677044" w:rsidRDefault="00982256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Considerando-se que a Portaria de Consolidação GM/MS 05, </w:t>
      </w:r>
      <w:r w:rsidR="00D832E5">
        <w:rPr>
          <w:rFonts w:ascii="Times New Roman" w:hAnsi="Times New Roman" w:cs="Times New Roman"/>
          <w:szCs w:val="20"/>
        </w:rPr>
        <w:t>de 28 de setembro de 2017</w:t>
      </w:r>
      <w:r>
        <w:rPr>
          <w:rFonts w:ascii="Times New Roman" w:hAnsi="Times New Roman" w:cs="Times New Roman"/>
          <w:szCs w:val="20"/>
        </w:rPr>
        <w:t>, em seu Anexo IV, art. 101, versa que o plasma excedente de uso terapêutico, considerado a ser destinado para fracionamento industrial, deve ser armazenado em temperatura igual ou inferior a -20ºC, observando, ainda, demais determinações do referido Anexo IV</w:t>
      </w:r>
      <w:r w:rsidR="00B86D1F">
        <w:rPr>
          <w:rFonts w:ascii="Times New Roman" w:hAnsi="Times New Roman" w:cs="Times New Roman"/>
          <w:szCs w:val="20"/>
        </w:rPr>
        <w:t>;</w:t>
      </w:r>
    </w:p>
    <w:p w14:paraId="76932B86" w14:textId="12992DE8" w:rsidR="00321428" w:rsidRDefault="006053F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 que, de acordo com os parâmetros acima expostos, a Hemobrás </w:t>
      </w:r>
      <w:proofErr w:type="gramStart"/>
      <w:r>
        <w:rPr>
          <w:rFonts w:ascii="Times New Roman" w:hAnsi="Times New Roman" w:cs="Times New Roman"/>
          <w:szCs w:val="20"/>
        </w:rPr>
        <w:t xml:space="preserve">possui  </w:t>
      </w:r>
      <w:r w:rsidRPr="00A1637C">
        <w:rPr>
          <w:rFonts w:ascii="Times New Roman" w:hAnsi="Times New Roman" w:cs="Times New Roman"/>
          <w:b/>
          <w:bCs/>
          <w:szCs w:val="20"/>
        </w:rPr>
        <w:t>489.227</w:t>
      </w:r>
      <w:proofErr w:type="gramEnd"/>
      <w:r w:rsidRPr="00A1637C">
        <w:rPr>
          <w:rFonts w:ascii="Times New Roman" w:hAnsi="Times New Roman" w:cs="Times New Roman"/>
          <w:b/>
          <w:bCs/>
          <w:szCs w:val="20"/>
        </w:rPr>
        <w:t xml:space="preserve"> (quatrocentas e oitenta e nove mil, duzentas e vinte e sete)</w:t>
      </w:r>
      <w:r w:rsidRPr="005D33F6">
        <w:rPr>
          <w:rFonts w:ascii="Times New Roman" w:hAnsi="Times New Roman" w:cs="Times New Roman"/>
          <w:szCs w:val="20"/>
        </w:rPr>
        <w:t xml:space="preserve"> bolsas de plasma</w:t>
      </w:r>
      <w:r>
        <w:rPr>
          <w:rFonts w:ascii="Times New Roman" w:hAnsi="Times New Roman" w:cs="Times New Roman"/>
          <w:szCs w:val="20"/>
        </w:rPr>
        <w:t xml:space="preserve"> atualmente </w:t>
      </w:r>
      <w:r>
        <w:rPr>
          <w:rFonts w:ascii="Times New Roman" w:hAnsi="Times New Roman" w:cs="Times New Roman"/>
          <w:szCs w:val="20"/>
        </w:rPr>
        <w:lastRenderedPageBreak/>
        <w:t>armazenadas em suas instalações com a devida documentação sorológica, entre plasma já vencido e plasma a vencer até Setembro de 2021</w:t>
      </w:r>
      <w:r w:rsidR="00B86D1F">
        <w:rPr>
          <w:rFonts w:ascii="Times New Roman" w:hAnsi="Times New Roman" w:cs="Times New Roman"/>
          <w:szCs w:val="20"/>
        </w:rPr>
        <w:t>;</w:t>
      </w:r>
    </w:p>
    <w:p w14:paraId="06F9AE57" w14:textId="25CF0E4C" w:rsidR="00093DE6" w:rsidRDefault="00284F6C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 que, foram </w:t>
      </w:r>
      <w:r w:rsidR="00E873AB">
        <w:rPr>
          <w:rFonts w:ascii="Times New Roman" w:hAnsi="Times New Roman" w:cs="Times New Roman"/>
          <w:szCs w:val="20"/>
        </w:rPr>
        <w:t xml:space="preserve">programados ou </w:t>
      </w:r>
      <w:r>
        <w:rPr>
          <w:rFonts w:ascii="Times New Roman" w:hAnsi="Times New Roman" w:cs="Times New Roman"/>
          <w:szCs w:val="20"/>
        </w:rPr>
        <w:t xml:space="preserve">realizados pelo Ministério da Saúde </w:t>
      </w:r>
      <w:r w:rsidR="00E873AB">
        <w:rPr>
          <w:rFonts w:ascii="Times New Roman" w:hAnsi="Times New Roman" w:cs="Times New Roman"/>
          <w:szCs w:val="20"/>
        </w:rPr>
        <w:t>três</w:t>
      </w:r>
      <w:r>
        <w:rPr>
          <w:rFonts w:ascii="Times New Roman" w:hAnsi="Times New Roman" w:cs="Times New Roman"/>
          <w:szCs w:val="20"/>
        </w:rPr>
        <w:t xml:space="preserve"> pregões eletrônicos (</w:t>
      </w:r>
      <w:r w:rsidR="008F5E9E">
        <w:rPr>
          <w:rFonts w:ascii="Times New Roman" w:hAnsi="Times New Roman" w:cs="Times New Roman"/>
          <w:szCs w:val="20"/>
        </w:rPr>
        <w:t xml:space="preserve">Pregão Eletrônico </w:t>
      </w:r>
      <w:r w:rsidR="00E873AB">
        <w:rPr>
          <w:rFonts w:ascii="Times New Roman" w:hAnsi="Times New Roman" w:cs="Times New Roman"/>
          <w:szCs w:val="20"/>
        </w:rPr>
        <w:t xml:space="preserve">nº 31/2018, de </w:t>
      </w:r>
      <w:r w:rsidR="00B86D1F">
        <w:rPr>
          <w:rFonts w:ascii="Times New Roman" w:hAnsi="Times New Roman" w:cs="Times New Roman"/>
          <w:szCs w:val="20"/>
        </w:rPr>
        <w:t xml:space="preserve">Março </w:t>
      </w:r>
      <w:r w:rsidR="00E873AB">
        <w:rPr>
          <w:rFonts w:ascii="Times New Roman" w:hAnsi="Times New Roman" w:cs="Times New Roman"/>
          <w:szCs w:val="20"/>
        </w:rPr>
        <w:t xml:space="preserve">de 2018, </w:t>
      </w:r>
      <w:r w:rsidR="008F5E9E">
        <w:rPr>
          <w:rFonts w:ascii="Times New Roman" w:hAnsi="Times New Roman" w:cs="Times New Roman"/>
          <w:szCs w:val="20"/>
        </w:rPr>
        <w:t xml:space="preserve">Pregão Eletrônico nº 40/2018, de </w:t>
      </w:r>
      <w:r w:rsidR="00B86D1F">
        <w:rPr>
          <w:rFonts w:ascii="Times New Roman" w:hAnsi="Times New Roman" w:cs="Times New Roman"/>
          <w:szCs w:val="20"/>
        </w:rPr>
        <w:t xml:space="preserve">Maio </w:t>
      </w:r>
      <w:r w:rsidR="008F5E9E">
        <w:rPr>
          <w:rFonts w:ascii="Times New Roman" w:hAnsi="Times New Roman" w:cs="Times New Roman"/>
          <w:szCs w:val="20"/>
        </w:rPr>
        <w:t>de 2018</w:t>
      </w:r>
      <w:r w:rsidR="00E873AB">
        <w:rPr>
          <w:rFonts w:ascii="Times New Roman" w:hAnsi="Times New Roman" w:cs="Times New Roman"/>
          <w:szCs w:val="20"/>
        </w:rPr>
        <w:t xml:space="preserve">, e Pregão nº 80, de </w:t>
      </w:r>
      <w:r w:rsidR="00B86D1F">
        <w:rPr>
          <w:rFonts w:ascii="Times New Roman" w:hAnsi="Times New Roman" w:cs="Times New Roman"/>
          <w:szCs w:val="20"/>
        </w:rPr>
        <w:t xml:space="preserve">Outubro </w:t>
      </w:r>
      <w:r w:rsidR="00E873AB">
        <w:rPr>
          <w:rFonts w:ascii="Times New Roman" w:hAnsi="Times New Roman" w:cs="Times New Roman"/>
          <w:szCs w:val="20"/>
        </w:rPr>
        <w:t>de 2018</w:t>
      </w:r>
      <w:r>
        <w:rPr>
          <w:rFonts w:ascii="Times New Roman" w:hAnsi="Times New Roman" w:cs="Times New Roman"/>
          <w:szCs w:val="20"/>
        </w:rPr>
        <w:t xml:space="preserve">) na tentativa de envio deste plasma para fracionamento industrial, sendo que </w:t>
      </w:r>
      <w:r w:rsidR="00E873AB">
        <w:rPr>
          <w:rFonts w:ascii="Times New Roman" w:hAnsi="Times New Roman" w:cs="Times New Roman"/>
          <w:szCs w:val="20"/>
        </w:rPr>
        <w:t>todos se sagraram infrutíferos</w:t>
      </w:r>
      <w:r w:rsidR="00093DE6">
        <w:rPr>
          <w:rFonts w:ascii="Times New Roman" w:hAnsi="Times New Roman" w:cs="Times New Roman"/>
          <w:szCs w:val="20"/>
        </w:rPr>
        <w:t>;</w:t>
      </w:r>
    </w:p>
    <w:p w14:paraId="68F6E747" w14:textId="77777777" w:rsidR="00262F55" w:rsidRPr="00E47672" w:rsidRDefault="00262F55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47672">
        <w:rPr>
          <w:rFonts w:ascii="Times New Roman" w:hAnsi="Times New Roman" w:cs="Times New Roman"/>
          <w:szCs w:val="20"/>
        </w:rPr>
        <w:t>Considerando o Parecer 0890/2019 CONJUR/MS/CGU/AGU</w:t>
      </w:r>
      <w:r w:rsidR="00B86D1F">
        <w:rPr>
          <w:rFonts w:ascii="Times New Roman" w:hAnsi="Times New Roman" w:cs="Times New Roman"/>
          <w:szCs w:val="20"/>
        </w:rPr>
        <w:t>,</w:t>
      </w:r>
      <w:r w:rsidRPr="00E47672">
        <w:rPr>
          <w:rFonts w:ascii="Times New Roman" w:hAnsi="Times New Roman" w:cs="Times New Roman"/>
          <w:szCs w:val="20"/>
        </w:rPr>
        <w:t xml:space="preserve"> que versa sobre a legalidade de doação de plasma humano</w:t>
      </w:r>
      <w:r w:rsidR="005B3230" w:rsidRPr="00E47672">
        <w:rPr>
          <w:rFonts w:ascii="Times New Roman" w:hAnsi="Times New Roman" w:cs="Times New Roman"/>
          <w:szCs w:val="20"/>
        </w:rPr>
        <w:t>;</w:t>
      </w:r>
    </w:p>
    <w:p w14:paraId="631389E6" w14:textId="77777777" w:rsidR="00E47672" w:rsidRPr="00E47672" w:rsidRDefault="005B3230" w:rsidP="00E4767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47672">
        <w:rPr>
          <w:rFonts w:ascii="Times New Roman" w:hAnsi="Times New Roman" w:cs="Times New Roman"/>
          <w:szCs w:val="20"/>
        </w:rPr>
        <w:t>Considerando os termos do Ofício 48/2020/CGSH/DAET/SAES/MS que anui a doação do plasma estocado;</w:t>
      </w:r>
    </w:p>
    <w:p w14:paraId="7F9E2719" w14:textId="57728DFC" w:rsidR="00B86D1F" w:rsidRDefault="00FB24A8" w:rsidP="00E4767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47672">
        <w:rPr>
          <w:rFonts w:ascii="Times New Roman" w:hAnsi="Times New Roman" w:cs="Times New Roman"/>
          <w:szCs w:val="20"/>
        </w:rPr>
        <w:t xml:space="preserve">Considerando que todo o plasma estocado é considerado inviável para fracionamento segundo a legislação brasileira; mesmo </w:t>
      </w:r>
      <w:r w:rsidR="00B86D1F">
        <w:rPr>
          <w:rFonts w:ascii="Times New Roman" w:hAnsi="Times New Roman" w:cs="Times New Roman"/>
          <w:szCs w:val="20"/>
        </w:rPr>
        <w:t>aquela quantidade cuja</w:t>
      </w:r>
      <w:r w:rsidRPr="00E47672">
        <w:rPr>
          <w:rFonts w:ascii="Times New Roman" w:hAnsi="Times New Roman" w:cs="Times New Roman"/>
          <w:szCs w:val="20"/>
        </w:rPr>
        <w:t xml:space="preserve"> validade</w:t>
      </w:r>
      <w:r w:rsidR="00093DE6" w:rsidRPr="00E47672">
        <w:rPr>
          <w:rFonts w:ascii="Times New Roman" w:hAnsi="Times New Roman" w:cs="Times New Roman"/>
          <w:szCs w:val="20"/>
        </w:rPr>
        <w:t xml:space="preserve"> </w:t>
      </w:r>
      <w:r w:rsidR="00B86D1F">
        <w:rPr>
          <w:rFonts w:ascii="Times New Roman" w:hAnsi="Times New Roman" w:cs="Times New Roman"/>
          <w:szCs w:val="20"/>
        </w:rPr>
        <w:t xml:space="preserve">expirará </w:t>
      </w:r>
      <w:r w:rsidR="00093DE6" w:rsidRPr="00E47672">
        <w:rPr>
          <w:rFonts w:ascii="Times New Roman" w:hAnsi="Times New Roman" w:cs="Times New Roman"/>
          <w:szCs w:val="20"/>
        </w:rPr>
        <w:t>nos anos de 2020 e 2021</w:t>
      </w:r>
      <w:r w:rsidR="00B86D1F">
        <w:rPr>
          <w:rFonts w:ascii="Times New Roman" w:hAnsi="Times New Roman" w:cs="Times New Roman"/>
          <w:szCs w:val="20"/>
        </w:rPr>
        <w:t>;</w:t>
      </w:r>
    </w:p>
    <w:p w14:paraId="714EF585" w14:textId="22EAA462" w:rsidR="00284F6C" w:rsidRPr="00E47672" w:rsidRDefault="00284F6C" w:rsidP="00E4767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47672">
        <w:rPr>
          <w:rFonts w:ascii="Times New Roman" w:hAnsi="Times New Roman" w:cs="Times New Roman"/>
          <w:szCs w:val="20"/>
        </w:rPr>
        <w:t xml:space="preserve"> Considerando-se </w:t>
      </w:r>
      <w:r w:rsidR="00B86D1F">
        <w:rPr>
          <w:rFonts w:ascii="Times New Roman" w:hAnsi="Times New Roman" w:cs="Times New Roman"/>
          <w:szCs w:val="20"/>
        </w:rPr>
        <w:t>os custos de armazenagem</w:t>
      </w:r>
      <w:r w:rsidRPr="00E47672">
        <w:rPr>
          <w:rFonts w:ascii="Times New Roman" w:hAnsi="Times New Roman" w:cs="Times New Roman"/>
          <w:szCs w:val="20"/>
        </w:rPr>
        <w:t xml:space="preserve"> deste plasma </w:t>
      </w:r>
      <w:r w:rsidR="00B86D1F">
        <w:rPr>
          <w:rFonts w:ascii="Times New Roman" w:hAnsi="Times New Roman" w:cs="Times New Roman"/>
          <w:szCs w:val="20"/>
        </w:rPr>
        <w:t>arcados pel</w:t>
      </w:r>
      <w:r w:rsidRPr="00E47672">
        <w:rPr>
          <w:rFonts w:ascii="Times New Roman" w:hAnsi="Times New Roman" w:cs="Times New Roman"/>
          <w:szCs w:val="20"/>
        </w:rPr>
        <w:t xml:space="preserve">a Hemobrás </w:t>
      </w:r>
      <w:r w:rsidR="00B86D1F">
        <w:rPr>
          <w:rFonts w:ascii="Times New Roman" w:hAnsi="Times New Roman" w:cs="Times New Roman"/>
          <w:szCs w:val="20"/>
        </w:rPr>
        <w:t>p</w:t>
      </w:r>
      <w:r w:rsidRPr="00E47672">
        <w:rPr>
          <w:rFonts w:ascii="Times New Roman" w:hAnsi="Times New Roman" w:cs="Times New Roman"/>
          <w:szCs w:val="20"/>
        </w:rPr>
        <w:t>a</w:t>
      </w:r>
      <w:r w:rsidR="00B86D1F">
        <w:rPr>
          <w:rFonts w:ascii="Times New Roman" w:hAnsi="Times New Roman" w:cs="Times New Roman"/>
          <w:szCs w:val="20"/>
        </w:rPr>
        <w:t>ra</w:t>
      </w:r>
      <w:r w:rsidRPr="00E47672">
        <w:rPr>
          <w:rFonts w:ascii="Times New Roman" w:hAnsi="Times New Roman" w:cs="Times New Roman"/>
          <w:szCs w:val="20"/>
        </w:rPr>
        <w:t xml:space="preserve"> </w:t>
      </w:r>
      <w:r w:rsidR="00B86D1F">
        <w:rPr>
          <w:rFonts w:ascii="Times New Roman" w:hAnsi="Times New Roman" w:cs="Times New Roman"/>
          <w:szCs w:val="20"/>
        </w:rPr>
        <w:t>custódia</w:t>
      </w:r>
      <w:r w:rsidR="00B86D1F" w:rsidRPr="00E47672">
        <w:rPr>
          <w:rFonts w:ascii="Times New Roman" w:hAnsi="Times New Roman" w:cs="Times New Roman"/>
          <w:szCs w:val="20"/>
        </w:rPr>
        <w:t xml:space="preserve"> </w:t>
      </w:r>
      <w:r w:rsidRPr="00E47672">
        <w:rPr>
          <w:rFonts w:ascii="Times New Roman" w:hAnsi="Times New Roman" w:cs="Times New Roman"/>
          <w:szCs w:val="20"/>
        </w:rPr>
        <w:t>deste material</w:t>
      </w:r>
      <w:r w:rsidR="00B86D1F">
        <w:rPr>
          <w:rFonts w:ascii="Times New Roman" w:hAnsi="Times New Roman" w:cs="Times New Roman"/>
          <w:szCs w:val="20"/>
        </w:rPr>
        <w:t xml:space="preserve"> em favor do Ministério da Saúde;</w:t>
      </w:r>
    </w:p>
    <w:p w14:paraId="667E50BC" w14:textId="69435251" w:rsidR="00063FBE" w:rsidRPr="00D20823" w:rsidRDefault="00BC550E" w:rsidP="00AA238A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8F5E9E" w:rsidRPr="00E47672">
        <w:rPr>
          <w:rFonts w:ascii="Times New Roman" w:hAnsi="Times New Roman" w:cs="Times New Roman"/>
          <w:szCs w:val="20"/>
        </w:rPr>
        <w:t xml:space="preserve">Este </w:t>
      </w:r>
      <w:r w:rsidR="00B86D1F">
        <w:rPr>
          <w:rFonts w:ascii="Times New Roman" w:hAnsi="Times New Roman" w:cs="Times New Roman"/>
          <w:szCs w:val="20"/>
        </w:rPr>
        <w:t>Instrumento</w:t>
      </w:r>
      <w:r w:rsidR="00B86D1F" w:rsidRPr="00E47672">
        <w:rPr>
          <w:rFonts w:ascii="Times New Roman" w:hAnsi="Times New Roman" w:cs="Times New Roman"/>
          <w:szCs w:val="20"/>
        </w:rPr>
        <w:t xml:space="preserve"> </w:t>
      </w:r>
      <w:r w:rsidR="008F5E9E" w:rsidRPr="00E47672">
        <w:rPr>
          <w:rFonts w:ascii="Times New Roman" w:hAnsi="Times New Roman" w:cs="Times New Roman"/>
          <w:szCs w:val="20"/>
        </w:rPr>
        <w:t xml:space="preserve">objetiva </w:t>
      </w:r>
      <w:r w:rsidR="00B86D1F">
        <w:rPr>
          <w:rFonts w:ascii="Times New Roman" w:hAnsi="Times New Roman" w:cs="Times New Roman"/>
          <w:szCs w:val="20"/>
        </w:rPr>
        <w:t>estabelecer condições prévias par</w:t>
      </w:r>
      <w:r w:rsidR="008F5E9E" w:rsidRPr="00E47672">
        <w:rPr>
          <w:rFonts w:ascii="Times New Roman" w:hAnsi="Times New Roman" w:cs="Times New Roman"/>
          <w:szCs w:val="20"/>
        </w:rPr>
        <w:t>a doação deste plasma</w:t>
      </w:r>
      <w:r w:rsidR="006A7C07" w:rsidRPr="00E47672">
        <w:rPr>
          <w:rFonts w:ascii="Times New Roman" w:hAnsi="Times New Roman" w:cs="Times New Roman"/>
          <w:szCs w:val="20"/>
        </w:rPr>
        <w:t xml:space="preserve">, para outras finalidades distintas da produção de hemoderivados, </w:t>
      </w:r>
      <w:r w:rsidR="008F5E9E" w:rsidRPr="00E47672">
        <w:rPr>
          <w:rFonts w:ascii="Times New Roman" w:hAnsi="Times New Roman" w:cs="Times New Roman"/>
          <w:szCs w:val="20"/>
        </w:rPr>
        <w:t>com</w:t>
      </w:r>
      <w:r w:rsidR="00D66604">
        <w:rPr>
          <w:rFonts w:ascii="Times New Roman" w:hAnsi="Times New Roman" w:cs="Times New Roman"/>
          <w:szCs w:val="20"/>
        </w:rPr>
        <w:t xml:space="preserve"> estipulação de</w:t>
      </w:r>
      <w:r w:rsidR="008F5E9E" w:rsidRPr="00E47672">
        <w:rPr>
          <w:rFonts w:ascii="Times New Roman" w:hAnsi="Times New Roman" w:cs="Times New Roman"/>
          <w:szCs w:val="20"/>
        </w:rPr>
        <w:t xml:space="preserve"> encargo pecuniário</w:t>
      </w:r>
      <w:r w:rsidR="00B86D1F">
        <w:rPr>
          <w:rFonts w:ascii="Times New Roman" w:hAnsi="Times New Roman" w:cs="Times New Roman"/>
          <w:szCs w:val="20"/>
        </w:rPr>
        <w:t xml:space="preserve"> a ser assumido por donatários interessados,</w:t>
      </w:r>
      <w:r w:rsidR="008F5E9E" w:rsidRPr="00E47672">
        <w:rPr>
          <w:rFonts w:ascii="Times New Roman" w:hAnsi="Times New Roman" w:cs="Times New Roman"/>
          <w:szCs w:val="20"/>
        </w:rPr>
        <w:t xml:space="preserve"> em moeda corrente no valor </w:t>
      </w:r>
      <w:r w:rsidR="00BC64EC" w:rsidRPr="00E47672">
        <w:rPr>
          <w:rFonts w:ascii="Times New Roman" w:hAnsi="Times New Roman" w:cs="Times New Roman"/>
          <w:szCs w:val="20"/>
        </w:rPr>
        <w:t>de R$ 14,0</w:t>
      </w:r>
      <w:r w:rsidR="00946C13">
        <w:rPr>
          <w:rFonts w:ascii="Times New Roman" w:hAnsi="Times New Roman" w:cs="Times New Roman"/>
          <w:szCs w:val="20"/>
        </w:rPr>
        <w:t>9</w:t>
      </w:r>
      <w:r w:rsidR="00BC64EC" w:rsidRPr="00E47672">
        <w:rPr>
          <w:rFonts w:ascii="Times New Roman" w:hAnsi="Times New Roman" w:cs="Times New Roman"/>
          <w:szCs w:val="20"/>
        </w:rPr>
        <w:t xml:space="preserve"> (quatorze reais e nove milésimos </w:t>
      </w:r>
      <w:r w:rsidR="00BC64EC">
        <w:rPr>
          <w:rFonts w:ascii="Times New Roman" w:hAnsi="Times New Roman" w:cs="Times New Roman"/>
          <w:szCs w:val="20"/>
        </w:rPr>
        <w:t>de real)</w:t>
      </w:r>
      <w:r w:rsidR="00413DB6">
        <w:rPr>
          <w:rFonts w:ascii="Times New Roman" w:hAnsi="Times New Roman" w:cs="Times New Roman"/>
          <w:szCs w:val="20"/>
        </w:rPr>
        <w:t xml:space="preserve"> por bolsa de plasma</w:t>
      </w:r>
      <w:r w:rsidR="00D66604">
        <w:rPr>
          <w:rFonts w:ascii="Times New Roman" w:hAnsi="Times New Roman" w:cs="Times New Roman"/>
          <w:szCs w:val="20"/>
        </w:rPr>
        <w:t>,</w:t>
      </w:r>
      <w:r w:rsidR="00370285">
        <w:rPr>
          <w:rFonts w:ascii="Times New Roman" w:hAnsi="Times New Roman" w:cs="Times New Roman"/>
          <w:szCs w:val="20"/>
        </w:rPr>
        <w:t xml:space="preserve"> </w:t>
      </w:r>
      <w:r w:rsidR="00D66604">
        <w:rPr>
          <w:rFonts w:ascii="Times New Roman" w:hAnsi="Times New Roman" w:cs="Times New Roman"/>
          <w:szCs w:val="20"/>
        </w:rPr>
        <w:t>bem como encargo relativo à destinação dos bens a serem doados</w:t>
      </w:r>
      <w:r w:rsidR="008F5E9E">
        <w:rPr>
          <w:rFonts w:ascii="Times New Roman" w:hAnsi="Times New Roman" w:cs="Times New Roman"/>
          <w:szCs w:val="20"/>
        </w:rPr>
        <w:t>.</w:t>
      </w:r>
    </w:p>
    <w:p w14:paraId="16EC1F48" w14:textId="77777777" w:rsidR="00ED7A8B" w:rsidRPr="00C86880" w:rsidRDefault="00ED7A8B" w:rsidP="00063FBE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7B78BE9B" w14:textId="77777777" w:rsidR="00E05D97" w:rsidRPr="00C86880" w:rsidRDefault="00E05D97" w:rsidP="00E05D97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</w:rPr>
      </w:pPr>
      <w:r w:rsidRPr="00C86880">
        <w:rPr>
          <w:rFonts w:ascii="Times New Roman" w:hAnsi="Times New Roman"/>
        </w:rPr>
        <w:t xml:space="preserve">INFORMAÇÕES RELEVANTES PARA </w:t>
      </w:r>
      <w:r w:rsidR="008F5E9E">
        <w:rPr>
          <w:rFonts w:ascii="Times New Roman" w:hAnsi="Times New Roman"/>
        </w:rPr>
        <w:t>MANIFESTAÇÃO DE INTERESSE</w:t>
      </w:r>
    </w:p>
    <w:p w14:paraId="62353C03" w14:textId="7DCB3964" w:rsidR="00E05D97" w:rsidRPr="00C86880" w:rsidRDefault="00E05D97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A </w:t>
      </w:r>
      <w:r w:rsidR="008F5E9E">
        <w:rPr>
          <w:rFonts w:ascii="Times New Roman" w:hAnsi="Times New Roman" w:cs="Times New Roman"/>
          <w:szCs w:val="20"/>
        </w:rPr>
        <w:t xml:space="preserve">doação pretendida </w:t>
      </w:r>
      <w:r w:rsidRPr="00C86880">
        <w:rPr>
          <w:rFonts w:ascii="Times New Roman" w:hAnsi="Times New Roman" w:cs="Times New Roman"/>
          <w:szCs w:val="20"/>
        </w:rPr>
        <w:t>tem como base as seguintes características</w:t>
      </w:r>
      <w:r w:rsidR="008F5E9E">
        <w:rPr>
          <w:rFonts w:ascii="Times New Roman" w:hAnsi="Times New Roman" w:cs="Times New Roman"/>
          <w:szCs w:val="20"/>
        </w:rPr>
        <w:t>, premissas e compromissos</w:t>
      </w:r>
      <w:r w:rsidRPr="00C86880">
        <w:rPr>
          <w:rFonts w:ascii="Times New Roman" w:hAnsi="Times New Roman" w:cs="Times New Roman"/>
          <w:szCs w:val="20"/>
        </w:rPr>
        <w:t>:</w:t>
      </w:r>
    </w:p>
    <w:p w14:paraId="2F4C3B19" w14:textId="2571CF76" w:rsidR="00E05D97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8F5E9E">
        <w:rPr>
          <w:rFonts w:ascii="Times New Roman" w:hAnsi="Times New Roman" w:cs="Times New Roman"/>
          <w:bCs/>
          <w:szCs w:val="20"/>
        </w:rPr>
        <w:t xml:space="preserve">A doação </w:t>
      </w:r>
      <w:r w:rsidR="00ED7A8B">
        <w:rPr>
          <w:rFonts w:ascii="Times New Roman" w:hAnsi="Times New Roman" w:cs="Times New Roman"/>
          <w:bCs/>
          <w:szCs w:val="20"/>
        </w:rPr>
        <w:t>será feita preferencialmente</w:t>
      </w:r>
      <w:r w:rsidR="008F5E9E">
        <w:rPr>
          <w:rFonts w:ascii="Times New Roman" w:hAnsi="Times New Roman" w:cs="Times New Roman"/>
          <w:bCs/>
          <w:szCs w:val="20"/>
        </w:rPr>
        <w:t xml:space="preserve"> na totalidade do</w:t>
      </w:r>
      <w:r w:rsidR="00E873AB">
        <w:rPr>
          <w:rFonts w:ascii="Times New Roman" w:hAnsi="Times New Roman" w:cs="Times New Roman"/>
          <w:bCs/>
          <w:szCs w:val="20"/>
        </w:rPr>
        <w:t>s lotes de</w:t>
      </w:r>
      <w:r w:rsidR="008F5E9E">
        <w:rPr>
          <w:rFonts w:ascii="Times New Roman" w:hAnsi="Times New Roman" w:cs="Times New Roman"/>
          <w:bCs/>
          <w:szCs w:val="20"/>
        </w:rPr>
        <w:t xml:space="preserve"> plasma a uma única empresa interessada pelo valor de encargo, não sendo cabíveis manifestações de interesse com valor de encargo a menor ou a maior</w:t>
      </w:r>
      <w:r w:rsidR="00E05D97" w:rsidRPr="00C86880">
        <w:rPr>
          <w:rFonts w:ascii="Times New Roman" w:hAnsi="Times New Roman" w:cs="Times New Roman"/>
          <w:bCs/>
          <w:szCs w:val="20"/>
        </w:rPr>
        <w:t>;</w:t>
      </w:r>
    </w:p>
    <w:p w14:paraId="1A83F92A" w14:textId="6573ADB7" w:rsidR="00E873AB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ED7A8B" w:rsidRPr="00345D8F">
        <w:rPr>
          <w:rFonts w:ascii="Times New Roman" w:hAnsi="Times New Roman" w:cs="Times New Roman"/>
          <w:bCs/>
          <w:szCs w:val="20"/>
        </w:rPr>
        <w:t>Somente</w:t>
      </w:r>
      <w:r w:rsidR="00E873AB" w:rsidRPr="00345D8F">
        <w:rPr>
          <w:rFonts w:ascii="Times New Roman" w:hAnsi="Times New Roman" w:cs="Times New Roman"/>
          <w:bCs/>
          <w:szCs w:val="20"/>
        </w:rPr>
        <w:t xml:space="preserve"> será </w:t>
      </w:r>
      <w:r w:rsidR="00ED7A8B" w:rsidRPr="00345D8F">
        <w:rPr>
          <w:rFonts w:ascii="Times New Roman" w:hAnsi="Times New Roman" w:cs="Times New Roman"/>
          <w:bCs/>
          <w:szCs w:val="20"/>
        </w:rPr>
        <w:t>considerada</w:t>
      </w:r>
      <w:r w:rsidR="00E873AB" w:rsidRPr="00345D8F">
        <w:rPr>
          <w:rFonts w:ascii="Times New Roman" w:hAnsi="Times New Roman" w:cs="Times New Roman"/>
          <w:bCs/>
          <w:szCs w:val="20"/>
        </w:rPr>
        <w:t xml:space="preserve"> a manifestação de intere</w:t>
      </w:r>
      <w:r w:rsidR="00ED7A8B" w:rsidRPr="00345D8F">
        <w:rPr>
          <w:rFonts w:ascii="Times New Roman" w:hAnsi="Times New Roman" w:cs="Times New Roman"/>
          <w:bCs/>
          <w:szCs w:val="20"/>
        </w:rPr>
        <w:t>sse pela parcialidade do plasma</w:t>
      </w:r>
      <w:r w:rsidR="00344ED4">
        <w:rPr>
          <w:rFonts w:ascii="Times New Roman" w:hAnsi="Times New Roman" w:cs="Times New Roman"/>
          <w:bCs/>
          <w:szCs w:val="20"/>
        </w:rPr>
        <w:t xml:space="preserve"> se esta for feita de forma expressa no que se refere a esta informação e</w:t>
      </w:r>
      <w:r w:rsidR="00ED7A8B" w:rsidRPr="00345D8F">
        <w:rPr>
          <w:rFonts w:ascii="Times New Roman" w:hAnsi="Times New Roman" w:cs="Times New Roman"/>
          <w:bCs/>
          <w:szCs w:val="20"/>
        </w:rPr>
        <w:t xml:space="preserve"> caso não haja nenhuma manifestação de interess</w:t>
      </w:r>
      <w:r w:rsidR="00345D8F">
        <w:rPr>
          <w:rFonts w:ascii="Times New Roman" w:hAnsi="Times New Roman" w:cs="Times New Roman"/>
          <w:bCs/>
          <w:szCs w:val="20"/>
        </w:rPr>
        <w:t>e</w:t>
      </w:r>
      <w:r w:rsidR="00ED7A8B" w:rsidRPr="00345D8F">
        <w:rPr>
          <w:rFonts w:ascii="Times New Roman" w:hAnsi="Times New Roman" w:cs="Times New Roman"/>
          <w:bCs/>
          <w:szCs w:val="20"/>
        </w:rPr>
        <w:t xml:space="preserve"> pela totalidade do plasma</w:t>
      </w:r>
      <w:r w:rsidR="00344ED4">
        <w:rPr>
          <w:rFonts w:ascii="Times New Roman" w:hAnsi="Times New Roman" w:cs="Times New Roman"/>
          <w:bCs/>
          <w:szCs w:val="20"/>
        </w:rPr>
        <w:t>, conforme critérios de seleção determinados mais adiante neste documento</w:t>
      </w:r>
      <w:r w:rsidR="00E873AB" w:rsidRPr="00345D8F">
        <w:rPr>
          <w:rFonts w:ascii="Times New Roman" w:hAnsi="Times New Roman" w:cs="Times New Roman"/>
          <w:bCs/>
          <w:szCs w:val="20"/>
        </w:rPr>
        <w:t>;</w:t>
      </w:r>
    </w:p>
    <w:p w14:paraId="53FA73E2" w14:textId="3C8D2938" w:rsidR="00344ED4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lastRenderedPageBreak/>
        <w:t xml:space="preserve"> </w:t>
      </w:r>
      <w:r w:rsidR="00345D8F">
        <w:rPr>
          <w:rFonts w:ascii="Times New Roman" w:hAnsi="Times New Roman" w:cs="Times New Roman"/>
          <w:bCs/>
          <w:szCs w:val="20"/>
        </w:rPr>
        <w:t>Em havendo mais de uma empresa interessada</w:t>
      </w:r>
      <w:r w:rsidR="00344ED4">
        <w:rPr>
          <w:rFonts w:ascii="Times New Roman" w:hAnsi="Times New Roman" w:cs="Times New Roman"/>
          <w:bCs/>
          <w:szCs w:val="20"/>
        </w:rPr>
        <w:t xml:space="preserve"> pela parcialidade</w:t>
      </w:r>
      <w:r w:rsidR="00345D8F">
        <w:rPr>
          <w:rFonts w:ascii="Times New Roman" w:hAnsi="Times New Roman" w:cs="Times New Roman"/>
          <w:bCs/>
          <w:szCs w:val="20"/>
        </w:rPr>
        <w:t xml:space="preserve">, </w:t>
      </w:r>
      <w:r w:rsidR="00344ED4">
        <w:rPr>
          <w:rFonts w:ascii="Times New Roman" w:hAnsi="Times New Roman" w:cs="Times New Roman"/>
          <w:bCs/>
          <w:szCs w:val="20"/>
        </w:rPr>
        <w:t xml:space="preserve">e não havendo nenhuma empresa interessada na totalidade do plasma, </w:t>
      </w:r>
      <w:r w:rsidR="00345D8F">
        <w:rPr>
          <w:rFonts w:ascii="Times New Roman" w:hAnsi="Times New Roman" w:cs="Times New Roman"/>
          <w:bCs/>
          <w:szCs w:val="20"/>
        </w:rPr>
        <w:t xml:space="preserve">os lotes de plasma </w:t>
      </w:r>
      <w:r w:rsidR="00344ED4">
        <w:rPr>
          <w:rFonts w:ascii="Times New Roman" w:hAnsi="Times New Roman" w:cs="Times New Roman"/>
          <w:bCs/>
          <w:szCs w:val="20"/>
        </w:rPr>
        <w:t>deverão ser</w:t>
      </w:r>
      <w:r w:rsidR="00345D8F">
        <w:rPr>
          <w:rFonts w:ascii="Times New Roman" w:hAnsi="Times New Roman" w:cs="Times New Roman"/>
          <w:bCs/>
          <w:szCs w:val="20"/>
        </w:rPr>
        <w:t xml:space="preserve"> divididos igualitariamente entre todas as empresas interessadas;</w:t>
      </w:r>
      <w:r w:rsidR="00344ED4" w:rsidRPr="00344ED4">
        <w:rPr>
          <w:rFonts w:ascii="Times New Roman" w:hAnsi="Times New Roman" w:cs="Times New Roman"/>
          <w:bCs/>
          <w:szCs w:val="20"/>
        </w:rPr>
        <w:t xml:space="preserve"> </w:t>
      </w:r>
    </w:p>
    <w:p w14:paraId="4A3C84B6" w14:textId="0E731B2B" w:rsidR="00344ED4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344ED4">
        <w:rPr>
          <w:rFonts w:ascii="Times New Roman" w:hAnsi="Times New Roman" w:cs="Times New Roman"/>
          <w:bCs/>
          <w:szCs w:val="20"/>
        </w:rPr>
        <w:t>A manifestação de interesse pela parcialidade do plasma implicará a aceitação do encargo na exata proporcionalidade em que for feita a divisão igualitária do plasma disponível;</w:t>
      </w:r>
    </w:p>
    <w:p w14:paraId="0EBC0B45" w14:textId="70E60195" w:rsidR="00E873AB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E873AB">
        <w:rPr>
          <w:rFonts w:ascii="Times New Roman" w:hAnsi="Times New Roman" w:cs="Times New Roman"/>
          <w:bCs/>
          <w:szCs w:val="20"/>
        </w:rPr>
        <w:t xml:space="preserve">A DONATÁRIA </w:t>
      </w:r>
      <w:r w:rsidR="00E873AB" w:rsidRPr="00E873AB">
        <w:rPr>
          <w:rFonts w:ascii="Times New Roman" w:hAnsi="Times New Roman" w:cs="Times New Roman"/>
          <w:bCs/>
          <w:szCs w:val="20"/>
        </w:rPr>
        <w:t>deve</w:t>
      </w:r>
      <w:r w:rsidR="007D0E5E">
        <w:rPr>
          <w:rFonts w:ascii="Times New Roman" w:hAnsi="Times New Roman" w:cs="Times New Roman"/>
          <w:bCs/>
          <w:szCs w:val="20"/>
        </w:rPr>
        <w:t xml:space="preserve"> se comprometer, de forma expressa</w:t>
      </w:r>
      <w:r w:rsidR="006A23CD">
        <w:rPr>
          <w:rFonts w:ascii="Times New Roman" w:hAnsi="Times New Roman" w:cs="Times New Roman"/>
          <w:bCs/>
          <w:szCs w:val="20"/>
        </w:rPr>
        <w:t>,</w:t>
      </w:r>
      <w:r w:rsidR="00052351">
        <w:rPr>
          <w:rFonts w:ascii="Times New Roman" w:hAnsi="Times New Roman" w:cs="Times New Roman"/>
          <w:bCs/>
          <w:szCs w:val="20"/>
        </w:rPr>
        <w:t xml:space="preserve"> </w:t>
      </w:r>
      <w:r w:rsidR="006A23CD">
        <w:rPr>
          <w:rFonts w:ascii="Times New Roman" w:hAnsi="Times New Roman" w:cs="Times New Roman"/>
          <w:bCs/>
          <w:szCs w:val="20"/>
        </w:rPr>
        <w:t xml:space="preserve">em </w:t>
      </w:r>
      <w:r w:rsidR="00052351">
        <w:rPr>
          <w:rFonts w:ascii="Times New Roman" w:hAnsi="Times New Roman" w:cs="Times New Roman"/>
          <w:bCs/>
          <w:szCs w:val="20"/>
        </w:rPr>
        <w:t>manter</w:t>
      </w:r>
      <w:r w:rsidR="00E873AB" w:rsidRPr="00E873AB">
        <w:rPr>
          <w:rFonts w:ascii="Times New Roman" w:hAnsi="Times New Roman" w:cs="Times New Roman"/>
          <w:bCs/>
          <w:szCs w:val="20"/>
        </w:rPr>
        <w:t xml:space="preserve"> a rastreabilidade das unidades de bolsas de plasma desde o seu recebimento até a sua utilização </w:t>
      </w:r>
      <w:r w:rsidR="00C303CD">
        <w:rPr>
          <w:rFonts w:ascii="Times New Roman" w:hAnsi="Times New Roman" w:cs="Times New Roman"/>
          <w:bCs/>
          <w:szCs w:val="20"/>
        </w:rPr>
        <w:t>final pretendida</w:t>
      </w:r>
      <w:r w:rsidR="00E873AB" w:rsidRPr="00E873AB">
        <w:rPr>
          <w:rFonts w:ascii="Times New Roman" w:hAnsi="Times New Roman" w:cs="Times New Roman"/>
          <w:bCs/>
          <w:szCs w:val="20"/>
        </w:rPr>
        <w:t xml:space="preserve">, sendo capaz de identificar bolsas de doadores que </w:t>
      </w:r>
      <w:proofErr w:type="spellStart"/>
      <w:r w:rsidR="00E873AB" w:rsidRPr="00E873AB">
        <w:rPr>
          <w:rFonts w:ascii="Times New Roman" w:hAnsi="Times New Roman" w:cs="Times New Roman"/>
          <w:bCs/>
          <w:szCs w:val="20"/>
        </w:rPr>
        <w:t>soroconverteram</w:t>
      </w:r>
      <w:proofErr w:type="spellEnd"/>
      <w:r w:rsidR="00E873AB" w:rsidRPr="00E873AB">
        <w:rPr>
          <w:rFonts w:ascii="Times New Roman" w:hAnsi="Times New Roman" w:cs="Times New Roman"/>
          <w:bCs/>
          <w:szCs w:val="20"/>
        </w:rPr>
        <w:t xml:space="preserve">, após notificação enviada pela </w:t>
      </w:r>
      <w:r w:rsidR="00C303CD">
        <w:rPr>
          <w:rFonts w:ascii="Times New Roman" w:hAnsi="Times New Roman" w:cs="Times New Roman"/>
          <w:bCs/>
          <w:szCs w:val="20"/>
        </w:rPr>
        <w:t>DOADORA</w:t>
      </w:r>
      <w:r w:rsidR="00E873AB" w:rsidRPr="00E873AB">
        <w:rPr>
          <w:rFonts w:ascii="Times New Roman" w:hAnsi="Times New Roman" w:cs="Times New Roman"/>
          <w:bCs/>
          <w:szCs w:val="20"/>
        </w:rPr>
        <w:t xml:space="preserve">, para realizar o descarte caso ainda não tenham sido utilizadas, devendo informar à </w:t>
      </w:r>
      <w:r w:rsidR="00C303CD">
        <w:rPr>
          <w:rFonts w:ascii="Times New Roman" w:hAnsi="Times New Roman" w:cs="Times New Roman"/>
          <w:bCs/>
          <w:szCs w:val="20"/>
        </w:rPr>
        <w:t>DOADORA</w:t>
      </w:r>
      <w:r w:rsidR="00E873AB" w:rsidRPr="00E873AB">
        <w:rPr>
          <w:rFonts w:ascii="Times New Roman" w:hAnsi="Times New Roman" w:cs="Times New Roman"/>
          <w:bCs/>
          <w:szCs w:val="20"/>
        </w:rPr>
        <w:t xml:space="preserve"> a destinação final das bolsas</w:t>
      </w:r>
      <w:r w:rsidR="00C303CD">
        <w:rPr>
          <w:rFonts w:ascii="Times New Roman" w:hAnsi="Times New Roman" w:cs="Times New Roman"/>
          <w:bCs/>
          <w:szCs w:val="20"/>
        </w:rPr>
        <w:t>;</w:t>
      </w:r>
    </w:p>
    <w:p w14:paraId="5F08FEAD" w14:textId="42D79D7A" w:rsidR="00C303CD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C303CD">
        <w:rPr>
          <w:rFonts w:ascii="Times New Roman" w:hAnsi="Times New Roman" w:cs="Times New Roman"/>
          <w:bCs/>
          <w:szCs w:val="20"/>
        </w:rPr>
        <w:t>A DONATÁRIA deve se comprometer</w:t>
      </w:r>
      <w:r w:rsidR="007D0E5E">
        <w:rPr>
          <w:rFonts w:ascii="Times New Roman" w:hAnsi="Times New Roman" w:cs="Times New Roman"/>
          <w:bCs/>
          <w:szCs w:val="20"/>
        </w:rPr>
        <w:t>, de forma expressa,</w:t>
      </w:r>
      <w:r w:rsidR="00C303CD">
        <w:rPr>
          <w:rFonts w:ascii="Times New Roman" w:hAnsi="Times New Roman" w:cs="Times New Roman"/>
          <w:bCs/>
          <w:szCs w:val="20"/>
        </w:rPr>
        <w:t xml:space="preserve"> a, por todos os meios, se abster de destinar, direta ou indiretamente, as bolsas objeto desta doação com encargo a fracionamento industrial para obtenção de medicamentos hemoderivados</w:t>
      </w:r>
      <w:r w:rsidR="006A23CD">
        <w:rPr>
          <w:rFonts w:ascii="Times New Roman" w:hAnsi="Times New Roman" w:cs="Times New Roman"/>
          <w:bCs/>
          <w:szCs w:val="20"/>
        </w:rPr>
        <w:t>,</w:t>
      </w:r>
      <w:r w:rsidR="00FB24A8">
        <w:rPr>
          <w:rFonts w:ascii="Times New Roman" w:hAnsi="Times New Roman" w:cs="Times New Roman"/>
          <w:bCs/>
          <w:szCs w:val="20"/>
        </w:rPr>
        <w:t xml:space="preserve"> nos termos da legislação brasileira</w:t>
      </w:r>
      <w:r>
        <w:rPr>
          <w:rFonts w:ascii="Times New Roman" w:hAnsi="Times New Roman" w:cs="Times New Roman"/>
          <w:bCs/>
          <w:szCs w:val="20"/>
        </w:rPr>
        <w:t>;</w:t>
      </w:r>
    </w:p>
    <w:p w14:paraId="7FCBAFDC" w14:textId="2AF7BCCD" w:rsidR="007D0E5E" w:rsidRPr="00413DB6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A manifestação de interesse pela </w:t>
      </w:r>
      <w:r w:rsidR="006A23CD">
        <w:rPr>
          <w:rFonts w:ascii="Times New Roman" w:hAnsi="Times New Roman" w:cs="Times New Roman"/>
          <w:bCs/>
          <w:szCs w:val="20"/>
        </w:rPr>
        <w:t>aceitação</w:t>
      </w:r>
      <w:r w:rsidR="006A23CD" w:rsidRPr="00413DB6">
        <w:rPr>
          <w:rFonts w:ascii="Times New Roman" w:hAnsi="Times New Roman" w:cs="Times New Roman"/>
          <w:bCs/>
          <w:szCs w:val="20"/>
        </w:rPr>
        <w:t xml:space="preserve"> 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do plasma </w:t>
      </w:r>
      <w:r w:rsidR="006A23CD">
        <w:rPr>
          <w:rFonts w:ascii="Times New Roman" w:hAnsi="Times New Roman" w:cs="Times New Roman"/>
          <w:bCs/>
          <w:szCs w:val="20"/>
        </w:rPr>
        <w:t xml:space="preserve">a ser doado, 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objeto deste </w:t>
      </w:r>
      <w:r w:rsidR="006A23CD">
        <w:rPr>
          <w:rFonts w:ascii="Times New Roman" w:hAnsi="Times New Roman" w:cs="Times New Roman"/>
          <w:bCs/>
          <w:szCs w:val="20"/>
        </w:rPr>
        <w:t>Instrumento,</w:t>
      </w:r>
      <w:r w:rsidR="006A23CD" w:rsidRPr="00413DB6">
        <w:rPr>
          <w:rFonts w:ascii="Times New Roman" w:hAnsi="Times New Roman" w:cs="Times New Roman"/>
          <w:bCs/>
          <w:szCs w:val="20"/>
        </w:rPr>
        <w:t xml:space="preserve"> 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deverá ser entregue </w:t>
      </w:r>
      <w:r w:rsidR="006A23CD">
        <w:rPr>
          <w:rFonts w:ascii="Times New Roman" w:hAnsi="Times New Roman" w:cs="Times New Roman"/>
          <w:bCs/>
          <w:szCs w:val="20"/>
        </w:rPr>
        <w:t>à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 Hemobrás </w:t>
      </w:r>
      <w:r w:rsidR="006A23CD">
        <w:rPr>
          <w:rFonts w:ascii="Times New Roman" w:hAnsi="Times New Roman" w:cs="Times New Roman"/>
          <w:bCs/>
          <w:szCs w:val="20"/>
        </w:rPr>
        <w:t>na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 Rua Professor Aloísio Pessoa de Araujo, 75 – 8º Andar – Boa Viagem Corporate – Recife/PE – CEP 51021-410, ocasião em que receberá comprovante de apresentação de manifestação de interesse com data e horário da entrega da referida manifestação</w:t>
      </w:r>
      <w:r>
        <w:rPr>
          <w:rFonts w:ascii="Times New Roman" w:hAnsi="Times New Roman" w:cs="Times New Roman"/>
          <w:bCs/>
          <w:szCs w:val="20"/>
        </w:rPr>
        <w:t>;</w:t>
      </w:r>
    </w:p>
    <w:p w14:paraId="442695EA" w14:textId="7D12BD44" w:rsidR="00C303CD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514460">
        <w:rPr>
          <w:rFonts w:ascii="Times New Roman" w:hAnsi="Times New Roman" w:cs="Times New Roman"/>
          <w:bCs/>
          <w:szCs w:val="20"/>
        </w:rPr>
        <w:t xml:space="preserve">A apresentação de manifestação de interesse, de forma expressa e nas condições deste item, deverá ser feita em caráter irretratável por parte da </w:t>
      </w:r>
      <w:r w:rsidR="006A23CD">
        <w:rPr>
          <w:rFonts w:ascii="Times New Roman" w:hAnsi="Times New Roman" w:cs="Times New Roman"/>
          <w:bCs/>
          <w:szCs w:val="20"/>
        </w:rPr>
        <w:t>proponente interessada</w:t>
      </w:r>
      <w:r>
        <w:rPr>
          <w:rFonts w:ascii="Times New Roman" w:hAnsi="Times New Roman" w:cs="Times New Roman"/>
          <w:bCs/>
          <w:szCs w:val="20"/>
        </w:rPr>
        <w:t>;</w:t>
      </w:r>
    </w:p>
    <w:p w14:paraId="175209C0" w14:textId="77777777" w:rsidR="00EA2AC9" w:rsidRDefault="00EA2AC9" w:rsidP="00EA2AC9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bCs/>
          <w:szCs w:val="20"/>
        </w:rPr>
      </w:pPr>
    </w:p>
    <w:p w14:paraId="414CD920" w14:textId="77777777" w:rsidR="00EA2AC9" w:rsidRDefault="00EA2AC9" w:rsidP="00EA2AC9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bCs/>
          <w:szCs w:val="20"/>
        </w:rPr>
      </w:pPr>
    </w:p>
    <w:p w14:paraId="3C327A51" w14:textId="73CD58FA" w:rsidR="000F5A13" w:rsidRPr="00460876" w:rsidRDefault="000F5A13" w:rsidP="008A1D68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460876">
        <w:rPr>
          <w:rFonts w:ascii="Times New Roman" w:hAnsi="Times New Roman"/>
          <w:sz w:val="24"/>
          <w:szCs w:val="24"/>
        </w:rPr>
        <w:lastRenderedPageBreak/>
        <w:t xml:space="preserve">DA POSSIBILIDADE DE VISITA ÀS INSTALAÇÕES À </w:t>
      </w:r>
      <w:r w:rsidR="00D66604" w:rsidRPr="00460876">
        <w:rPr>
          <w:rFonts w:ascii="Times New Roman" w:hAnsi="Times New Roman"/>
          <w:sz w:val="24"/>
          <w:szCs w:val="24"/>
        </w:rPr>
        <w:t>DOADORA</w:t>
      </w:r>
    </w:p>
    <w:p w14:paraId="0A81897C" w14:textId="48847F20" w:rsidR="000E508B" w:rsidRPr="00AA238A" w:rsidRDefault="009B5A94" w:rsidP="000E508B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As empresas que manifestarem </w:t>
      </w:r>
      <w:r w:rsidR="006A23CD" w:rsidRPr="00460876">
        <w:rPr>
          <w:rFonts w:ascii="Times New Roman" w:hAnsi="Times New Roman"/>
          <w:b w:val="0"/>
          <w:bCs/>
          <w:sz w:val="24"/>
          <w:szCs w:val="24"/>
        </w:rPr>
        <w:t>i</w:t>
      </w:r>
      <w:r w:rsidR="000F5A13" w:rsidRPr="00460876">
        <w:rPr>
          <w:rFonts w:ascii="Times New Roman" w:hAnsi="Times New Roman"/>
          <w:b w:val="0"/>
          <w:bCs/>
          <w:sz w:val="24"/>
          <w:szCs w:val="24"/>
        </w:rPr>
        <w:t xml:space="preserve">nteresse como DONATÁRIA do plasma poderão, em até </w:t>
      </w:r>
      <w:r w:rsidRPr="009B5A94">
        <w:rPr>
          <w:rFonts w:ascii="Times New Roman" w:hAnsi="Times New Roman"/>
          <w:b w:val="0"/>
          <w:bCs/>
          <w:sz w:val="24"/>
          <w:szCs w:val="24"/>
        </w:rPr>
        <w:t>10</w:t>
      </w:r>
      <w:r w:rsidR="000F5A13" w:rsidRPr="009B5A94">
        <w:rPr>
          <w:rFonts w:ascii="Times New Roman" w:hAnsi="Times New Roman"/>
          <w:b w:val="0"/>
          <w:bCs/>
          <w:sz w:val="24"/>
          <w:szCs w:val="24"/>
        </w:rPr>
        <w:t xml:space="preserve"> (</w:t>
      </w:r>
      <w:r w:rsidRPr="009B5A94">
        <w:rPr>
          <w:rFonts w:ascii="Times New Roman" w:hAnsi="Times New Roman"/>
          <w:b w:val="0"/>
          <w:bCs/>
          <w:sz w:val="24"/>
          <w:szCs w:val="24"/>
        </w:rPr>
        <w:t>dez</w:t>
      </w:r>
      <w:r w:rsidR="000F5A13" w:rsidRPr="009B5A94">
        <w:rPr>
          <w:rFonts w:ascii="Times New Roman" w:hAnsi="Times New Roman"/>
          <w:b w:val="0"/>
          <w:bCs/>
          <w:sz w:val="24"/>
          <w:szCs w:val="24"/>
        </w:rPr>
        <w:t>) dias a contar da</w:t>
      </w:r>
      <w:r w:rsidRPr="009B5A94">
        <w:rPr>
          <w:rFonts w:ascii="Times New Roman" w:hAnsi="Times New Roman"/>
          <w:b w:val="0"/>
          <w:bCs/>
          <w:sz w:val="24"/>
          <w:szCs w:val="24"/>
        </w:rPr>
        <w:t xml:space="preserve"> Manifestação de interesse</w:t>
      </w:r>
      <w:r w:rsidR="000F5A13" w:rsidRPr="00460876">
        <w:rPr>
          <w:rFonts w:ascii="Times New Roman" w:hAnsi="Times New Roman"/>
          <w:b w:val="0"/>
          <w:bCs/>
          <w:sz w:val="24"/>
          <w:szCs w:val="24"/>
        </w:rPr>
        <w:t xml:space="preserve">, solicitar agenda com a </w:t>
      </w:r>
      <w:r w:rsidR="006A23CD" w:rsidRPr="009235D9">
        <w:rPr>
          <w:rFonts w:ascii="Times New Roman" w:hAnsi="Times New Roman"/>
          <w:b w:val="0"/>
          <w:bCs/>
          <w:sz w:val="24"/>
          <w:szCs w:val="24"/>
        </w:rPr>
        <w:t>DOADORA</w:t>
      </w:r>
      <w:r w:rsidR="000F5A13" w:rsidRPr="00F672C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3F4308">
        <w:rPr>
          <w:rFonts w:ascii="Times New Roman" w:hAnsi="Times New Roman"/>
          <w:b w:val="0"/>
          <w:bCs/>
          <w:sz w:val="24"/>
          <w:szCs w:val="24"/>
        </w:rPr>
        <w:t xml:space="preserve">através do </w:t>
      </w:r>
      <w:r w:rsidR="003F4308" w:rsidRPr="00AA238A">
        <w:rPr>
          <w:rFonts w:ascii="Times New Roman" w:hAnsi="Times New Roman"/>
          <w:b w:val="0"/>
          <w:bCs/>
          <w:i/>
          <w:sz w:val="24"/>
          <w:szCs w:val="24"/>
        </w:rPr>
        <w:t>e</w:t>
      </w:r>
      <w:r w:rsidR="007C601C" w:rsidRPr="00AA238A">
        <w:rPr>
          <w:rFonts w:ascii="Times New Roman" w:hAnsi="Times New Roman"/>
          <w:b w:val="0"/>
          <w:bCs/>
          <w:i/>
          <w:sz w:val="24"/>
          <w:szCs w:val="24"/>
        </w:rPr>
        <w:t>-</w:t>
      </w:r>
      <w:r w:rsidR="003F4308" w:rsidRPr="00AA238A">
        <w:rPr>
          <w:rFonts w:ascii="Times New Roman" w:hAnsi="Times New Roman"/>
          <w:b w:val="0"/>
          <w:bCs/>
          <w:i/>
          <w:sz w:val="24"/>
          <w:szCs w:val="24"/>
        </w:rPr>
        <w:t>mail</w:t>
      </w:r>
      <w:r>
        <w:rPr>
          <w:rFonts w:ascii="Times New Roman" w:hAnsi="Times New Roman"/>
          <w:b w:val="0"/>
          <w:bCs/>
          <w:i/>
          <w:sz w:val="24"/>
          <w:szCs w:val="24"/>
        </w:rPr>
        <w:t xml:space="preserve"> </w:t>
      </w:r>
      <w:hyperlink r:id="rId8" w:history="1">
        <w:r w:rsidR="00DD0621" w:rsidRPr="00973D3F">
          <w:rPr>
            <w:rStyle w:val="Hyperlink"/>
            <w:rFonts w:ascii="Times New Roman" w:hAnsi="Times New Roman"/>
            <w:b w:val="0"/>
            <w:bCs/>
            <w:sz w:val="24"/>
            <w:szCs w:val="24"/>
          </w:rPr>
          <w:t>edmar.acioli@hemobras.gov.br</w:t>
        </w:r>
      </w:hyperlink>
      <w:r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="000F5A13" w:rsidRPr="00F672C9">
        <w:rPr>
          <w:rFonts w:ascii="Times New Roman" w:hAnsi="Times New Roman"/>
          <w:b w:val="0"/>
          <w:bCs/>
          <w:sz w:val="24"/>
          <w:szCs w:val="24"/>
        </w:rPr>
        <w:t xml:space="preserve">para realização </w:t>
      </w:r>
      <w:r w:rsidR="000F5A13" w:rsidRPr="009235D9">
        <w:rPr>
          <w:rFonts w:ascii="Times New Roman" w:hAnsi="Times New Roman"/>
          <w:b w:val="0"/>
          <w:bCs/>
          <w:sz w:val="24"/>
          <w:szCs w:val="24"/>
        </w:rPr>
        <w:t xml:space="preserve">de visita técnica às instalações para verificação </w:t>
      </w:r>
      <w:r w:rsidR="000F5A13" w:rsidRPr="009235D9">
        <w:rPr>
          <w:rFonts w:ascii="Times New Roman" w:hAnsi="Times New Roman"/>
          <w:b w:val="0"/>
          <w:bCs/>
          <w:i/>
          <w:sz w:val="24"/>
          <w:szCs w:val="24"/>
        </w:rPr>
        <w:t>in loco</w:t>
      </w:r>
      <w:r w:rsidR="000F5A13" w:rsidRPr="009235D9">
        <w:rPr>
          <w:rFonts w:ascii="Times New Roman" w:hAnsi="Times New Roman"/>
          <w:b w:val="0"/>
          <w:bCs/>
          <w:sz w:val="24"/>
          <w:szCs w:val="24"/>
        </w:rPr>
        <w:t xml:space="preserve"> do quantitativo</w:t>
      </w:r>
      <w:r w:rsidR="000E508B">
        <w:rPr>
          <w:rFonts w:ascii="Times New Roman" w:hAnsi="Times New Roman"/>
          <w:b w:val="0"/>
          <w:bCs/>
          <w:sz w:val="24"/>
          <w:szCs w:val="24"/>
        </w:rPr>
        <w:t>, das documentações existentes</w:t>
      </w:r>
      <w:r w:rsidR="000F5A13" w:rsidRPr="009235D9">
        <w:rPr>
          <w:rFonts w:ascii="Times New Roman" w:hAnsi="Times New Roman"/>
          <w:b w:val="0"/>
          <w:bCs/>
          <w:sz w:val="24"/>
          <w:szCs w:val="24"/>
        </w:rPr>
        <w:t xml:space="preserve"> e condições de armazenamento do referido plasma</w:t>
      </w:r>
      <w:r w:rsidR="00855246">
        <w:rPr>
          <w:rFonts w:ascii="Times New Roman" w:hAnsi="Times New Roman"/>
          <w:b w:val="0"/>
          <w:bCs/>
          <w:sz w:val="24"/>
          <w:szCs w:val="24"/>
        </w:rPr>
        <w:t xml:space="preserve">, sendo possível também a </w:t>
      </w:r>
      <w:r w:rsidR="00855246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retirada de amostras</w:t>
      </w:r>
      <w:r w:rsidR="00413230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, limitadas a um quantitativo de </w:t>
      </w:r>
      <w:r w:rsidR="00040EAA">
        <w:rPr>
          <w:rFonts w:ascii="Times New Roman" w:hAnsi="Times New Roman"/>
          <w:b w:val="0"/>
          <w:bCs/>
          <w:color w:val="auto"/>
          <w:sz w:val="24"/>
          <w:szCs w:val="24"/>
        </w:rPr>
        <w:t>50</w:t>
      </w:r>
      <w:r w:rsidR="00413230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unidades,</w:t>
      </w:r>
      <w:r w:rsidR="00855246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para realização de testes</w:t>
      </w:r>
      <w:r w:rsidR="000F5A13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;</w:t>
      </w:r>
    </w:p>
    <w:p w14:paraId="331CBB87" w14:textId="52F3CDC4" w:rsidR="000F5A13" w:rsidRPr="00AA238A" w:rsidRDefault="000F5A13" w:rsidP="000F5A13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Quando da solicitação de visita técnica, a interessada deverá informar à </w:t>
      </w:r>
      <w:r w:rsidR="006A23CD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DOADORA</w:t>
      </w:r>
      <w:r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a relação de nomes, funções e qualificações</w:t>
      </w:r>
      <w:r w:rsidR="00F66D9C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das pessoas que a representarão na visita técnica</w:t>
      </w:r>
      <w:r w:rsidR="00855246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e se será realizada a retirada de amostras para testes</w:t>
      </w:r>
      <w:r w:rsidR="00AF4A95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, obedecendo a legislação brasileira</w:t>
      </w:r>
      <w:r w:rsidR="00F66D9C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;</w:t>
      </w:r>
    </w:p>
    <w:p w14:paraId="7052F797" w14:textId="50898F27" w:rsidR="00F66D9C" w:rsidRPr="00CC4B2C" w:rsidRDefault="00CF472C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Quaisquer </w:t>
      </w:r>
      <w:r w:rsidRPr="00CC4B2C">
        <w:rPr>
          <w:rFonts w:ascii="Times New Roman" w:hAnsi="Times New Roman"/>
          <w:b w:val="0"/>
          <w:bCs/>
          <w:sz w:val="24"/>
          <w:szCs w:val="24"/>
        </w:rPr>
        <w:t>alterações do rol de pessoas envolvidas na visita deverão</w:t>
      </w:r>
      <w:r w:rsidR="00F66D9C" w:rsidRPr="00CC4B2C">
        <w:rPr>
          <w:rFonts w:ascii="Times New Roman" w:hAnsi="Times New Roman"/>
          <w:b w:val="0"/>
          <w:bCs/>
          <w:sz w:val="24"/>
          <w:szCs w:val="24"/>
        </w:rPr>
        <w:t xml:space="preserve"> ser informada</w:t>
      </w:r>
      <w:r w:rsidRPr="00CC4B2C">
        <w:rPr>
          <w:rFonts w:ascii="Times New Roman" w:hAnsi="Times New Roman"/>
          <w:b w:val="0"/>
          <w:bCs/>
          <w:sz w:val="24"/>
          <w:szCs w:val="24"/>
        </w:rPr>
        <w:t>s</w:t>
      </w:r>
      <w:r w:rsidR="00F66D9C" w:rsidRPr="00CC4B2C">
        <w:rPr>
          <w:rFonts w:ascii="Times New Roman" w:hAnsi="Times New Roman"/>
          <w:b w:val="0"/>
          <w:bCs/>
          <w:sz w:val="24"/>
          <w:szCs w:val="24"/>
        </w:rPr>
        <w:t xml:space="preserve"> com o mínimo de 24 (vinte e quatro) horas de antecedência em relação à data e horário da visita;</w:t>
      </w:r>
    </w:p>
    <w:p w14:paraId="39F15BFC" w14:textId="5D4282EC" w:rsidR="000F5A13" w:rsidRPr="00F672C9" w:rsidRDefault="000F5A13" w:rsidP="000F5A13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9235D9">
        <w:rPr>
          <w:rFonts w:ascii="Times New Roman" w:hAnsi="Times New Roman"/>
          <w:b w:val="0"/>
          <w:bCs/>
          <w:sz w:val="24"/>
          <w:szCs w:val="24"/>
        </w:rPr>
        <w:t xml:space="preserve">A </w:t>
      </w:r>
      <w:r w:rsidR="009A7FF2" w:rsidRPr="009235D9">
        <w:rPr>
          <w:rFonts w:ascii="Times New Roman" w:hAnsi="Times New Roman"/>
          <w:b w:val="0"/>
          <w:bCs/>
          <w:sz w:val="24"/>
          <w:szCs w:val="24"/>
        </w:rPr>
        <w:t>DOADORA</w:t>
      </w:r>
      <w:r w:rsidRPr="009235D9">
        <w:rPr>
          <w:rFonts w:ascii="Times New Roman" w:hAnsi="Times New Roman"/>
          <w:b w:val="0"/>
          <w:bCs/>
          <w:sz w:val="24"/>
          <w:szCs w:val="24"/>
        </w:rPr>
        <w:t xml:space="preserve"> disponibilizará período de visita de 10 (dez) dias úteis </w:t>
      </w:r>
      <w:r w:rsidR="00CF472C" w:rsidRPr="009235D9">
        <w:rPr>
          <w:rFonts w:ascii="Times New Roman" w:hAnsi="Times New Roman"/>
          <w:b w:val="0"/>
          <w:bCs/>
          <w:sz w:val="24"/>
          <w:szCs w:val="24"/>
        </w:rPr>
        <w:t xml:space="preserve">imediatamente </w:t>
      </w:r>
      <w:r w:rsidRPr="009235D9">
        <w:rPr>
          <w:rFonts w:ascii="Times New Roman" w:hAnsi="Times New Roman"/>
          <w:b w:val="0"/>
          <w:bCs/>
          <w:sz w:val="24"/>
          <w:szCs w:val="24"/>
        </w:rPr>
        <w:t>subsequentes ao período de solicitação de agenda para a</w:t>
      </w:r>
      <w:r w:rsidRPr="00F672C9">
        <w:rPr>
          <w:rFonts w:ascii="Times New Roman" w:hAnsi="Times New Roman"/>
          <w:b w:val="0"/>
          <w:bCs/>
          <w:sz w:val="24"/>
          <w:szCs w:val="24"/>
        </w:rPr>
        <w:t xml:space="preserve"> efetiva realização da visita</w:t>
      </w:r>
      <w:r w:rsidR="00CF472C" w:rsidRPr="00F672C9">
        <w:rPr>
          <w:rFonts w:ascii="Times New Roman" w:hAnsi="Times New Roman"/>
          <w:b w:val="0"/>
          <w:bCs/>
          <w:sz w:val="24"/>
          <w:szCs w:val="24"/>
        </w:rPr>
        <w:t>, devendo a empresa interessada se programar para enviar a suas expensas seu pessoal indicado para a realização da visita</w:t>
      </w:r>
      <w:r w:rsidR="00855246">
        <w:rPr>
          <w:rFonts w:ascii="Times New Roman" w:hAnsi="Times New Roman"/>
          <w:b w:val="0"/>
          <w:bCs/>
          <w:sz w:val="24"/>
          <w:szCs w:val="24"/>
        </w:rPr>
        <w:t xml:space="preserve"> e para transporte das amostras de plasma, quando cabível</w:t>
      </w:r>
      <w:r w:rsidRPr="00F672C9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7B629D66" w14:textId="7E190151" w:rsidR="000F5A13" w:rsidRPr="001D7236" w:rsidRDefault="00F66D9C" w:rsidP="000F5A13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F672C9">
        <w:rPr>
          <w:rFonts w:ascii="Times New Roman" w:hAnsi="Times New Roman"/>
          <w:b w:val="0"/>
          <w:bCs/>
          <w:sz w:val="24"/>
          <w:szCs w:val="24"/>
        </w:rPr>
        <w:t>No ato da visita, todos os visitantes deverão assinar Termo</w:t>
      </w:r>
      <w:r w:rsidRPr="001D7236">
        <w:rPr>
          <w:rFonts w:ascii="Times New Roman" w:hAnsi="Times New Roman"/>
          <w:b w:val="0"/>
          <w:bCs/>
          <w:sz w:val="24"/>
          <w:szCs w:val="24"/>
        </w:rPr>
        <w:t xml:space="preserve"> de Confidencialidade acerca de qualquer informação obtida durante a visita, não podendo tais informações ser utilizadas para nenhum outro fim distinto da Manifestação de Interesse como DONATÁRIA do Plasma Humano Inviável para Fracionamento Industrial objeto deste Chamamento Público.</w:t>
      </w:r>
    </w:p>
    <w:p w14:paraId="5A275604" w14:textId="77777777" w:rsidR="00940A8A" w:rsidRDefault="00940A8A" w:rsidP="00940A8A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321BAE5F" w14:textId="77777777" w:rsidR="009D342F" w:rsidRPr="009148E9" w:rsidRDefault="009D342F" w:rsidP="00940A8A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148E9">
        <w:rPr>
          <w:rFonts w:ascii="Times New Roman" w:hAnsi="Times New Roman"/>
          <w:sz w:val="24"/>
          <w:szCs w:val="24"/>
        </w:rPr>
        <w:t>DO CRITÉRIO DE JULGAMENTO</w:t>
      </w:r>
    </w:p>
    <w:p w14:paraId="6AFD40F6" w14:textId="17C186BE" w:rsidR="00EA2AC9" w:rsidRPr="00EA2AC9" w:rsidRDefault="00EA2AC9" w:rsidP="00EA2AC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A2AC9">
        <w:rPr>
          <w:rFonts w:ascii="Times New Roman" w:hAnsi="Times New Roman" w:cs="Times New Roman"/>
          <w:szCs w:val="20"/>
        </w:rPr>
        <w:t xml:space="preserve">São critérios de seleção da DONATÁRIA em caso de mais de uma interessada </w:t>
      </w:r>
      <w:r w:rsidR="00657E4D">
        <w:rPr>
          <w:rFonts w:ascii="Times New Roman" w:hAnsi="Times New Roman" w:cs="Times New Roman"/>
          <w:szCs w:val="20"/>
        </w:rPr>
        <w:t>manifestar interesse</w:t>
      </w:r>
      <w:r w:rsidR="00657E4D" w:rsidRPr="00EA2AC9">
        <w:rPr>
          <w:rFonts w:ascii="Times New Roman" w:hAnsi="Times New Roman" w:cs="Times New Roman"/>
          <w:szCs w:val="20"/>
        </w:rPr>
        <w:t xml:space="preserve"> </w:t>
      </w:r>
      <w:r w:rsidRPr="00EA2AC9">
        <w:rPr>
          <w:rFonts w:ascii="Times New Roman" w:hAnsi="Times New Roman" w:cs="Times New Roman"/>
          <w:szCs w:val="20"/>
        </w:rPr>
        <w:t>ao chamamento público, nesta ordem:</w:t>
      </w:r>
    </w:p>
    <w:p w14:paraId="10B1FE07" w14:textId="7AC8AF71" w:rsidR="00345D8F" w:rsidRDefault="00BC550E" w:rsidP="0010202F">
      <w:pPr>
        <w:numPr>
          <w:ilvl w:val="2"/>
          <w:numId w:val="1"/>
        </w:numPr>
        <w:spacing w:line="360" w:lineRule="auto"/>
        <w:ind w:left="1134" w:hanging="567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657E4D">
        <w:rPr>
          <w:rFonts w:ascii="Times New Roman" w:hAnsi="Times New Roman" w:cs="Times New Roman"/>
          <w:szCs w:val="20"/>
        </w:rPr>
        <w:t>M</w:t>
      </w:r>
      <w:r w:rsidR="00345D8F">
        <w:rPr>
          <w:rFonts w:ascii="Times New Roman" w:hAnsi="Times New Roman" w:cs="Times New Roman"/>
          <w:szCs w:val="20"/>
        </w:rPr>
        <w:t>anifesto interesse pela totalidade do plasma</w:t>
      </w:r>
      <w:r w:rsidR="00344ED4">
        <w:rPr>
          <w:rFonts w:ascii="Times New Roman" w:hAnsi="Times New Roman" w:cs="Times New Roman"/>
          <w:szCs w:val="20"/>
        </w:rPr>
        <w:t>, dentre estas</w:t>
      </w:r>
      <w:r w:rsidR="00657E4D">
        <w:rPr>
          <w:rFonts w:ascii="Times New Roman" w:hAnsi="Times New Roman" w:cs="Times New Roman"/>
          <w:szCs w:val="20"/>
        </w:rPr>
        <w:t>,</w:t>
      </w:r>
      <w:r w:rsidR="00344ED4">
        <w:rPr>
          <w:rFonts w:ascii="Times New Roman" w:hAnsi="Times New Roman" w:cs="Times New Roman"/>
          <w:szCs w:val="20"/>
        </w:rPr>
        <w:t xml:space="preserve"> </w:t>
      </w:r>
      <w:r w:rsidR="00657E4D">
        <w:rPr>
          <w:rFonts w:ascii="Times New Roman" w:hAnsi="Times New Roman" w:cs="Times New Roman"/>
          <w:szCs w:val="20"/>
        </w:rPr>
        <w:t xml:space="preserve">selecionada </w:t>
      </w:r>
      <w:r w:rsidR="00344ED4">
        <w:rPr>
          <w:rFonts w:ascii="Times New Roman" w:hAnsi="Times New Roman" w:cs="Times New Roman"/>
          <w:szCs w:val="20"/>
        </w:rPr>
        <w:t>a DONATÁRIA nesta ordem:</w:t>
      </w:r>
    </w:p>
    <w:p w14:paraId="176B124F" w14:textId="3358AC21" w:rsidR="00EA2AC9" w:rsidRPr="00EA2AC9" w:rsidRDefault="00BC550E" w:rsidP="00335A86">
      <w:pPr>
        <w:numPr>
          <w:ilvl w:val="3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657E4D">
        <w:rPr>
          <w:rFonts w:ascii="Times New Roman" w:hAnsi="Times New Roman" w:cs="Times New Roman"/>
          <w:szCs w:val="20"/>
        </w:rPr>
        <w:t xml:space="preserve">Entidade brasileira de pesquisa científica pública ou privada, ou </w:t>
      </w:r>
      <w:r w:rsidR="00EA2AC9" w:rsidRPr="00EA2AC9">
        <w:rPr>
          <w:rFonts w:ascii="Times New Roman" w:hAnsi="Times New Roman" w:cs="Times New Roman"/>
          <w:szCs w:val="20"/>
        </w:rPr>
        <w:t>Empresa brasileira</w:t>
      </w:r>
      <w:r w:rsidR="00657E4D">
        <w:rPr>
          <w:rFonts w:ascii="Times New Roman" w:hAnsi="Times New Roman" w:cs="Times New Roman"/>
          <w:szCs w:val="20"/>
        </w:rPr>
        <w:t xml:space="preserve"> pública ou privada</w:t>
      </w:r>
      <w:r w:rsidR="00EA2AC9" w:rsidRPr="00EA2AC9">
        <w:rPr>
          <w:rFonts w:ascii="Times New Roman" w:hAnsi="Times New Roman" w:cs="Times New Roman"/>
          <w:szCs w:val="20"/>
        </w:rPr>
        <w:t>;</w:t>
      </w:r>
    </w:p>
    <w:p w14:paraId="01AA2A48" w14:textId="6BD04042" w:rsidR="00EA2AC9" w:rsidRPr="00EA2AC9" w:rsidRDefault="00BC550E" w:rsidP="00335A86">
      <w:pPr>
        <w:numPr>
          <w:ilvl w:val="3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EA2AC9" w:rsidRPr="00EA2AC9">
        <w:rPr>
          <w:rFonts w:ascii="Times New Roman" w:hAnsi="Times New Roman" w:cs="Times New Roman"/>
          <w:szCs w:val="20"/>
        </w:rPr>
        <w:t>Empresa estrangeira com representação em território brasileiro;</w:t>
      </w:r>
    </w:p>
    <w:p w14:paraId="7824CDDE" w14:textId="2F3E0EC0" w:rsidR="00345D8F" w:rsidRDefault="00BC550E" w:rsidP="00335A86">
      <w:pPr>
        <w:numPr>
          <w:ilvl w:val="3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EA2AC9" w:rsidRPr="00EA2AC9">
        <w:rPr>
          <w:rFonts w:ascii="Times New Roman" w:hAnsi="Times New Roman" w:cs="Times New Roman"/>
          <w:szCs w:val="20"/>
        </w:rPr>
        <w:t>Empresa estrangeira sem representação em território brasileiro</w:t>
      </w:r>
      <w:r w:rsidR="00345D8F">
        <w:rPr>
          <w:rFonts w:ascii="Times New Roman" w:hAnsi="Times New Roman" w:cs="Times New Roman"/>
          <w:szCs w:val="20"/>
        </w:rPr>
        <w:t>;</w:t>
      </w:r>
    </w:p>
    <w:p w14:paraId="36FAA2F4" w14:textId="77777777" w:rsidR="00EA2AC9" w:rsidRPr="00EA2AC9" w:rsidRDefault="00345D8F" w:rsidP="0010202F">
      <w:pPr>
        <w:numPr>
          <w:ilvl w:val="2"/>
          <w:numId w:val="1"/>
        </w:numPr>
        <w:spacing w:line="360" w:lineRule="auto"/>
        <w:ind w:left="1134" w:hanging="567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Empresa</w:t>
      </w:r>
      <w:r w:rsidR="00657E4D">
        <w:rPr>
          <w:rFonts w:ascii="Times New Roman" w:hAnsi="Times New Roman" w:cs="Times New Roman"/>
          <w:szCs w:val="20"/>
        </w:rPr>
        <w:t xml:space="preserve"> ou entidade de pesquisa científica</w:t>
      </w:r>
      <w:r>
        <w:rPr>
          <w:rFonts w:ascii="Times New Roman" w:hAnsi="Times New Roman" w:cs="Times New Roman"/>
          <w:szCs w:val="20"/>
        </w:rPr>
        <w:t xml:space="preserve"> com manifesto interesse pela parcialidade do plasma</w:t>
      </w:r>
      <w:r w:rsidR="00344ED4">
        <w:rPr>
          <w:rFonts w:ascii="Times New Roman" w:hAnsi="Times New Roman" w:cs="Times New Roman"/>
          <w:szCs w:val="20"/>
        </w:rPr>
        <w:t xml:space="preserve">, em caso de não haver empresa </w:t>
      </w:r>
      <w:r w:rsidR="00657E4D">
        <w:rPr>
          <w:rFonts w:ascii="Times New Roman" w:hAnsi="Times New Roman" w:cs="Times New Roman"/>
          <w:szCs w:val="20"/>
        </w:rPr>
        <w:t xml:space="preserve">ou entidade de pesquisa científica </w:t>
      </w:r>
      <w:r w:rsidR="00344ED4">
        <w:rPr>
          <w:rFonts w:ascii="Times New Roman" w:hAnsi="Times New Roman" w:cs="Times New Roman"/>
          <w:szCs w:val="20"/>
        </w:rPr>
        <w:t>interessada na totalidade do plasma</w:t>
      </w:r>
      <w:r w:rsidR="00EA2AC9" w:rsidRPr="00EA2AC9">
        <w:rPr>
          <w:rFonts w:ascii="Times New Roman" w:hAnsi="Times New Roman" w:cs="Times New Roman"/>
          <w:szCs w:val="20"/>
        </w:rPr>
        <w:t>.</w:t>
      </w:r>
    </w:p>
    <w:p w14:paraId="484A3FD5" w14:textId="70AF02BF" w:rsidR="009D342F" w:rsidRDefault="00EA2AC9" w:rsidP="00EA2AC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A2AC9">
        <w:rPr>
          <w:rFonts w:ascii="Times New Roman" w:hAnsi="Times New Roman" w:cs="Times New Roman"/>
          <w:szCs w:val="20"/>
        </w:rPr>
        <w:t>Subsistindo mais de uma interessada nas mesmas condições, será feit</w:t>
      </w:r>
      <w:r w:rsidR="00345D8F">
        <w:rPr>
          <w:rFonts w:ascii="Times New Roman" w:hAnsi="Times New Roman" w:cs="Times New Roman"/>
          <w:szCs w:val="20"/>
        </w:rPr>
        <w:t>a</w:t>
      </w:r>
      <w:r w:rsidRPr="00EA2AC9">
        <w:rPr>
          <w:rFonts w:ascii="Times New Roman" w:hAnsi="Times New Roman" w:cs="Times New Roman"/>
          <w:szCs w:val="20"/>
        </w:rPr>
        <w:t xml:space="preserve"> </w:t>
      </w:r>
      <w:r w:rsidR="00345D8F">
        <w:rPr>
          <w:rFonts w:ascii="Times New Roman" w:hAnsi="Times New Roman" w:cs="Times New Roman"/>
          <w:szCs w:val="20"/>
        </w:rPr>
        <w:t>a divisão igualitária de todos os lotes de plasma entre estas interessadas</w:t>
      </w:r>
      <w:r w:rsidR="00E23101">
        <w:rPr>
          <w:rFonts w:ascii="Times New Roman" w:hAnsi="Times New Roman" w:cs="Times New Roman"/>
          <w:szCs w:val="20"/>
        </w:rPr>
        <w:t>, sendo dividida também de forma igualitária a prestação do encargo.</w:t>
      </w:r>
    </w:p>
    <w:p w14:paraId="637FBC5F" w14:textId="05094DC1" w:rsidR="00345D8F" w:rsidRDefault="00345D8F" w:rsidP="00EA2AC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manifestação de interesse pela totalidade do plasma implicará, por parte da manifestante, a aceitação de parcialidade do plasma, em caso de </w:t>
      </w:r>
      <w:r w:rsidR="00657E4D">
        <w:rPr>
          <w:rFonts w:ascii="Times New Roman" w:hAnsi="Times New Roman" w:cs="Times New Roman"/>
          <w:szCs w:val="20"/>
        </w:rPr>
        <w:t xml:space="preserve">serem duas ou mais as interessadas, </w:t>
      </w:r>
      <w:r>
        <w:rPr>
          <w:rFonts w:ascii="Times New Roman" w:hAnsi="Times New Roman" w:cs="Times New Roman"/>
          <w:szCs w:val="20"/>
        </w:rPr>
        <w:t>conforme os critérios estabelecidos neste item.</w:t>
      </w:r>
    </w:p>
    <w:p w14:paraId="366A7B3A" w14:textId="6A5DC872" w:rsidR="00344ED4" w:rsidRDefault="00344ED4" w:rsidP="00EA2AC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 manifestação de interesse somente pela parcialidade do plasma deverá ser feita de forma expressa e implicará o entendimento que a</w:t>
      </w:r>
      <w:r w:rsidR="00BC550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manifestante não possui interesse pela totalidade do plasma.</w:t>
      </w:r>
    </w:p>
    <w:p w14:paraId="2E063D6F" w14:textId="77777777" w:rsidR="00514460" w:rsidRDefault="00514460" w:rsidP="00373E54">
      <w:pPr>
        <w:pStyle w:val="Nivel1"/>
        <w:numPr>
          <w:ilvl w:val="0"/>
          <w:numId w:val="0"/>
        </w:numPr>
        <w:spacing w:before="0" w:after="0" w:line="360" w:lineRule="auto"/>
        <w:contextualSpacing/>
        <w:rPr>
          <w:rFonts w:ascii="Times New Roman" w:hAnsi="Times New Roman"/>
        </w:rPr>
      </w:pPr>
    </w:p>
    <w:p w14:paraId="406F8B3D" w14:textId="77777777" w:rsidR="00583697" w:rsidRPr="00F672C9" w:rsidRDefault="00583697" w:rsidP="00373E54">
      <w:pPr>
        <w:pStyle w:val="Nivel1"/>
        <w:spacing w:before="0"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672C9">
        <w:rPr>
          <w:rFonts w:ascii="Times New Roman" w:hAnsi="Times New Roman"/>
          <w:sz w:val="24"/>
          <w:szCs w:val="24"/>
        </w:rPr>
        <w:t xml:space="preserve">DA QUALIFICAÇÃO </w:t>
      </w:r>
      <w:r w:rsidR="00841585" w:rsidRPr="00F672C9">
        <w:rPr>
          <w:rFonts w:ascii="Times New Roman" w:hAnsi="Times New Roman"/>
          <w:sz w:val="24"/>
          <w:szCs w:val="24"/>
        </w:rPr>
        <w:t>DA DONATÁRIA</w:t>
      </w:r>
    </w:p>
    <w:p w14:paraId="123D7AAE" w14:textId="7FE4E4DB" w:rsidR="00106373" w:rsidRDefault="00283769" w:rsidP="00D2370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  <w:r w:rsidR="00657E4D">
        <w:rPr>
          <w:rFonts w:ascii="Times New Roman" w:hAnsi="Times New Roman" w:cs="Times New Roman"/>
          <w:szCs w:val="20"/>
        </w:rPr>
        <w:t xml:space="preserve">interessada </w:t>
      </w:r>
      <w:r>
        <w:rPr>
          <w:rFonts w:ascii="Times New Roman" w:hAnsi="Times New Roman" w:cs="Times New Roman"/>
          <w:szCs w:val="20"/>
        </w:rPr>
        <w:t xml:space="preserve">que se apresente como candidata a DONATÁRIA deverá demonstrar documentos que comprovem estar quite com seus débitos trabalhistas, previdenciários e com a Fazenda </w:t>
      </w:r>
      <w:r w:rsidR="00657E4D">
        <w:rPr>
          <w:rFonts w:ascii="Times New Roman" w:hAnsi="Times New Roman" w:cs="Times New Roman"/>
          <w:szCs w:val="20"/>
        </w:rPr>
        <w:t>Nacional</w:t>
      </w:r>
      <w:r w:rsidR="00583697" w:rsidRPr="00C86880">
        <w:rPr>
          <w:rFonts w:ascii="Times New Roman" w:hAnsi="Times New Roman" w:cs="Times New Roman"/>
          <w:szCs w:val="20"/>
        </w:rPr>
        <w:t>.</w:t>
      </w:r>
    </w:p>
    <w:p w14:paraId="5B981EAE" w14:textId="1E35C73C" w:rsidR="00283769" w:rsidRDefault="00283769" w:rsidP="0028376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  <w:r w:rsidR="00657E4D">
        <w:rPr>
          <w:rFonts w:ascii="Times New Roman" w:hAnsi="Times New Roman" w:cs="Times New Roman"/>
          <w:szCs w:val="20"/>
        </w:rPr>
        <w:t xml:space="preserve">interessada </w:t>
      </w:r>
      <w:r>
        <w:rPr>
          <w:rFonts w:ascii="Times New Roman" w:hAnsi="Times New Roman" w:cs="Times New Roman"/>
          <w:szCs w:val="20"/>
        </w:rPr>
        <w:t xml:space="preserve">não poderá constar </w:t>
      </w:r>
      <w:r w:rsidR="00657E4D">
        <w:rPr>
          <w:rFonts w:ascii="Times New Roman" w:hAnsi="Times New Roman" w:cs="Times New Roman"/>
          <w:szCs w:val="20"/>
        </w:rPr>
        <w:t xml:space="preserve">nos assentos </w:t>
      </w:r>
      <w:r>
        <w:rPr>
          <w:rFonts w:ascii="Times New Roman" w:hAnsi="Times New Roman" w:cs="Times New Roman"/>
          <w:szCs w:val="20"/>
        </w:rPr>
        <w:t>do CNEP (Cadastro Nacional de Empresas Punidas) ou do CEIS (Cadastro Nacional de Empresas Inidôneas e Suspensas)</w:t>
      </w:r>
      <w:r w:rsidRPr="00C86880">
        <w:rPr>
          <w:rFonts w:ascii="Times New Roman" w:hAnsi="Times New Roman" w:cs="Times New Roman"/>
          <w:szCs w:val="20"/>
        </w:rPr>
        <w:t>.</w:t>
      </w:r>
    </w:p>
    <w:p w14:paraId="75DDDF43" w14:textId="6862A332" w:rsidR="00283769" w:rsidRDefault="00283769" w:rsidP="00D2370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Os documentos que comprovem os </w:t>
      </w:r>
      <w:r w:rsidR="008269AF">
        <w:rPr>
          <w:rFonts w:ascii="Times New Roman" w:hAnsi="Times New Roman" w:cs="Times New Roman"/>
          <w:szCs w:val="20"/>
        </w:rPr>
        <w:t xml:space="preserve">itens acima </w:t>
      </w:r>
      <w:r>
        <w:rPr>
          <w:rFonts w:ascii="Times New Roman" w:hAnsi="Times New Roman" w:cs="Times New Roman"/>
          <w:szCs w:val="20"/>
        </w:rPr>
        <w:t>devem ser apresentados em conjunto com a manifestação de interesse pela doação com encargo objeto deste chamamento público.</w:t>
      </w:r>
    </w:p>
    <w:p w14:paraId="19F295D4" w14:textId="77777777" w:rsidR="007C601C" w:rsidRPr="00C86880" w:rsidRDefault="007C601C" w:rsidP="00AA238A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19B573C7" w14:textId="5D10169A" w:rsidR="00F546E5" w:rsidRPr="001D7236" w:rsidRDefault="001D7236" w:rsidP="00F546E5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RETIRADA</w:t>
      </w:r>
      <w:r w:rsidR="00F546E5" w:rsidRPr="001D7236">
        <w:rPr>
          <w:rFonts w:ascii="Times New Roman" w:hAnsi="Times New Roman"/>
          <w:sz w:val="24"/>
          <w:szCs w:val="24"/>
        </w:rPr>
        <w:t xml:space="preserve"> DO OBJETO DE DOAÇÃO</w:t>
      </w:r>
    </w:p>
    <w:p w14:paraId="61276259" w14:textId="39352C95" w:rsidR="00F546E5" w:rsidRDefault="00F546E5" w:rsidP="00F546E5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A2AC9">
        <w:rPr>
          <w:rFonts w:ascii="Times New Roman" w:hAnsi="Times New Roman" w:cs="Times New Roman"/>
          <w:szCs w:val="20"/>
        </w:rPr>
        <w:t xml:space="preserve">A </w:t>
      </w:r>
      <w:r>
        <w:rPr>
          <w:rFonts w:ascii="Times New Roman" w:hAnsi="Times New Roman" w:cs="Times New Roman"/>
          <w:szCs w:val="20"/>
        </w:rPr>
        <w:t>DONATÁRIA</w:t>
      </w:r>
      <w:r w:rsidRPr="00EA2AC9">
        <w:rPr>
          <w:rFonts w:ascii="Times New Roman" w:hAnsi="Times New Roman" w:cs="Times New Roman"/>
          <w:szCs w:val="20"/>
        </w:rPr>
        <w:t xml:space="preserve"> deverá ser responsável pela programação e execução da operação</w:t>
      </w:r>
      <w:r>
        <w:rPr>
          <w:rFonts w:ascii="Times New Roman" w:hAnsi="Times New Roman" w:cs="Times New Roman"/>
          <w:szCs w:val="20"/>
        </w:rPr>
        <w:t xml:space="preserve"> logística</w:t>
      </w:r>
      <w:r w:rsidRPr="00EA2AC9">
        <w:rPr>
          <w:rFonts w:ascii="Times New Roman" w:hAnsi="Times New Roman" w:cs="Times New Roman"/>
          <w:szCs w:val="20"/>
        </w:rPr>
        <w:t xml:space="preserve"> de retirada da totalidade do plasma objeto de doação do armazém da </w:t>
      </w:r>
      <w:r w:rsidRPr="00E923CC">
        <w:rPr>
          <w:rFonts w:ascii="Times New Roman" w:hAnsi="Times New Roman" w:cs="Times New Roman"/>
          <w:bCs/>
          <w:szCs w:val="20"/>
        </w:rPr>
        <w:t>DOADORA</w:t>
      </w:r>
      <w:r w:rsidRPr="00EA2AC9">
        <w:rPr>
          <w:rFonts w:ascii="Times New Roman" w:hAnsi="Times New Roman" w:cs="Times New Roman"/>
          <w:szCs w:val="20"/>
        </w:rPr>
        <w:t xml:space="preserve"> sito </w:t>
      </w:r>
      <w:r>
        <w:rPr>
          <w:rFonts w:ascii="Times New Roman" w:hAnsi="Times New Roman" w:cs="Times New Roman"/>
          <w:szCs w:val="20"/>
        </w:rPr>
        <w:t>à</w:t>
      </w:r>
      <w:r w:rsidRPr="00EA2AC9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Rodovia BR-101, Quadra D, lote nº 06, zona rural</w:t>
      </w:r>
      <w:r w:rsidRPr="00EA2AC9">
        <w:rPr>
          <w:rFonts w:ascii="Times New Roman" w:hAnsi="Times New Roman" w:cs="Times New Roman"/>
          <w:szCs w:val="20"/>
        </w:rPr>
        <w:t>, município de Goiana/PE,</w:t>
      </w:r>
      <w:r>
        <w:rPr>
          <w:rFonts w:ascii="Times New Roman" w:hAnsi="Times New Roman" w:cs="Times New Roman"/>
          <w:szCs w:val="20"/>
        </w:rPr>
        <w:t xml:space="preserve"> CEP 55900-000,</w:t>
      </w:r>
      <w:r w:rsidRPr="00EA2AC9">
        <w:rPr>
          <w:rFonts w:ascii="Times New Roman" w:hAnsi="Times New Roman" w:cs="Times New Roman"/>
          <w:szCs w:val="20"/>
        </w:rPr>
        <w:t xml:space="preserve"> correndo as despesas às expensas da </w:t>
      </w:r>
      <w:r>
        <w:rPr>
          <w:rFonts w:ascii="Times New Roman" w:hAnsi="Times New Roman" w:cs="Times New Roman"/>
          <w:szCs w:val="20"/>
        </w:rPr>
        <w:t>DONATÁRIA</w:t>
      </w:r>
      <w:r w:rsidRPr="00EA2AC9">
        <w:rPr>
          <w:rFonts w:ascii="Times New Roman" w:hAnsi="Times New Roman" w:cs="Times New Roman"/>
          <w:szCs w:val="20"/>
        </w:rPr>
        <w:t>, podendo a operação, por razões logísticas, ser fracionada em dias distinto</w:t>
      </w:r>
      <w:r w:rsidR="000E508B">
        <w:rPr>
          <w:rFonts w:ascii="Times New Roman" w:hAnsi="Times New Roman" w:cs="Times New Roman"/>
          <w:szCs w:val="20"/>
        </w:rPr>
        <w:t>s</w:t>
      </w:r>
      <w:r w:rsidRPr="00EA2AC9">
        <w:rPr>
          <w:rFonts w:ascii="Times New Roman" w:hAnsi="Times New Roman" w:cs="Times New Roman"/>
          <w:szCs w:val="20"/>
        </w:rPr>
        <w:t xml:space="preserve"> e contíguos; </w:t>
      </w:r>
    </w:p>
    <w:p w14:paraId="1017962E" w14:textId="536FA2DE" w:rsidR="009614E8" w:rsidRPr="00AA238A" w:rsidRDefault="00CC4B2C" w:rsidP="00AA238A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</w:rPr>
      </w:pPr>
      <w:r w:rsidRPr="00AA238A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A DONATÁRIA deverá apresentar um Plano de Retirada do plasma objeto de doação no prazo de </w:t>
      </w:r>
      <w:r w:rsidR="00DA2FDB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AA238A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126291"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DA2FDB">
        <w:rPr>
          <w:rFonts w:ascii="Times New Roman" w:hAnsi="Times New Roman"/>
          <w:b w:val="0"/>
          <w:color w:val="auto"/>
          <w:sz w:val="24"/>
          <w:szCs w:val="24"/>
        </w:rPr>
        <w:t>dez</w:t>
      </w:r>
      <w:r w:rsidR="00126291" w:rsidRPr="00AA238A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dias após atestada a qualidade das amostras;</w:t>
      </w:r>
    </w:p>
    <w:p w14:paraId="67B4EA0C" w14:textId="285C4EA9" w:rsidR="00126291" w:rsidRPr="00AA238A" w:rsidRDefault="00030681" w:rsidP="00CC4B2C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A retirada do plasma pela</w:t>
      </w:r>
      <w:r w:rsidR="00CC4B2C"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DONATÁRIA, quando da execução das atividades do Plano de Retirada do plasma objeto de doação, deverá ser realizada de acordo com cronograma específico previamente apresentado e acordado entre as partes, não excedendo 6 </w:t>
      </w:r>
      <w:r w:rsidR="00126291"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(seis) </w:t>
      </w:r>
      <w:r w:rsidR="00CC4B2C" w:rsidRPr="00AA238A">
        <w:rPr>
          <w:rFonts w:ascii="Times New Roman" w:hAnsi="Times New Roman"/>
          <w:b w:val="0"/>
          <w:color w:val="auto"/>
          <w:sz w:val="24"/>
          <w:szCs w:val="24"/>
        </w:rPr>
        <w:t>meses a contar da entrega do plano;</w:t>
      </w:r>
    </w:p>
    <w:p w14:paraId="4C35E13C" w14:textId="784261D0" w:rsidR="00CC4B2C" w:rsidRPr="00AA238A" w:rsidRDefault="00126291" w:rsidP="00CC4B2C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Possíveis prorrogações terão que ser autorizadas pela </w:t>
      </w:r>
      <w:r w:rsidR="00030681">
        <w:rPr>
          <w:rFonts w:ascii="Times New Roman" w:hAnsi="Times New Roman"/>
          <w:b w:val="0"/>
          <w:color w:val="auto"/>
          <w:sz w:val="24"/>
          <w:szCs w:val="24"/>
        </w:rPr>
        <w:t>DOADORA</w:t>
      </w:r>
      <w:r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; </w:t>
      </w:r>
      <w:r w:rsidR="00CC4B2C"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1DC6270D" w14:textId="534327D8" w:rsidR="00C71E00" w:rsidRPr="00770B6F" w:rsidRDefault="00576DA1" w:rsidP="00F546E5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770B6F">
        <w:rPr>
          <w:rFonts w:ascii="Times New Roman" w:hAnsi="Times New Roman" w:cs="Times New Roman"/>
          <w:szCs w:val="20"/>
        </w:rPr>
        <w:t>A DONATÁRIA deverá se</w:t>
      </w:r>
      <w:r w:rsidR="00C71E00" w:rsidRPr="00770B6F">
        <w:rPr>
          <w:rFonts w:ascii="Times New Roman" w:hAnsi="Times New Roman" w:cs="Times New Roman"/>
          <w:szCs w:val="20"/>
        </w:rPr>
        <w:t>r</w:t>
      </w:r>
      <w:r w:rsidRPr="00770B6F">
        <w:rPr>
          <w:rFonts w:ascii="Times New Roman" w:hAnsi="Times New Roman" w:cs="Times New Roman"/>
          <w:szCs w:val="20"/>
        </w:rPr>
        <w:t xml:space="preserve"> respons</w:t>
      </w:r>
      <w:r w:rsidR="00C71E00" w:rsidRPr="00770B6F">
        <w:rPr>
          <w:rFonts w:ascii="Times New Roman" w:hAnsi="Times New Roman" w:cs="Times New Roman"/>
          <w:szCs w:val="20"/>
        </w:rPr>
        <w:t>ável</w:t>
      </w:r>
      <w:r w:rsidRPr="00770B6F">
        <w:rPr>
          <w:rFonts w:ascii="Times New Roman" w:hAnsi="Times New Roman" w:cs="Times New Roman"/>
          <w:szCs w:val="20"/>
        </w:rPr>
        <w:t xml:space="preserve"> por todos os insumos necessários para logística </w:t>
      </w:r>
      <w:r w:rsidR="00030681">
        <w:rPr>
          <w:rFonts w:ascii="Times New Roman" w:hAnsi="Times New Roman" w:cs="Times New Roman"/>
          <w:szCs w:val="20"/>
        </w:rPr>
        <w:t xml:space="preserve">de retirada </w:t>
      </w:r>
      <w:r w:rsidRPr="00770B6F">
        <w:rPr>
          <w:rFonts w:ascii="Times New Roman" w:hAnsi="Times New Roman" w:cs="Times New Roman"/>
          <w:szCs w:val="20"/>
        </w:rPr>
        <w:t>do plasma objeto de doação;</w:t>
      </w:r>
    </w:p>
    <w:p w14:paraId="74AB6F59" w14:textId="43A145D1" w:rsidR="00576DA1" w:rsidRPr="00770B6F" w:rsidRDefault="00576DA1" w:rsidP="00F546E5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770B6F">
        <w:rPr>
          <w:rFonts w:ascii="Times New Roman" w:hAnsi="Times New Roman" w:cs="Times New Roman"/>
          <w:szCs w:val="20"/>
        </w:rPr>
        <w:t xml:space="preserve"> </w:t>
      </w:r>
      <w:r w:rsidR="00C71E00" w:rsidRPr="00770B6F">
        <w:rPr>
          <w:rFonts w:ascii="Times New Roman" w:hAnsi="Times New Roman" w:cs="Times New Roman"/>
          <w:szCs w:val="20"/>
        </w:rPr>
        <w:t>A DONATÁRIA deverá ser responsável</w:t>
      </w:r>
      <w:r w:rsidR="00C71E00" w:rsidRPr="00770B6F">
        <w:rPr>
          <w:rFonts w:ascii="Times New Roman" w:hAnsi="Times New Roman" w:cs="Times New Roman"/>
        </w:rPr>
        <w:t xml:space="preserve"> pelo transporte, ou seja, organização e contratação do operador logístico, incluindo os custos de despachante aduaneiro;</w:t>
      </w:r>
    </w:p>
    <w:p w14:paraId="3EF4CDFE" w14:textId="77777777" w:rsidR="00F546E5" w:rsidRDefault="00F546E5" w:rsidP="00F546E5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O prazo </w:t>
      </w:r>
      <w:r>
        <w:rPr>
          <w:rFonts w:ascii="Times New Roman" w:hAnsi="Times New Roman" w:cs="Times New Roman"/>
          <w:szCs w:val="20"/>
        </w:rPr>
        <w:t>para retirada do plasma doado será definido em Instrumento contratual</w:t>
      </w:r>
      <w:r w:rsidRPr="00EA2AC9">
        <w:rPr>
          <w:rFonts w:ascii="Times New Roman" w:hAnsi="Times New Roman" w:cs="Times New Roman"/>
          <w:szCs w:val="20"/>
        </w:rPr>
        <w:t xml:space="preserve"> de Doação com Encargo</w:t>
      </w:r>
      <w:r>
        <w:rPr>
          <w:rFonts w:ascii="Times New Roman" w:hAnsi="Times New Roman" w:cs="Times New Roman"/>
          <w:szCs w:val="20"/>
        </w:rPr>
        <w:t>.</w:t>
      </w:r>
    </w:p>
    <w:p w14:paraId="508F650F" w14:textId="56FD7F88" w:rsidR="00F546E5" w:rsidRPr="00C86880" w:rsidRDefault="00F546E5" w:rsidP="001D7236">
      <w:pPr>
        <w:numPr>
          <w:ilvl w:val="2"/>
          <w:numId w:val="1"/>
        </w:numPr>
        <w:spacing w:line="360" w:lineRule="auto"/>
        <w:ind w:left="1701"/>
        <w:contextualSpacing/>
        <w:jc w:val="both"/>
        <w:rPr>
          <w:rFonts w:ascii="Times New Roman" w:hAnsi="Times New Roman" w:cs="Times New Roman"/>
          <w:szCs w:val="20"/>
        </w:rPr>
      </w:pPr>
      <w:r w:rsidRPr="00413DB6">
        <w:rPr>
          <w:rFonts w:ascii="Times New Roman" w:hAnsi="Times New Roman" w:cs="Times New Roman"/>
          <w:szCs w:val="20"/>
        </w:rPr>
        <w:t>Este prazo deverá englobar as ações c</w:t>
      </w:r>
      <w:r>
        <w:rPr>
          <w:rFonts w:ascii="Times New Roman" w:hAnsi="Times New Roman" w:cs="Times New Roman"/>
          <w:szCs w:val="20"/>
        </w:rPr>
        <w:t>ombinad</w:t>
      </w:r>
      <w:r w:rsidRPr="00413DB6">
        <w:rPr>
          <w:rFonts w:ascii="Times New Roman" w:hAnsi="Times New Roman" w:cs="Times New Roman"/>
          <w:szCs w:val="20"/>
        </w:rPr>
        <w:t>as por parte da DOADORA para obtenção das autorizações sanitárias para expedição do plasma</w:t>
      </w:r>
      <w:r>
        <w:rPr>
          <w:rFonts w:ascii="Times New Roman" w:hAnsi="Times New Roman" w:cs="Times New Roman"/>
          <w:szCs w:val="20"/>
        </w:rPr>
        <w:t>,</w:t>
      </w:r>
      <w:r w:rsidRPr="00413DB6">
        <w:rPr>
          <w:rFonts w:ascii="Times New Roman" w:hAnsi="Times New Roman" w:cs="Times New Roman"/>
          <w:szCs w:val="20"/>
        </w:rPr>
        <w:t xml:space="preserve"> e</w:t>
      </w:r>
      <w:r w:rsidR="00601EAA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da DONATÁRIA para retirada física das bolsas nas instalações da DOADORA.</w:t>
      </w:r>
    </w:p>
    <w:p w14:paraId="53FCCE6B" w14:textId="4A6F8145" w:rsidR="00514460" w:rsidRDefault="00F546E5" w:rsidP="00373E54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593674">
        <w:rPr>
          <w:rFonts w:ascii="Times New Roman" w:hAnsi="Times New Roman" w:cs="Times New Roman"/>
          <w:szCs w:val="20"/>
        </w:rPr>
        <w:t xml:space="preserve">A </w:t>
      </w:r>
      <w:r w:rsidRPr="00BC37FE">
        <w:rPr>
          <w:rFonts w:ascii="Times New Roman" w:hAnsi="Times New Roman" w:cs="Times New Roman"/>
          <w:szCs w:val="20"/>
        </w:rPr>
        <w:t>DOADORA entregará o plasma nas condições de armazenamento em que se encontram, c</w:t>
      </w:r>
      <w:r w:rsidRPr="00593674">
        <w:rPr>
          <w:rFonts w:ascii="Times New Roman" w:hAnsi="Times New Roman" w:cs="Times New Roman"/>
          <w:szCs w:val="20"/>
        </w:rPr>
        <w:t xml:space="preserve">onforme descrito no </w:t>
      </w:r>
      <w:r w:rsidR="004522EE" w:rsidRPr="00075709">
        <w:rPr>
          <w:rFonts w:ascii="Times New Roman" w:hAnsi="Times New Roman" w:cs="Times New Roman"/>
          <w:szCs w:val="20"/>
        </w:rPr>
        <w:t>Item 2</w:t>
      </w:r>
      <w:r w:rsidRPr="00593674">
        <w:rPr>
          <w:rFonts w:ascii="Times New Roman" w:hAnsi="Times New Roman" w:cs="Times New Roman"/>
          <w:szCs w:val="20"/>
        </w:rPr>
        <w:t xml:space="preserve"> deste Instrumento.</w:t>
      </w:r>
    </w:p>
    <w:p w14:paraId="411645AB" w14:textId="25AF6026" w:rsidR="009614E8" w:rsidRPr="00770B6F" w:rsidRDefault="009614E8" w:rsidP="00373E54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770B6F">
        <w:rPr>
          <w:rFonts w:ascii="Times New Roman" w:hAnsi="Times New Roman" w:cs="Times New Roman"/>
          <w:szCs w:val="20"/>
        </w:rPr>
        <w:t xml:space="preserve">A DOADORA </w:t>
      </w:r>
      <w:r w:rsidRPr="00770B6F">
        <w:rPr>
          <w:rFonts w:ascii="Times New Roman" w:hAnsi="Times New Roman" w:cs="Times New Roman"/>
        </w:rPr>
        <w:t>fornecerá pessoal necessário</w:t>
      </w:r>
      <w:r w:rsidR="003509CA">
        <w:rPr>
          <w:rFonts w:ascii="Times New Roman" w:hAnsi="Times New Roman" w:cs="Times New Roman"/>
        </w:rPr>
        <w:t xml:space="preserve"> para</w:t>
      </w:r>
      <w:r w:rsidRPr="00770B6F">
        <w:rPr>
          <w:rFonts w:ascii="Times New Roman" w:hAnsi="Times New Roman" w:cs="Times New Roman"/>
        </w:rPr>
        <w:t xml:space="preserve"> apoiar </w:t>
      </w:r>
      <w:r w:rsidR="003509CA">
        <w:rPr>
          <w:rFonts w:ascii="Times New Roman" w:hAnsi="Times New Roman" w:cs="Times New Roman"/>
        </w:rPr>
        <w:t>na</w:t>
      </w:r>
      <w:r w:rsidRPr="00770B6F">
        <w:rPr>
          <w:rFonts w:ascii="Times New Roman" w:hAnsi="Times New Roman" w:cs="Times New Roman"/>
        </w:rPr>
        <w:t xml:space="preserve"> execução do completo acondicionamento e preparação do Plasma, com vistas à sua expedição</w:t>
      </w:r>
      <w:r w:rsidR="00770B6F" w:rsidRPr="00AA238A">
        <w:rPr>
          <w:rFonts w:ascii="Times New Roman" w:hAnsi="Times New Roman" w:cs="Times New Roman"/>
        </w:rPr>
        <w:t>.</w:t>
      </w:r>
    </w:p>
    <w:p w14:paraId="2487CA18" w14:textId="77777777" w:rsidR="00373E54" w:rsidRPr="00C86880" w:rsidRDefault="00373E54" w:rsidP="00373E54">
      <w:pPr>
        <w:pStyle w:val="Nivel1"/>
        <w:numPr>
          <w:ilvl w:val="0"/>
          <w:numId w:val="0"/>
        </w:numPr>
        <w:spacing w:before="0" w:after="0" w:line="360" w:lineRule="auto"/>
        <w:contextualSpacing/>
        <w:rPr>
          <w:rFonts w:ascii="Times New Roman" w:hAnsi="Times New Roman"/>
        </w:rPr>
      </w:pPr>
    </w:p>
    <w:p w14:paraId="0860D1CA" w14:textId="4036916B" w:rsidR="00017A80" w:rsidRPr="00486CBA" w:rsidRDefault="00754B79" w:rsidP="00017A80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</w:t>
      </w:r>
      <w:r w:rsidR="00E03879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 xml:space="preserve"> ENCARGO</w:t>
      </w:r>
      <w:r w:rsidR="00E03879">
        <w:rPr>
          <w:rFonts w:ascii="Times New Roman" w:hAnsi="Times New Roman"/>
          <w:color w:val="000000" w:themeColor="text1"/>
        </w:rPr>
        <w:t>S DE DOAÇÃO</w:t>
      </w:r>
    </w:p>
    <w:p w14:paraId="055CE869" w14:textId="77777777" w:rsidR="00327767" w:rsidRPr="00327767" w:rsidRDefault="00327767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Como condições para o aperfeiçoamento da doação, a DONATÁRIA deverá ressarcir custos de armazenagem das bolsas de plasma a serem doadas,</w:t>
      </w:r>
      <w:r w:rsidR="00E03879">
        <w:rPr>
          <w:rFonts w:ascii="Times New Roman" w:hAnsi="Times New Roman" w:cs="Times New Roman"/>
          <w:szCs w:val="20"/>
        </w:rPr>
        <w:t xml:space="preserve"> já</w:t>
      </w:r>
      <w:r>
        <w:rPr>
          <w:rFonts w:ascii="Times New Roman" w:hAnsi="Times New Roman" w:cs="Times New Roman"/>
          <w:szCs w:val="20"/>
        </w:rPr>
        <w:t xml:space="preserve"> incorridos pela DOADORA, bem como dar destinação </w:t>
      </w:r>
      <w:r w:rsidR="00C848B3">
        <w:rPr>
          <w:rFonts w:ascii="Times New Roman" w:hAnsi="Times New Roman" w:cs="Times New Roman"/>
          <w:szCs w:val="20"/>
        </w:rPr>
        <w:t>distinta</w:t>
      </w:r>
      <w:r w:rsidR="00C848B3" w:rsidRPr="00E47672">
        <w:rPr>
          <w:rFonts w:ascii="Times New Roman" w:hAnsi="Times New Roman" w:cs="Times New Roman"/>
          <w:szCs w:val="20"/>
        </w:rPr>
        <w:t xml:space="preserve"> da produção de hemoderivados</w:t>
      </w:r>
      <w:r w:rsidR="00C848B3">
        <w:rPr>
          <w:rFonts w:ascii="Times New Roman" w:hAnsi="Times New Roman" w:cs="Times New Roman"/>
          <w:szCs w:val="20"/>
        </w:rPr>
        <w:t>.</w:t>
      </w:r>
    </w:p>
    <w:p w14:paraId="584CB632" w14:textId="5E1A2AA3" w:rsidR="00754B79" w:rsidRPr="00FB0969" w:rsidRDefault="00754B79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/>
          <w:szCs w:val="20"/>
        </w:rPr>
        <w:t xml:space="preserve">O valor </w:t>
      </w:r>
      <w:r w:rsidR="00C848B3">
        <w:rPr>
          <w:rFonts w:ascii="Times New Roman" w:hAnsi="Times New Roman"/>
          <w:szCs w:val="20"/>
        </w:rPr>
        <w:t xml:space="preserve">montante </w:t>
      </w:r>
      <w:r>
        <w:rPr>
          <w:rFonts w:ascii="Times New Roman" w:hAnsi="Times New Roman"/>
          <w:szCs w:val="20"/>
        </w:rPr>
        <w:t xml:space="preserve">a título de encargo </w:t>
      </w:r>
      <w:r w:rsidR="00C848B3">
        <w:rPr>
          <w:rFonts w:ascii="Times New Roman" w:hAnsi="Times New Roman"/>
          <w:szCs w:val="20"/>
        </w:rPr>
        <w:t>pecuniário de ressarcimento de custos</w:t>
      </w:r>
      <w:r w:rsidR="00E03879">
        <w:rPr>
          <w:rFonts w:ascii="Times New Roman" w:hAnsi="Times New Roman"/>
          <w:szCs w:val="20"/>
        </w:rPr>
        <w:t xml:space="preserve"> de armazenagem pe</w:t>
      </w:r>
      <w:r w:rsidR="00C848B3">
        <w:rPr>
          <w:rFonts w:ascii="Times New Roman" w:hAnsi="Times New Roman"/>
          <w:szCs w:val="20"/>
        </w:rPr>
        <w:t>rfaz</w:t>
      </w:r>
      <w:r>
        <w:rPr>
          <w:rFonts w:ascii="Times New Roman" w:hAnsi="Times New Roman"/>
          <w:szCs w:val="20"/>
        </w:rPr>
        <w:t xml:space="preserve"> </w:t>
      </w:r>
      <w:r w:rsidR="00413DB6">
        <w:rPr>
          <w:rFonts w:ascii="Times New Roman" w:hAnsi="Times New Roman" w:cs="Times New Roman"/>
          <w:szCs w:val="20"/>
        </w:rPr>
        <w:t>R$ 14,0</w:t>
      </w:r>
      <w:r w:rsidR="00176A11">
        <w:rPr>
          <w:rFonts w:ascii="Times New Roman" w:hAnsi="Times New Roman" w:cs="Times New Roman"/>
          <w:szCs w:val="20"/>
        </w:rPr>
        <w:t xml:space="preserve">9 (quatorze reais e </w:t>
      </w:r>
      <w:r w:rsidR="00413DB6">
        <w:rPr>
          <w:rFonts w:ascii="Times New Roman" w:hAnsi="Times New Roman" w:cs="Times New Roman"/>
          <w:szCs w:val="20"/>
        </w:rPr>
        <w:t>nove milésimos de real) por bolsa de plasma</w:t>
      </w:r>
      <w:r>
        <w:rPr>
          <w:rFonts w:ascii="Times New Roman" w:hAnsi="Times New Roman"/>
          <w:szCs w:val="20"/>
        </w:rPr>
        <w:t>.</w:t>
      </w:r>
      <w:r w:rsidR="00194E26">
        <w:rPr>
          <w:rFonts w:ascii="Times New Roman" w:hAnsi="Times New Roman"/>
          <w:szCs w:val="20"/>
        </w:rPr>
        <w:t xml:space="preserve"> </w:t>
      </w:r>
    </w:p>
    <w:p w14:paraId="11F682E5" w14:textId="7A6BFF13" w:rsidR="00017A80" w:rsidRDefault="00194E26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</w:t>
      </w:r>
      <w:r w:rsidRPr="00754B7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satisfação</w:t>
      </w:r>
      <w:r w:rsidRPr="00754B7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754B79" w:rsidRPr="00754B79">
        <w:rPr>
          <w:rFonts w:ascii="Times New Roman" w:hAnsi="Times New Roman" w:cs="Times New Roman"/>
          <w:color w:val="000000" w:themeColor="text1"/>
          <w:szCs w:val="20"/>
        </w:rPr>
        <w:t>do encargo</w:t>
      </w:r>
      <w:r w:rsidR="00C848B3">
        <w:rPr>
          <w:rFonts w:ascii="Times New Roman" w:hAnsi="Times New Roman" w:cs="Times New Roman"/>
          <w:color w:val="000000" w:themeColor="text1"/>
          <w:szCs w:val="20"/>
        </w:rPr>
        <w:t xml:space="preserve"> pecuniário</w:t>
      </w:r>
      <w:r w:rsidR="00017A80" w:rsidRPr="00754B79">
        <w:rPr>
          <w:rFonts w:ascii="Times New Roman" w:hAnsi="Times New Roman" w:cs="Times New Roman"/>
          <w:color w:val="000000" w:themeColor="text1"/>
          <w:szCs w:val="20"/>
        </w:rPr>
        <w:t xml:space="preserve"> pela </w:t>
      </w:r>
      <w:r w:rsidR="00754B79" w:rsidRPr="00754B79">
        <w:rPr>
          <w:rFonts w:ascii="Times New Roman" w:hAnsi="Times New Roman" w:cs="Times New Roman"/>
          <w:color w:val="000000" w:themeColor="text1"/>
          <w:szCs w:val="20"/>
        </w:rPr>
        <w:t xml:space="preserve">DONATÁRIA </w:t>
      </w:r>
      <w:r w:rsidR="00C848B3">
        <w:rPr>
          <w:rFonts w:ascii="Times New Roman" w:hAnsi="Times New Roman" w:cs="Times New Roman"/>
          <w:color w:val="000000" w:themeColor="text1"/>
          <w:szCs w:val="20"/>
        </w:rPr>
        <w:t>se aperfeiçoa</w:t>
      </w:r>
      <w:r w:rsidR="00017A80" w:rsidRPr="00754B7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51DB3">
        <w:rPr>
          <w:rFonts w:ascii="Times New Roman" w:hAnsi="Times New Roman" w:cs="Times New Roman"/>
          <w:color w:val="000000" w:themeColor="text1"/>
          <w:szCs w:val="20"/>
        </w:rPr>
        <w:t xml:space="preserve">necessariamente em sua completude </w:t>
      </w:r>
      <w:r w:rsidR="00017A80" w:rsidRPr="00754B79">
        <w:rPr>
          <w:rFonts w:ascii="Times New Roman" w:hAnsi="Times New Roman" w:cs="Times New Roman"/>
          <w:color w:val="000000" w:themeColor="text1"/>
          <w:szCs w:val="20"/>
        </w:rPr>
        <w:t xml:space="preserve">através de transferência bancária, para crédito em banco, agência e conta corrente indicados pela </w:t>
      </w:r>
      <w:r w:rsidR="00754B79" w:rsidRPr="00754B79">
        <w:rPr>
          <w:rFonts w:ascii="Times New Roman" w:hAnsi="Times New Roman" w:cs="Times New Roman"/>
          <w:color w:val="000000" w:themeColor="text1"/>
          <w:szCs w:val="20"/>
        </w:rPr>
        <w:t>DOADORA</w:t>
      </w:r>
      <w:r w:rsidR="00017A80" w:rsidRPr="00754B79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em até 30 (trinta) dias a contar da data </w:t>
      </w:r>
      <w:r w:rsidR="00754B79">
        <w:rPr>
          <w:rFonts w:ascii="Times New Roman" w:hAnsi="Times New Roman" w:cs="Times New Roman"/>
          <w:szCs w:val="20"/>
        </w:rPr>
        <w:t>da</w:t>
      </w:r>
      <w:r w:rsidR="00754B79" w:rsidRPr="00FB0969">
        <w:rPr>
          <w:rFonts w:ascii="Times New Roman" w:hAnsi="Times New Roman" w:cs="Times New Roman"/>
          <w:szCs w:val="20"/>
        </w:rPr>
        <w:t xml:space="preserve"> </w:t>
      </w:r>
      <w:r w:rsidR="00754B79" w:rsidRPr="00EA2AC9">
        <w:rPr>
          <w:rFonts w:ascii="Times New Roman" w:hAnsi="Times New Roman" w:cs="Times New Roman"/>
          <w:szCs w:val="20"/>
        </w:rPr>
        <w:t xml:space="preserve">assinatura do </w:t>
      </w:r>
      <w:r w:rsidR="00C848B3">
        <w:rPr>
          <w:rFonts w:ascii="Times New Roman" w:hAnsi="Times New Roman" w:cs="Times New Roman"/>
          <w:szCs w:val="20"/>
        </w:rPr>
        <w:t>Instrumento</w:t>
      </w:r>
      <w:r w:rsidR="00FF6924">
        <w:rPr>
          <w:rFonts w:ascii="Times New Roman" w:hAnsi="Times New Roman" w:cs="Times New Roman"/>
          <w:szCs w:val="20"/>
        </w:rPr>
        <w:t xml:space="preserve"> de</w:t>
      </w:r>
      <w:r w:rsidR="00601EAA">
        <w:rPr>
          <w:rFonts w:ascii="Times New Roman" w:hAnsi="Times New Roman" w:cs="Times New Roman"/>
          <w:szCs w:val="20"/>
        </w:rPr>
        <w:t xml:space="preserve"> contratual</w:t>
      </w:r>
      <w:r w:rsidR="00601EAA" w:rsidRPr="00EA2AC9">
        <w:rPr>
          <w:rFonts w:ascii="Times New Roman" w:hAnsi="Times New Roman" w:cs="Times New Roman"/>
          <w:szCs w:val="20"/>
        </w:rPr>
        <w:t xml:space="preserve"> de Doação com Encargo</w:t>
      </w:r>
      <w:r w:rsidR="00754B79">
        <w:rPr>
          <w:rFonts w:ascii="Times New Roman" w:hAnsi="Times New Roman" w:cs="Times New Roman"/>
          <w:szCs w:val="20"/>
        </w:rPr>
        <w:t>.</w:t>
      </w:r>
    </w:p>
    <w:p w14:paraId="39083FCB" w14:textId="66617A9B" w:rsidR="00FF6924" w:rsidRDefault="00FF6924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>A satisfação do encargo de destinação distinta da produção de hemoderivados se dá com a declaração expressa, irrevogável e irretratável da interessada em observar</w:t>
      </w:r>
      <w:r w:rsidR="00D66604">
        <w:rPr>
          <w:rFonts w:ascii="Times New Roman" w:hAnsi="Times New Roman" w:cs="Times New Roman"/>
          <w:color w:val="000000" w:themeColor="text1"/>
          <w:szCs w:val="20"/>
        </w:rPr>
        <w:t>, cumprir e fazer cumprir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as disposições d</w:t>
      </w:r>
      <w:r w:rsidR="00D66604">
        <w:rPr>
          <w:rFonts w:ascii="Times New Roman" w:hAnsi="Times New Roman" w:cs="Times New Roman"/>
          <w:color w:val="000000" w:themeColor="text1"/>
          <w:szCs w:val="20"/>
        </w:rPr>
        <w:t>a</w:t>
      </w:r>
      <w:r w:rsidR="00D66604" w:rsidRPr="00E47672">
        <w:rPr>
          <w:rFonts w:ascii="Times New Roman" w:hAnsi="Times New Roman" w:cs="Times New Roman"/>
          <w:szCs w:val="20"/>
        </w:rPr>
        <w:t xml:space="preserve"> legislação brasileira</w:t>
      </w:r>
      <w:r w:rsidR="00E03879">
        <w:rPr>
          <w:rFonts w:ascii="Times New Roman" w:hAnsi="Times New Roman" w:cs="Times New Roman"/>
          <w:szCs w:val="20"/>
        </w:rPr>
        <w:t xml:space="preserve"> 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 xml:space="preserve">para fins de </w:t>
      </w:r>
      <w:r w:rsidR="00E03879" w:rsidRPr="00E47672">
        <w:rPr>
          <w:rFonts w:ascii="Times New Roman" w:hAnsi="Times New Roman" w:cs="Times New Roman"/>
          <w:szCs w:val="20"/>
        </w:rPr>
        <w:t>fracionamento</w:t>
      </w:r>
      <w:r w:rsidR="00E03879">
        <w:rPr>
          <w:rFonts w:ascii="Times New Roman" w:hAnsi="Times New Roman" w:cs="Times New Roman"/>
          <w:szCs w:val="20"/>
        </w:rPr>
        <w:t>,</w:t>
      </w:r>
      <w:r w:rsidR="00D66604">
        <w:rPr>
          <w:rFonts w:ascii="Times New Roman" w:hAnsi="Times New Roman" w:cs="Times New Roman"/>
          <w:szCs w:val="20"/>
        </w:rPr>
        <w:t xml:space="preserve"> </w:t>
      </w:r>
      <w:r w:rsidR="00E03879">
        <w:rPr>
          <w:rFonts w:ascii="Times New Roman" w:hAnsi="Times New Roman" w:cs="Times New Roman"/>
          <w:szCs w:val="20"/>
        </w:rPr>
        <w:t xml:space="preserve">incidente sobre </w:t>
      </w:r>
      <w:r w:rsidR="00D66604">
        <w:rPr>
          <w:rFonts w:ascii="Times New Roman" w:hAnsi="Times New Roman" w:cs="Times New Roman"/>
          <w:szCs w:val="20"/>
        </w:rPr>
        <w:t>os bens doados</w:t>
      </w:r>
      <w:r w:rsidR="00E03879">
        <w:rPr>
          <w:rFonts w:ascii="Times New Roman" w:hAnsi="Times New Roman" w:cs="Times New Roman"/>
          <w:szCs w:val="20"/>
        </w:rPr>
        <w:t>,</w:t>
      </w:r>
      <w:r w:rsidR="00D66604">
        <w:rPr>
          <w:rFonts w:ascii="Times New Roman" w:hAnsi="Times New Roman" w:cs="Times New Roman"/>
          <w:szCs w:val="20"/>
        </w:rPr>
        <w:t xml:space="preserve"> bem como de aceitaç</w:t>
      </w:r>
      <w:r w:rsidR="00E03879">
        <w:rPr>
          <w:rFonts w:ascii="Times New Roman" w:hAnsi="Times New Roman" w:cs="Times New Roman"/>
          <w:szCs w:val="20"/>
        </w:rPr>
        <w:t>ão</w:t>
      </w:r>
      <w:r w:rsidR="00D66604">
        <w:rPr>
          <w:rFonts w:ascii="Times New Roman" w:hAnsi="Times New Roman" w:cs="Times New Roman"/>
          <w:szCs w:val="20"/>
        </w:rPr>
        <w:t xml:space="preserve"> e compromisso de cumprir e fazer os requisitos da</w:t>
      </w:r>
      <w:r w:rsidR="003A514E">
        <w:rPr>
          <w:rFonts w:ascii="Times New Roman" w:hAnsi="Times New Roman" w:cs="Times New Roman"/>
          <w:szCs w:val="20"/>
        </w:rPr>
        <w:t>s</w:t>
      </w:r>
      <w:r w:rsidR="00D66604">
        <w:rPr>
          <w:rFonts w:ascii="Times New Roman" w:hAnsi="Times New Roman" w:cs="Times New Roman"/>
          <w:szCs w:val="20"/>
        </w:rPr>
        <w:t xml:space="preserve"> cláusula</w:t>
      </w:r>
      <w:r w:rsidR="003A514E">
        <w:rPr>
          <w:rFonts w:ascii="Times New Roman" w:hAnsi="Times New Roman" w:cs="Times New Roman"/>
          <w:szCs w:val="20"/>
        </w:rPr>
        <w:t>s</w:t>
      </w:r>
      <w:r w:rsidR="00601EAA">
        <w:rPr>
          <w:rFonts w:ascii="Times New Roman" w:hAnsi="Times New Roman" w:cs="Times New Roman"/>
          <w:szCs w:val="20"/>
        </w:rPr>
        <w:t xml:space="preserve"> 4.1.5</w:t>
      </w:r>
      <w:r w:rsidR="003A514E">
        <w:rPr>
          <w:rFonts w:ascii="Times New Roman" w:hAnsi="Times New Roman" w:cs="Times New Roman"/>
          <w:szCs w:val="20"/>
        </w:rPr>
        <w:t>, 11.2 e 11.3.</w:t>
      </w:r>
    </w:p>
    <w:p w14:paraId="0C8415DB" w14:textId="5425E902" w:rsidR="00754B79" w:rsidRDefault="00FF6924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A 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não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satisfação 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>do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>s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 encargo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>s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 no 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 xml:space="preserve">prazo e modo 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>determinado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>s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 confere à DOADORA o direito de re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vogar </w:t>
      </w:r>
      <w:r w:rsidR="00754B79" w:rsidRPr="00EA2AC9">
        <w:rPr>
          <w:rFonts w:ascii="Times New Roman" w:hAnsi="Times New Roman" w:cs="Times New Roman"/>
          <w:szCs w:val="20"/>
        </w:rPr>
        <w:t xml:space="preserve">a </w:t>
      </w:r>
      <w:r>
        <w:rPr>
          <w:rFonts w:ascii="Times New Roman" w:hAnsi="Times New Roman" w:cs="Times New Roman"/>
          <w:szCs w:val="20"/>
        </w:rPr>
        <w:t>d</w:t>
      </w:r>
      <w:r w:rsidRPr="00EA2AC9">
        <w:rPr>
          <w:rFonts w:ascii="Times New Roman" w:hAnsi="Times New Roman" w:cs="Times New Roman"/>
          <w:szCs w:val="20"/>
        </w:rPr>
        <w:t xml:space="preserve">oação </w:t>
      </w:r>
      <w:r w:rsidR="00754B79">
        <w:rPr>
          <w:rFonts w:ascii="Times New Roman" w:hAnsi="Times New Roman" w:cs="Times New Roman"/>
          <w:szCs w:val="20"/>
        </w:rPr>
        <w:t xml:space="preserve">e convocar </w:t>
      </w:r>
      <w:proofErr w:type="gramStart"/>
      <w:r>
        <w:rPr>
          <w:rFonts w:ascii="Times New Roman" w:hAnsi="Times New Roman" w:cs="Times New Roman"/>
          <w:szCs w:val="20"/>
        </w:rPr>
        <w:t>outra</w:t>
      </w:r>
      <w:r w:rsidR="00754B79">
        <w:rPr>
          <w:rFonts w:ascii="Times New Roman" w:hAnsi="Times New Roman" w:cs="Times New Roman"/>
          <w:szCs w:val="20"/>
        </w:rPr>
        <w:t xml:space="preserve"> interessadas</w:t>
      </w:r>
      <w:proofErr w:type="gramEnd"/>
      <w:r w:rsidR="00754B79">
        <w:rPr>
          <w:rFonts w:ascii="Times New Roman" w:hAnsi="Times New Roman" w:cs="Times New Roman"/>
          <w:szCs w:val="20"/>
        </w:rPr>
        <w:t xml:space="preserve"> pelo </w:t>
      </w:r>
      <w:r w:rsidR="00D66604">
        <w:rPr>
          <w:rFonts w:ascii="Times New Roman" w:hAnsi="Times New Roman" w:cs="Times New Roman"/>
          <w:szCs w:val="20"/>
        </w:rPr>
        <w:t xml:space="preserve">bem </w:t>
      </w:r>
      <w:r w:rsidR="00754B79">
        <w:rPr>
          <w:rFonts w:ascii="Times New Roman" w:hAnsi="Times New Roman" w:cs="Times New Roman"/>
          <w:szCs w:val="20"/>
        </w:rPr>
        <w:t>objeto deste chamamento público</w:t>
      </w:r>
      <w:r>
        <w:rPr>
          <w:rFonts w:ascii="Times New Roman" w:hAnsi="Times New Roman" w:cs="Times New Roman"/>
          <w:szCs w:val="20"/>
        </w:rPr>
        <w:t>, que se qualifique nas condições acima estabelecidas</w:t>
      </w:r>
      <w:r w:rsidR="00754B79">
        <w:rPr>
          <w:rFonts w:ascii="Times New Roman" w:hAnsi="Times New Roman" w:cs="Times New Roman"/>
          <w:szCs w:val="20"/>
        </w:rPr>
        <w:t>.</w:t>
      </w:r>
    </w:p>
    <w:p w14:paraId="40B5BFFB" w14:textId="77777777" w:rsidR="00BB5F92" w:rsidRPr="00754B79" w:rsidRDefault="00BB5F92" w:rsidP="00754B79">
      <w:p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754B79">
        <w:rPr>
          <w:rFonts w:ascii="Times New Roman" w:hAnsi="Times New Roman" w:cs="Times New Roman"/>
          <w:bCs/>
          <w:szCs w:val="20"/>
        </w:rPr>
        <w:t xml:space="preserve"> </w:t>
      </w:r>
    </w:p>
    <w:p w14:paraId="1792E3D7" w14:textId="2911F41A" w:rsidR="00DB206B" w:rsidRPr="001D7236" w:rsidRDefault="00D66604" w:rsidP="00FC038A">
      <w:pPr>
        <w:pStyle w:val="Nivel1"/>
        <w:spacing w:before="0"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D7236">
        <w:rPr>
          <w:rFonts w:ascii="Times New Roman" w:hAnsi="Times New Roman"/>
          <w:sz w:val="24"/>
          <w:szCs w:val="24"/>
        </w:rPr>
        <w:t xml:space="preserve">COMPROMISSOS </w:t>
      </w:r>
      <w:r w:rsidR="00DB206B" w:rsidRPr="001D7236">
        <w:rPr>
          <w:rFonts w:ascii="Times New Roman" w:hAnsi="Times New Roman"/>
          <w:sz w:val="24"/>
          <w:szCs w:val="24"/>
        </w:rPr>
        <w:t xml:space="preserve">DA </w:t>
      </w:r>
      <w:r w:rsidRPr="001D7236">
        <w:rPr>
          <w:rFonts w:ascii="Times New Roman" w:hAnsi="Times New Roman"/>
          <w:sz w:val="24"/>
          <w:szCs w:val="24"/>
        </w:rPr>
        <w:t>DOADORA</w:t>
      </w:r>
    </w:p>
    <w:p w14:paraId="793B78E8" w14:textId="540867BF" w:rsidR="004046F6" w:rsidRPr="00C86880" w:rsidRDefault="004046F6" w:rsidP="004046F6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São </w:t>
      </w:r>
      <w:r w:rsidR="00D66604">
        <w:rPr>
          <w:rFonts w:ascii="Times New Roman" w:hAnsi="Times New Roman" w:cs="Times New Roman"/>
          <w:szCs w:val="20"/>
        </w:rPr>
        <w:t>compromisso</w:t>
      </w:r>
      <w:r w:rsidR="00D66604" w:rsidRPr="00C86880">
        <w:rPr>
          <w:rFonts w:ascii="Times New Roman" w:hAnsi="Times New Roman" w:cs="Times New Roman"/>
          <w:szCs w:val="20"/>
        </w:rPr>
        <w:t xml:space="preserve">s </w:t>
      </w:r>
      <w:r w:rsidRPr="00C86880">
        <w:rPr>
          <w:rFonts w:ascii="Times New Roman" w:hAnsi="Times New Roman" w:cs="Times New Roman"/>
          <w:szCs w:val="20"/>
        </w:rPr>
        <w:t xml:space="preserve">da </w:t>
      </w:r>
      <w:r w:rsidR="00AC189A">
        <w:rPr>
          <w:rFonts w:ascii="Times New Roman" w:hAnsi="Times New Roman" w:cs="Times New Roman"/>
          <w:szCs w:val="20"/>
        </w:rPr>
        <w:t>DOADORA</w:t>
      </w:r>
      <w:r w:rsidR="00D66604">
        <w:rPr>
          <w:rFonts w:ascii="Times New Roman" w:hAnsi="Times New Roman" w:cs="Times New Roman"/>
          <w:szCs w:val="20"/>
        </w:rPr>
        <w:t xml:space="preserve"> </w:t>
      </w:r>
      <w:r w:rsidR="00C4164B">
        <w:rPr>
          <w:rFonts w:ascii="Times New Roman" w:hAnsi="Times New Roman" w:cs="Times New Roman"/>
          <w:szCs w:val="20"/>
        </w:rPr>
        <w:t>perante</w:t>
      </w:r>
      <w:r w:rsidR="00D66604">
        <w:rPr>
          <w:rFonts w:ascii="Times New Roman" w:hAnsi="Times New Roman" w:cs="Times New Roman"/>
          <w:szCs w:val="20"/>
        </w:rPr>
        <w:t xml:space="preserve"> </w:t>
      </w:r>
      <w:r w:rsidR="00C4164B">
        <w:rPr>
          <w:rFonts w:ascii="Times New Roman" w:hAnsi="Times New Roman" w:cs="Times New Roman"/>
          <w:szCs w:val="20"/>
        </w:rPr>
        <w:t xml:space="preserve">a </w:t>
      </w:r>
      <w:r w:rsidR="00D66604">
        <w:rPr>
          <w:rFonts w:ascii="Times New Roman" w:hAnsi="Times New Roman" w:cs="Times New Roman"/>
          <w:szCs w:val="20"/>
        </w:rPr>
        <w:t>DONATÁRIA</w:t>
      </w:r>
      <w:r w:rsidRPr="00C86880">
        <w:rPr>
          <w:rFonts w:ascii="Times New Roman" w:hAnsi="Times New Roman" w:cs="Times New Roman"/>
          <w:szCs w:val="20"/>
        </w:rPr>
        <w:t>:</w:t>
      </w:r>
    </w:p>
    <w:p w14:paraId="799A5942" w14:textId="77777777" w:rsidR="0010202F" w:rsidRPr="00413DB6" w:rsidRDefault="0010202F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413DB6">
        <w:rPr>
          <w:rFonts w:ascii="Times New Roman" w:hAnsi="Times New Roman" w:cs="Times New Roman"/>
          <w:bCs/>
          <w:szCs w:val="20"/>
        </w:rPr>
        <w:t>Providenciar junto às autoridades sanitárias pertinentes a autorização para expedição do plasma;</w:t>
      </w:r>
    </w:p>
    <w:p w14:paraId="315F3848" w14:textId="2912BCBB" w:rsidR="004046F6" w:rsidRPr="00C86880" w:rsidRDefault="00AC189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Disponibilizar o </w:t>
      </w:r>
      <w:r w:rsidRPr="00EA2AC9">
        <w:rPr>
          <w:rFonts w:ascii="Times New Roman" w:hAnsi="Times New Roman" w:cs="Times New Roman"/>
          <w:szCs w:val="20"/>
        </w:rPr>
        <w:t xml:space="preserve">Plasma Humano </w:t>
      </w:r>
      <w:r w:rsidR="000F5A13">
        <w:rPr>
          <w:rFonts w:ascii="Times New Roman" w:hAnsi="Times New Roman" w:cs="Times New Roman"/>
          <w:szCs w:val="20"/>
        </w:rPr>
        <w:t>Inviável para Fracionamento</w:t>
      </w:r>
      <w:r w:rsidRPr="00EA2AC9">
        <w:rPr>
          <w:rFonts w:ascii="Times New Roman" w:hAnsi="Times New Roman" w:cs="Times New Roman"/>
          <w:szCs w:val="20"/>
        </w:rPr>
        <w:t xml:space="preserve"> Industrial</w:t>
      </w: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Cs w:val="20"/>
        </w:rPr>
        <w:t>à  DONATÁRIA</w:t>
      </w:r>
      <w:proofErr w:type="gramEnd"/>
      <w:r>
        <w:rPr>
          <w:rFonts w:ascii="Times New Roman" w:hAnsi="Times New Roman" w:cs="Times New Roman"/>
          <w:szCs w:val="20"/>
        </w:rPr>
        <w:t xml:space="preserve"> nas condições estabelecidas no Item 2 – Especificações Técnicas do Objeto e seus anexos</w:t>
      </w:r>
      <w:r w:rsidR="004046F6" w:rsidRPr="00C86880">
        <w:rPr>
          <w:rFonts w:ascii="Times New Roman" w:hAnsi="Times New Roman" w:cs="Times New Roman"/>
          <w:bCs/>
          <w:szCs w:val="20"/>
        </w:rPr>
        <w:t>;</w:t>
      </w:r>
    </w:p>
    <w:p w14:paraId="2CFEED03" w14:textId="3817E9F2" w:rsidR="004046F6" w:rsidRPr="00345D8F" w:rsidRDefault="00AC189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345D8F">
        <w:rPr>
          <w:rFonts w:ascii="Times New Roman" w:hAnsi="Times New Roman" w:cs="Times New Roman"/>
          <w:bCs/>
          <w:szCs w:val="20"/>
        </w:rPr>
        <w:t>Disponibilizar à DONATÁRIA toda a documentação de remessa existente, referente à execução de testes sorológicos e de biologia molecular, para este plasma objeto de chamamento público</w:t>
      </w:r>
      <w:r w:rsidR="004046F6" w:rsidRPr="00345D8F">
        <w:rPr>
          <w:rFonts w:ascii="Times New Roman" w:hAnsi="Times New Roman" w:cs="Times New Roman"/>
          <w:bCs/>
          <w:szCs w:val="20"/>
        </w:rPr>
        <w:t>;</w:t>
      </w:r>
    </w:p>
    <w:p w14:paraId="4AD7512C" w14:textId="206EA004" w:rsidR="004046F6" w:rsidRPr="00C86880" w:rsidRDefault="00AC189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Disponibilizar agenda</w:t>
      </w:r>
      <w:r w:rsidR="006A5466">
        <w:rPr>
          <w:rFonts w:ascii="Times New Roman" w:hAnsi="Times New Roman" w:cs="Times New Roman"/>
          <w:bCs/>
          <w:szCs w:val="20"/>
        </w:rPr>
        <w:t>, em comum acordo com a DONATÁRIA,</w:t>
      </w:r>
      <w:r>
        <w:rPr>
          <w:rFonts w:ascii="Times New Roman" w:hAnsi="Times New Roman" w:cs="Times New Roman"/>
          <w:bCs/>
          <w:szCs w:val="20"/>
        </w:rPr>
        <w:t xml:space="preserve"> para a retirada do </w:t>
      </w:r>
      <w:r w:rsidRPr="00EA2AC9">
        <w:rPr>
          <w:rFonts w:ascii="Times New Roman" w:hAnsi="Times New Roman" w:cs="Times New Roman"/>
          <w:szCs w:val="20"/>
        </w:rPr>
        <w:t xml:space="preserve">Plasma Humano </w:t>
      </w:r>
      <w:r w:rsidR="000F5A13">
        <w:rPr>
          <w:rFonts w:ascii="Times New Roman" w:hAnsi="Times New Roman" w:cs="Times New Roman"/>
          <w:szCs w:val="20"/>
        </w:rPr>
        <w:t>Inviável para Fracionamento</w:t>
      </w:r>
      <w:r w:rsidRPr="00EA2AC9">
        <w:rPr>
          <w:rFonts w:ascii="Times New Roman" w:hAnsi="Times New Roman" w:cs="Times New Roman"/>
          <w:szCs w:val="20"/>
        </w:rPr>
        <w:t xml:space="preserve"> Industrial</w:t>
      </w:r>
      <w:r>
        <w:rPr>
          <w:rFonts w:ascii="Times New Roman" w:hAnsi="Times New Roman" w:cs="Times New Roman"/>
          <w:szCs w:val="20"/>
        </w:rPr>
        <w:t xml:space="preserve"> pela DONATÁRIA nas instalações da DOADORA</w:t>
      </w:r>
      <w:r w:rsidR="00D66604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</w:t>
      </w:r>
      <w:r w:rsidR="00D66604">
        <w:rPr>
          <w:rFonts w:ascii="Times New Roman" w:hAnsi="Times New Roman" w:cs="Times New Roman"/>
          <w:szCs w:val="20"/>
        </w:rPr>
        <w:t>situadas na</w:t>
      </w:r>
      <w:r>
        <w:rPr>
          <w:rFonts w:ascii="Times New Roman" w:hAnsi="Times New Roman" w:cs="Times New Roman"/>
          <w:szCs w:val="20"/>
        </w:rPr>
        <w:t xml:space="preserve"> </w:t>
      </w:r>
      <w:r w:rsidR="00413DB6">
        <w:rPr>
          <w:rFonts w:ascii="Times New Roman" w:hAnsi="Times New Roman" w:cs="Times New Roman"/>
          <w:szCs w:val="20"/>
        </w:rPr>
        <w:t>Rodovia BR-101, Quadra D, lote nº 06, zona rural</w:t>
      </w:r>
      <w:r w:rsidR="00413DB6" w:rsidRPr="00EA2AC9">
        <w:rPr>
          <w:rFonts w:ascii="Times New Roman" w:hAnsi="Times New Roman" w:cs="Times New Roman"/>
          <w:szCs w:val="20"/>
        </w:rPr>
        <w:t>, município de Goiana/PE,</w:t>
      </w:r>
      <w:r w:rsidR="00413DB6">
        <w:rPr>
          <w:rFonts w:ascii="Times New Roman" w:hAnsi="Times New Roman" w:cs="Times New Roman"/>
          <w:szCs w:val="20"/>
        </w:rPr>
        <w:t xml:space="preserve"> CEP 55900-000</w:t>
      </w:r>
      <w:r w:rsidR="004046F6" w:rsidRPr="00C86880">
        <w:rPr>
          <w:rFonts w:ascii="Times New Roman" w:hAnsi="Times New Roman" w:cs="Times New Roman"/>
          <w:bCs/>
          <w:szCs w:val="20"/>
        </w:rPr>
        <w:t>;</w:t>
      </w:r>
    </w:p>
    <w:p w14:paraId="4151F0F5" w14:textId="77777777" w:rsidR="004046F6" w:rsidRPr="00C86880" w:rsidRDefault="004046F6" w:rsidP="004046F6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A </w:t>
      </w:r>
      <w:r w:rsidR="000F5A13">
        <w:rPr>
          <w:rFonts w:ascii="Times New Roman" w:hAnsi="Times New Roman" w:cs="Times New Roman"/>
          <w:szCs w:val="20"/>
        </w:rPr>
        <w:t>DOADORA</w:t>
      </w:r>
      <w:r w:rsidRPr="00C86880">
        <w:rPr>
          <w:rFonts w:ascii="Times New Roman" w:hAnsi="Times New Roman" w:cs="Times New Roman"/>
          <w:szCs w:val="20"/>
        </w:rPr>
        <w:t xml:space="preserve"> não responderá por quaisquer compromissos assumidos pela </w:t>
      </w:r>
      <w:r w:rsidR="000F5A13">
        <w:rPr>
          <w:rFonts w:ascii="Times New Roman" w:hAnsi="Times New Roman" w:cs="Times New Roman"/>
          <w:szCs w:val="20"/>
        </w:rPr>
        <w:t>DONATÁRIA</w:t>
      </w:r>
      <w:r w:rsidRPr="00C86880">
        <w:rPr>
          <w:rFonts w:ascii="Times New Roman" w:hAnsi="Times New Roman" w:cs="Times New Roman"/>
          <w:szCs w:val="20"/>
        </w:rPr>
        <w:t xml:space="preserve"> com terceiros, ainda que vinculados à execução do Termo de </w:t>
      </w:r>
      <w:r w:rsidR="006A5466">
        <w:rPr>
          <w:rFonts w:ascii="Times New Roman" w:hAnsi="Times New Roman" w:cs="Times New Roman"/>
          <w:szCs w:val="20"/>
        </w:rPr>
        <w:t>Doação</w:t>
      </w:r>
      <w:r w:rsidRPr="00C86880">
        <w:rPr>
          <w:rFonts w:ascii="Times New Roman" w:hAnsi="Times New Roman" w:cs="Times New Roman"/>
          <w:szCs w:val="20"/>
        </w:rPr>
        <w:t xml:space="preserve">, bem como por qualquer dano causado a terceiros em decorrência de ato da </w:t>
      </w:r>
      <w:r w:rsidR="006A5466">
        <w:rPr>
          <w:rFonts w:ascii="Times New Roman" w:hAnsi="Times New Roman" w:cs="Times New Roman"/>
          <w:szCs w:val="20"/>
        </w:rPr>
        <w:t>DONATÁRIA</w:t>
      </w:r>
      <w:r w:rsidRPr="00C86880">
        <w:rPr>
          <w:rFonts w:ascii="Times New Roman" w:hAnsi="Times New Roman" w:cs="Times New Roman"/>
          <w:szCs w:val="20"/>
        </w:rPr>
        <w:t>, de seus empregados, prepostos ou subordinados.</w:t>
      </w:r>
    </w:p>
    <w:p w14:paraId="7F95B706" w14:textId="77777777" w:rsidR="00FC038A" w:rsidRPr="00075709" w:rsidRDefault="00FC038A" w:rsidP="00FC038A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2D9B6115" w14:textId="77777777" w:rsidR="00DB206B" w:rsidRPr="001D7236" w:rsidRDefault="00DB206B" w:rsidP="00FC038A">
      <w:pPr>
        <w:pStyle w:val="Nivel1"/>
        <w:spacing w:before="0"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D7236">
        <w:rPr>
          <w:rFonts w:ascii="Times New Roman" w:hAnsi="Times New Roman"/>
          <w:sz w:val="24"/>
          <w:szCs w:val="24"/>
        </w:rPr>
        <w:lastRenderedPageBreak/>
        <w:t xml:space="preserve">OBRIGAÇÕES DA </w:t>
      </w:r>
      <w:r w:rsidR="006A5466" w:rsidRPr="001D7236">
        <w:rPr>
          <w:rFonts w:ascii="Times New Roman" w:hAnsi="Times New Roman"/>
          <w:sz w:val="24"/>
          <w:szCs w:val="24"/>
        </w:rPr>
        <w:t>DONATÁRIA</w:t>
      </w:r>
    </w:p>
    <w:p w14:paraId="3CE83EDE" w14:textId="44A97E80" w:rsidR="004046F6" w:rsidRPr="00C86880" w:rsidRDefault="00601EAA" w:rsidP="004046F6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4046F6" w:rsidRPr="00C86880">
        <w:rPr>
          <w:rFonts w:ascii="Times New Roman" w:hAnsi="Times New Roman" w:cs="Times New Roman"/>
          <w:szCs w:val="20"/>
        </w:rPr>
        <w:t xml:space="preserve">A </w:t>
      </w:r>
      <w:r w:rsidR="00D66604">
        <w:rPr>
          <w:rFonts w:ascii="Times New Roman" w:hAnsi="Times New Roman" w:cs="Times New Roman"/>
          <w:szCs w:val="20"/>
        </w:rPr>
        <w:t>DONATÁRIA</w:t>
      </w:r>
      <w:r w:rsidR="004046F6" w:rsidRPr="00C86880">
        <w:rPr>
          <w:rFonts w:ascii="Times New Roman" w:hAnsi="Times New Roman" w:cs="Times New Roman"/>
          <w:szCs w:val="20"/>
        </w:rPr>
        <w:t xml:space="preserve"> deve cumprir todas as obrigações constantes no Edital</w:t>
      </w:r>
      <w:r w:rsidR="006A5466">
        <w:rPr>
          <w:rFonts w:ascii="Times New Roman" w:hAnsi="Times New Roman" w:cs="Times New Roman"/>
          <w:szCs w:val="20"/>
        </w:rPr>
        <w:t xml:space="preserve"> de Chamamento Público</w:t>
      </w:r>
      <w:r w:rsidR="004046F6" w:rsidRPr="00C86880">
        <w:rPr>
          <w:rFonts w:ascii="Times New Roman" w:hAnsi="Times New Roman" w:cs="Times New Roman"/>
          <w:szCs w:val="20"/>
        </w:rPr>
        <w:t xml:space="preserve">, seus anexos e sua proposta, assumindo como exclusivamente seus os riscos e as despesas decorrentes da boa e perfeita execução do objeto </w:t>
      </w:r>
      <w:r w:rsidR="006A5466">
        <w:rPr>
          <w:rFonts w:ascii="Times New Roman" w:hAnsi="Times New Roman" w:cs="Times New Roman"/>
          <w:szCs w:val="20"/>
        </w:rPr>
        <w:t xml:space="preserve">do chamamento </w:t>
      </w:r>
      <w:r w:rsidR="004046F6" w:rsidRPr="00C86880">
        <w:rPr>
          <w:rFonts w:ascii="Times New Roman" w:hAnsi="Times New Roman" w:cs="Times New Roman"/>
          <w:szCs w:val="20"/>
        </w:rPr>
        <w:t>e, ainda:</w:t>
      </w:r>
    </w:p>
    <w:p w14:paraId="34C09521" w14:textId="401AAB0E" w:rsidR="006A5466" w:rsidRDefault="006A5466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Efetuar o adimplemento do</w:t>
      </w:r>
      <w:r w:rsidR="00D66604">
        <w:rPr>
          <w:rFonts w:ascii="Times New Roman" w:hAnsi="Times New Roman" w:cs="Times New Roman"/>
          <w:bCs/>
          <w:szCs w:val="20"/>
        </w:rPr>
        <w:t>s</w:t>
      </w:r>
      <w:r>
        <w:rPr>
          <w:rFonts w:ascii="Times New Roman" w:hAnsi="Times New Roman" w:cs="Times New Roman"/>
          <w:bCs/>
          <w:szCs w:val="20"/>
        </w:rPr>
        <w:t xml:space="preserve"> encargo</w:t>
      </w:r>
      <w:r w:rsidR="00D66604">
        <w:rPr>
          <w:rFonts w:ascii="Times New Roman" w:hAnsi="Times New Roman" w:cs="Times New Roman"/>
          <w:bCs/>
          <w:szCs w:val="20"/>
        </w:rPr>
        <w:t>s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="00D66604">
        <w:rPr>
          <w:rFonts w:ascii="Times New Roman" w:hAnsi="Times New Roman" w:cs="Times New Roman"/>
          <w:bCs/>
          <w:szCs w:val="20"/>
        </w:rPr>
        <w:t>no prazo e modo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="00D66604">
        <w:rPr>
          <w:rFonts w:ascii="Times New Roman" w:hAnsi="Times New Roman" w:cs="Times New Roman"/>
          <w:bCs/>
          <w:szCs w:val="20"/>
        </w:rPr>
        <w:t>estipulados</w:t>
      </w:r>
      <w:r>
        <w:rPr>
          <w:rFonts w:ascii="Times New Roman" w:hAnsi="Times New Roman" w:cs="Times New Roman"/>
          <w:bCs/>
          <w:szCs w:val="20"/>
        </w:rPr>
        <w:t>;</w:t>
      </w:r>
    </w:p>
    <w:p w14:paraId="5B25DB98" w14:textId="5706AC6E" w:rsidR="004046F6" w:rsidRDefault="004046F6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C86880">
        <w:rPr>
          <w:rFonts w:ascii="Times New Roman" w:hAnsi="Times New Roman" w:cs="Times New Roman"/>
          <w:bCs/>
          <w:szCs w:val="20"/>
        </w:rPr>
        <w:t xml:space="preserve">Efetuar a </w:t>
      </w:r>
      <w:r w:rsidR="006A5466">
        <w:rPr>
          <w:rFonts w:ascii="Times New Roman" w:hAnsi="Times New Roman" w:cs="Times New Roman"/>
          <w:bCs/>
          <w:szCs w:val="20"/>
        </w:rPr>
        <w:t>retirada</w:t>
      </w:r>
      <w:r w:rsidRPr="00C86880">
        <w:rPr>
          <w:rFonts w:ascii="Times New Roman" w:hAnsi="Times New Roman" w:cs="Times New Roman"/>
          <w:bCs/>
          <w:szCs w:val="20"/>
        </w:rPr>
        <w:t xml:space="preserve"> do objeto</w:t>
      </w:r>
      <w:r w:rsidR="006A5466">
        <w:rPr>
          <w:rFonts w:ascii="Times New Roman" w:hAnsi="Times New Roman" w:cs="Times New Roman"/>
          <w:bCs/>
          <w:szCs w:val="20"/>
        </w:rPr>
        <w:t xml:space="preserve"> nos</w:t>
      </w:r>
      <w:r w:rsidRPr="00C86880">
        <w:rPr>
          <w:rFonts w:ascii="Times New Roman" w:hAnsi="Times New Roman" w:cs="Times New Roman"/>
          <w:bCs/>
          <w:szCs w:val="20"/>
        </w:rPr>
        <w:t xml:space="preserve"> prazo</w:t>
      </w:r>
      <w:r w:rsidR="0010202F">
        <w:rPr>
          <w:rFonts w:ascii="Times New Roman" w:hAnsi="Times New Roman" w:cs="Times New Roman"/>
          <w:bCs/>
          <w:szCs w:val="20"/>
        </w:rPr>
        <w:t>s</w:t>
      </w:r>
      <w:r w:rsidRPr="00C86880">
        <w:rPr>
          <w:rFonts w:ascii="Times New Roman" w:hAnsi="Times New Roman" w:cs="Times New Roman"/>
          <w:bCs/>
          <w:szCs w:val="20"/>
        </w:rPr>
        <w:t xml:space="preserve"> e locais con</w:t>
      </w:r>
      <w:r w:rsidR="006A5466">
        <w:rPr>
          <w:rFonts w:ascii="Times New Roman" w:hAnsi="Times New Roman" w:cs="Times New Roman"/>
          <w:bCs/>
          <w:szCs w:val="20"/>
        </w:rPr>
        <w:t>stantes no Edital e seus anexos</w:t>
      </w:r>
      <w:r w:rsidR="0010202F">
        <w:rPr>
          <w:rFonts w:ascii="Times New Roman" w:hAnsi="Times New Roman" w:cs="Times New Roman"/>
          <w:bCs/>
          <w:szCs w:val="20"/>
        </w:rPr>
        <w:t>, devendo correr a suas expensas e responsabilidade a contratação dos meios logísticos que lhe couber</w:t>
      </w:r>
      <w:r w:rsidRPr="00C86880">
        <w:rPr>
          <w:rFonts w:ascii="Times New Roman" w:hAnsi="Times New Roman" w:cs="Times New Roman"/>
          <w:bCs/>
          <w:szCs w:val="20"/>
        </w:rPr>
        <w:t>;</w:t>
      </w:r>
    </w:p>
    <w:p w14:paraId="4CC6D934" w14:textId="40B16529" w:rsidR="00667E2A" w:rsidRPr="00C86880" w:rsidRDefault="00667E2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Repor à DOADORA, até a data do ato da retirada do plasma, o quantitativo de paletes </w:t>
      </w:r>
      <w:r w:rsidR="0028215C">
        <w:rPr>
          <w:rFonts w:ascii="Times New Roman" w:hAnsi="Times New Roman" w:cs="Times New Roman"/>
          <w:bCs/>
          <w:szCs w:val="20"/>
        </w:rPr>
        <w:t>plásticos</w:t>
      </w:r>
      <w:r>
        <w:rPr>
          <w:rFonts w:ascii="Times New Roman" w:hAnsi="Times New Roman" w:cs="Times New Roman"/>
          <w:bCs/>
          <w:szCs w:val="20"/>
        </w:rPr>
        <w:t xml:space="preserve"> e nas </w:t>
      </w:r>
      <w:r w:rsidR="0028215C">
        <w:rPr>
          <w:rFonts w:ascii="Times New Roman" w:hAnsi="Times New Roman" w:cs="Times New Roman"/>
          <w:bCs/>
          <w:szCs w:val="20"/>
        </w:rPr>
        <w:t xml:space="preserve">especificações dimensionais do modelo PBR </w:t>
      </w:r>
      <w:r>
        <w:rPr>
          <w:rFonts w:ascii="Times New Roman" w:hAnsi="Times New Roman" w:cs="Times New Roman"/>
          <w:bCs/>
          <w:szCs w:val="20"/>
        </w:rPr>
        <w:t>referentes àqueles que serão disponibilizados no ato de entrega e retirada do plasma das instalações da DOADORA</w:t>
      </w:r>
      <w:r w:rsidR="00E51131">
        <w:rPr>
          <w:rFonts w:ascii="Times New Roman" w:hAnsi="Times New Roman" w:cs="Times New Roman"/>
          <w:bCs/>
          <w:szCs w:val="20"/>
        </w:rPr>
        <w:t>, e também das caixas plásticas (galeias) na quantidade e dimensões das que foram disponibilizadas</w:t>
      </w:r>
      <w:r>
        <w:rPr>
          <w:rFonts w:ascii="Times New Roman" w:hAnsi="Times New Roman" w:cs="Times New Roman"/>
          <w:bCs/>
          <w:szCs w:val="20"/>
        </w:rPr>
        <w:t>;</w:t>
      </w:r>
    </w:p>
    <w:p w14:paraId="5666306E" w14:textId="77777777" w:rsidR="00FC038A" w:rsidRPr="00335A86" w:rsidRDefault="00FC038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335A86">
        <w:rPr>
          <w:rFonts w:ascii="Times New Roman" w:hAnsi="Times New Roman" w:cs="Times New Roman"/>
          <w:bCs/>
          <w:szCs w:val="20"/>
        </w:rPr>
        <w:t xml:space="preserve">Responsabilizar-se </w:t>
      </w:r>
      <w:r w:rsidR="006A5466" w:rsidRPr="00335A86">
        <w:rPr>
          <w:rFonts w:ascii="Times New Roman" w:hAnsi="Times New Roman" w:cs="Times New Roman"/>
          <w:bCs/>
          <w:szCs w:val="20"/>
        </w:rPr>
        <w:t>por eventuais impostos decorrentes da doação, tais como ITCMD ou quaisquer outros que possam incidir sobre a operação</w:t>
      </w:r>
      <w:r w:rsidRPr="00335A86">
        <w:rPr>
          <w:rFonts w:ascii="Times New Roman" w:hAnsi="Times New Roman" w:cs="Times New Roman"/>
          <w:bCs/>
          <w:szCs w:val="20"/>
        </w:rPr>
        <w:t>;</w:t>
      </w:r>
    </w:p>
    <w:p w14:paraId="295CE07A" w14:textId="77777777" w:rsidR="004046F6" w:rsidRPr="00C86880" w:rsidRDefault="004046F6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C86880">
        <w:rPr>
          <w:rFonts w:ascii="Times New Roman" w:hAnsi="Times New Roman" w:cs="Times New Roman"/>
          <w:bCs/>
          <w:szCs w:val="20"/>
        </w:rPr>
        <w:t xml:space="preserve">Comunicar à </w:t>
      </w:r>
      <w:r w:rsidR="006A5466">
        <w:rPr>
          <w:rFonts w:ascii="Times New Roman" w:hAnsi="Times New Roman" w:cs="Times New Roman"/>
          <w:bCs/>
          <w:szCs w:val="20"/>
        </w:rPr>
        <w:t>DOADORA</w:t>
      </w:r>
      <w:r w:rsidRPr="00C86880">
        <w:rPr>
          <w:rFonts w:ascii="Times New Roman" w:hAnsi="Times New Roman" w:cs="Times New Roman"/>
          <w:bCs/>
          <w:szCs w:val="20"/>
        </w:rPr>
        <w:t xml:space="preserve">, no prazo máximo de 24 (vinte e quatro) horas que antecede a data da </w:t>
      </w:r>
      <w:r w:rsidR="006A5466">
        <w:rPr>
          <w:rFonts w:ascii="Times New Roman" w:hAnsi="Times New Roman" w:cs="Times New Roman"/>
          <w:bCs/>
          <w:szCs w:val="20"/>
        </w:rPr>
        <w:t>retirada do objeto</w:t>
      </w:r>
      <w:r w:rsidRPr="00C86880">
        <w:rPr>
          <w:rFonts w:ascii="Times New Roman" w:hAnsi="Times New Roman" w:cs="Times New Roman"/>
          <w:bCs/>
          <w:szCs w:val="20"/>
        </w:rPr>
        <w:t>, os motivos que impossibilitem o cumprimento do prazo previsto, com a devida comprovação;</w:t>
      </w:r>
    </w:p>
    <w:p w14:paraId="3C9274E8" w14:textId="77777777" w:rsidR="004046F6" w:rsidRPr="00C86880" w:rsidRDefault="004046F6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C86880">
        <w:rPr>
          <w:rFonts w:ascii="Times New Roman" w:hAnsi="Times New Roman" w:cs="Times New Roman"/>
          <w:bCs/>
          <w:szCs w:val="20"/>
        </w:rPr>
        <w:t xml:space="preserve">Indicar preposto para representá-la durante a </w:t>
      </w:r>
      <w:r w:rsidR="006A5466">
        <w:rPr>
          <w:rFonts w:ascii="Times New Roman" w:hAnsi="Times New Roman" w:cs="Times New Roman"/>
          <w:bCs/>
          <w:szCs w:val="20"/>
        </w:rPr>
        <w:t>operação de Doação</w:t>
      </w:r>
      <w:r w:rsidRPr="00C86880">
        <w:rPr>
          <w:rFonts w:ascii="Times New Roman" w:hAnsi="Times New Roman" w:cs="Times New Roman"/>
          <w:bCs/>
          <w:szCs w:val="20"/>
        </w:rPr>
        <w:t>;</w:t>
      </w:r>
    </w:p>
    <w:p w14:paraId="599BC8DD" w14:textId="209D9354" w:rsidR="00CF472C" w:rsidRDefault="00CF472C" w:rsidP="00CF472C">
      <w:pPr>
        <w:pStyle w:val="PargrafodaLista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A DONATÁRIA deverá, a qualquer tempo,</w:t>
      </w:r>
      <w:r w:rsidRPr="00E873AB">
        <w:rPr>
          <w:rFonts w:ascii="Times New Roman" w:hAnsi="Times New Roman" w:cs="Times New Roman"/>
          <w:bCs/>
          <w:szCs w:val="20"/>
        </w:rPr>
        <w:t xml:space="preserve"> garantir a rastreabilidade das unidades de bolsas de plasma desde o seu recebimento até a sua utilização </w:t>
      </w:r>
      <w:r>
        <w:rPr>
          <w:rFonts w:ascii="Times New Roman" w:hAnsi="Times New Roman" w:cs="Times New Roman"/>
          <w:bCs/>
          <w:szCs w:val="20"/>
        </w:rPr>
        <w:t>final pretendida</w:t>
      </w:r>
      <w:r w:rsidRPr="00E873AB">
        <w:rPr>
          <w:rFonts w:ascii="Times New Roman" w:hAnsi="Times New Roman" w:cs="Times New Roman"/>
          <w:bCs/>
          <w:szCs w:val="20"/>
        </w:rPr>
        <w:t xml:space="preserve">, </w:t>
      </w:r>
      <w:r>
        <w:rPr>
          <w:rFonts w:ascii="Times New Roman" w:hAnsi="Times New Roman" w:cs="Times New Roman"/>
          <w:bCs/>
          <w:szCs w:val="20"/>
        </w:rPr>
        <w:t>devendo</w:t>
      </w:r>
      <w:r w:rsidRPr="00E873AB">
        <w:rPr>
          <w:rFonts w:ascii="Times New Roman" w:hAnsi="Times New Roman" w:cs="Times New Roman"/>
          <w:bCs/>
          <w:szCs w:val="20"/>
        </w:rPr>
        <w:t xml:space="preserve"> identificar bolsas de doadores que soroconverteram, após notificação enviada pela </w:t>
      </w:r>
      <w:r>
        <w:rPr>
          <w:rFonts w:ascii="Times New Roman" w:hAnsi="Times New Roman" w:cs="Times New Roman"/>
          <w:bCs/>
          <w:szCs w:val="20"/>
        </w:rPr>
        <w:t>DOADORA</w:t>
      </w:r>
      <w:r w:rsidRPr="00E873AB">
        <w:rPr>
          <w:rFonts w:ascii="Times New Roman" w:hAnsi="Times New Roman" w:cs="Times New Roman"/>
          <w:bCs/>
          <w:szCs w:val="20"/>
        </w:rPr>
        <w:t xml:space="preserve">, para realizar o descarte caso ainda não tenham sido utilizadas, devendo informar </w:t>
      </w:r>
      <w:r w:rsidR="00C4164B" w:rsidRPr="00E873AB">
        <w:rPr>
          <w:rFonts w:ascii="Times New Roman" w:hAnsi="Times New Roman" w:cs="Times New Roman"/>
          <w:bCs/>
          <w:szCs w:val="20"/>
        </w:rPr>
        <w:t>a</w:t>
      </w:r>
      <w:r w:rsidRPr="00E873AB">
        <w:rPr>
          <w:rFonts w:ascii="Times New Roman" w:hAnsi="Times New Roman" w:cs="Times New Roman"/>
          <w:bCs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DOADORA</w:t>
      </w:r>
      <w:r w:rsidRPr="00E873AB">
        <w:rPr>
          <w:rFonts w:ascii="Times New Roman" w:hAnsi="Times New Roman" w:cs="Times New Roman"/>
          <w:bCs/>
          <w:szCs w:val="20"/>
        </w:rPr>
        <w:t xml:space="preserve"> a destinação final das bolsas</w:t>
      </w:r>
      <w:r>
        <w:rPr>
          <w:rFonts w:ascii="Times New Roman" w:hAnsi="Times New Roman" w:cs="Times New Roman"/>
          <w:bCs/>
          <w:szCs w:val="20"/>
        </w:rPr>
        <w:t>;</w:t>
      </w:r>
    </w:p>
    <w:p w14:paraId="4875A54B" w14:textId="54652F8C" w:rsidR="00CF472C" w:rsidRDefault="00CF472C" w:rsidP="00CF472C">
      <w:pPr>
        <w:pStyle w:val="PargrafodaLista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A DONATÁRIA deverá se abster de destinar, direta ou indiretamente, as bolsas objeto desta doação a fracionamento industrial para obtenção de medicamentos hemoderivados ou de sua utilização em pesquisa científica com material biológico humano;</w:t>
      </w:r>
    </w:p>
    <w:p w14:paraId="6453145F" w14:textId="77777777" w:rsidR="004046F6" w:rsidRPr="00C86880" w:rsidRDefault="004046F6" w:rsidP="004046F6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A </w:t>
      </w:r>
      <w:r w:rsidR="006A5466">
        <w:rPr>
          <w:rFonts w:ascii="Times New Roman" w:hAnsi="Times New Roman" w:cs="Times New Roman"/>
          <w:szCs w:val="20"/>
        </w:rPr>
        <w:t>DONATÁRIA</w:t>
      </w:r>
      <w:r w:rsidRPr="00C86880">
        <w:rPr>
          <w:rFonts w:ascii="Times New Roman" w:hAnsi="Times New Roman" w:cs="Times New Roman"/>
          <w:szCs w:val="20"/>
        </w:rPr>
        <w:t xml:space="preserve"> responde pelos </w:t>
      </w:r>
      <w:r w:rsidR="006A5466">
        <w:rPr>
          <w:rFonts w:ascii="Times New Roman" w:hAnsi="Times New Roman" w:cs="Times New Roman"/>
          <w:szCs w:val="20"/>
        </w:rPr>
        <w:t xml:space="preserve">eventuais </w:t>
      </w:r>
      <w:r w:rsidRPr="00C86880">
        <w:rPr>
          <w:rFonts w:ascii="Times New Roman" w:hAnsi="Times New Roman" w:cs="Times New Roman"/>
          <w:szCs w:val="20"/>
        </w:rPr>
        <w:t xml:space="preserve">prejuízos causados </w:t>
      </w:r>
      <w:r w:rsidR="006A5466">
        <w:rPr>
          <w:rFonts w:ascii="Times New Roman" w:hAnsi="Times New Roman" w:cs="Times New Roman"/>
          <w:szCs w:val="20"/>
        </w:rPr>
        <w:t>à DOADORA</w:t>
      </w:r>
      <w:r w:rsidRPr="00C86880">
        <w:rPr>
          <w:rFonts w:ascii="Times New Roman" w:hAnsi="Times New Roman" w:cs="Times New Roman"/>
          <w:szCs w:val="20"/>
        </w:rPr>
        <w:t>, mesmo aqueles resultantes de caso fortuito ou força maior.</w:t>
      </w:r>
    </w:p>
    <w:p w14:paraId="62417074" w14:textId="77777777" w:rsidR="00B062EB" w:rsidRPr="00C86880" w:rsidRDefault="00B062EB" w:rsidP="00B062E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0383FA38" w14:textId="77777777" w:rsidR="00B062EB" w:rsidRPr="001D7236" w:rsidRDefault="00B062EB" w:rsidP="00B062EB">
      <w:pPr>
        <w:pStyle w:val="Nivel1"/>
        <w:spacing w:before="0" w:after="0" w:line="360" w:lineRule="auto"/>
        <w:ind w:left="0"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1D7236">
        <w:rPr>
          <w:rFonts w:ascii="Times New Roman" w:hAnsi="Times New Roman"/>
          <w:color w:val="auto"/>
          <w:sz w:val="24"/>
          <w:szCs w:val="24"/>
        </w:rPr>
        <w:lastRenderedPageBreak/>
        <w:t>DA PARTICIPAÇÃO DE CONSÓRCIO</w:t>
      </w:r>
    </w:p>
    <w:p w14:paraId="7922F548" w14:textId="6324CCCE" w:rsidR="00B062EB" w:rsidRPr="00C86880" w:rsidRDefault="00B062EB" w:rsidP="00B062EB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Não será admitida a participação de consorciadas </w:t>
      </w:r>
      <w:r w:rsidR="00E03879">
        <w:rPr>
          <w:rFonts w:ascii="Times New Roman" w:hAnsi="Times New Roman" w:cs="Times New Roman"/>
          <w:szCs w:val="20"/>
        </w:rPr>
        <w:t>no</w:t>
      </w:r>
      <w:r w:rsidR="00AC189A">
        <w:rPr>
          <w:rFonts w:ascii="Times New Roman" w:hAnsi="Times New Roman" w:cs="Times New Roman"/>
          <w:szCs w:val="20"/>
        </w:rPr>
        <w:t xml:space="preserve"> objeto deste chamamento público.</w:t>
      </w:r>
    </w:p>
    <w:p w14:paraId="4D28BB2C" w14:textId="77777777" w:rsidR="00D606CD" w:rsidRDefault="00D606CD" w:rsidP="00D606CD">
      <w:pPr>
        <w:pStyle w:val="Nivel1"/>
        <w:numPr>
          <w:ilvl w:val="0"/>
          <w:numId w:val="0"/>
        </w:numPr>
        <w:spacing w:before="0" w:after="0" w:line="360" w:lineRule="auto"/>
        <w:contextualSpacing/>
        <w:rPr>
          <w:rFonts w:ascii="Times New Roman" w:hAnsi="Times New Roman"/>
          <w:color w:val="FF0000"/>
        </w:rPr>
      </w:pPr>
    </w:p>
    <w:p w14:paraId="2EA1761B" w14:textId="77777777" w:rsidR="005C5A0E" w:rsidRPr="00C86880" w:rsidRDefault="005C5A0E" w:rsidP="00DB206B">
      <w:pPr>
        <w:spacing w:after="360"/>
        <w:ind w:left="360"/>
        <w:rPr>
          <w:rFonts w:ascii="Times New Roman" w:hAnsi="Times New Roman" w:cs="Times New Roman"/>
          <w:i/>
          <w:color w:val="FF0000"/>
          <w:szCs w:val="20"/>
        </w:rPr>
      </w:pPr>
    </w:p>
    <w:p w14:paraId="033CAB9A" w14:textId="2FD7BD8C" w:rsidR="00DB206B" w:rsidRDefault="00C4164B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Recife</w:t>
      </w:r>
      <w:r w:rsidR="00C60538" w:rsidRPr="00C86880">
        <w:rPr>
          <w:rFonts w:ascii="Times New Roman" w:hAnsi="Times New Roman" w:cs="Times New Roman"/>
          <w:i/>
          <w:szCs w:val="20"/>
        </w:rPr>
        <w:t xml:space="preserve">, </w:t>
      </w:r>
      <w:r w:rsidR="00DA6128">
        <w:rPr>
          <w:rFonts w:ascii="Times New Roman" w:hAnsi="Times New Roman" w:cs="Times New Roman"/>
          <w:i/>
          <w:szCs w:val="20"/>
        </w:rPr>
        <w:t>13/07/2020</w:t>
      </w:r>
      <w:r w:rsidR="00DA6128" w:rsidRPr="00C86880">
        <w:rPr>
          <w:rFonts w:ascii="Times New Roman" w:hAnsi="Times New Roman" w:cs="Times New Roman"/>
          <w:i/>
          <w:szCs w:val="20"/>
        </w:rPr>
        <w:t>.</w:t>
      </w:r>
    </w:p>
    <w:p w14:paraId="628065B6" w14:textId="1FADD0E4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7A81BA88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5DDDFD46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284A48AA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44D25A41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54DD47CE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6A337FC3" w14:textId="21BB4BBF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2955AC04" w14:textId="56B4CFD2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7195983B" w14:textId="25C3809A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58294C4A" w14:textId="4360A380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6D6D3F90" w14:textId="293E5A92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58255606" w14:textId="2B620CDB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48187BA8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6E4CC35B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11EF6668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28387049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4698F12D" w14:textId="77777777" w:rsidR="00126291" w:rsidRDefault="00126291" w:rsidP="00AA238A">
      <w:pPr>
        <w:spacing w:after="360"/>
        <w:rPr>
          <w:rFonts w:ascii="Times New Roman" w:hAnsi="Times New Roman" w:cs="Times New Roman"/>
          <w:i/>
          <w:szCs w:val="20"/>
        </w:rPr>
      </w:pPr>
    </w:p>
    <w:p w14:paraId="10A13735" w14:textId="26F5DFBA" w:rsidR="00FB2D78" w:rsidRDefault="00FB2D78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ANEXO I</w:t>
      </w:r>
    </w:p>
    <w:p w14:paraId="3C637B8D" w14:textId="77777777" w:rsidR="00DE608B" w:rsidRDefault="00DE608B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37D35BE2" w14:textId="533CF2F6" w:rsidR="00DE608B" w:rsidRPr="00592BED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TERMO DE </w:t>
      </w:r>
      <w:r w:rsidR="002D23DE">
        <w:rPr>
          <w:rFonts w:ascii="Times New Roman" w:hAnsi="Times New Roman" w:cs="Times New Roman"/>
          <w:szCs w:val="20"/>
        </w:rPr>
        <w:t>CONFIDENCIALIDADE</w:t>
      </w:r>
      <w:r>
        <w:rPr>
          <w:rFonts w:ascii="Times New Roman" w:hAnsi="Times New Roman" w:cs="Times New Roman"/>
          <w:szCs w:val="20"/>
        </w:rPr>
        <w:t xml:space="preserve"> PARA OS VISITANTES</w:t>
      </w:r>
    </w:p>
    <w:p w14:paraId="238D2463" w14:textId="77777777" w:rsidR="009235D9" w:rsidRDefault="009235D9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1B49D415" w14:textId="12574D03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EMPRESA (NOME DA EMPRESA) REGULARMENTE INSCRITA SOB O N° (CNPJ OU NÚMERO CORRESPONDENTE DE REGISTRO DE PESSOA JURÍDICA EM SEU PAÍS), COM SEDE À (ENDEREÇO DA SEDE), NESTE ATO REPRESENTADA PELO SEU (CARGO), (NOME COMPLETO), (CÉDULA DE IDENTIDADE), (CPF), EM CONFORMIDADE COM OS DITAMES DO EDITAL DE CHAMAMENTO PÚBLICO N° XX/2020 DA EMPRESA BRASILEIRA DE HEMODERIVADOS E BIOTECNOLOGIA E SEUS DOCUMENTOS CONEXOS, ESTABELECE E RATIFICA </w:t>
      </w:r>
      <w:r w:rsidR="002D23DE">
        <w:rPr>
          <w:rFonts w:ascii="Times New Roman" w:hAnsi="Times New Roman" w:cs="Times New Roman"/>
          <w:szCs w:val="20"/>
        </w:rPr>
        <w:t>A CONFIDENCIALIDADE</w:t>
      </w:r>
      <w:r>
        <w:rPr>
          <w:rFonts w:ascii="Times New Roman" w:hAnsi="Times New Roman" w:cs="Times New Roman"/>
          <w:szCs w:val="20"/>
        </w:rPr>
        <w:t>, CONJUNTO COM SUA MANIFESTAÇÃO DE INTERESSE, PARA:</w:t>
      </w:r>
    </w:p>
    <w:p w14:paraId="661E04FA" w14:textId="77777777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034F8262" w14:textId="008816D4" w:rsidR="00DE608B" w:rsidRDefault="00DE608B" w:rsidP="00DE608B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SE OBRIGAR A MANTER EM SIGILO QUAISQUER INFORMAÇÕES A QUE TENHA ACESSO DURANTE OU APÓS EXERCÍCIO DO DIREITO DE VISITA ÀS INSTALAÇÕES DA DOADORA PARA VERIFICAÇÃO </w:t>
      </w:r>
      <w:r w:rsidRPr="00AA238A">
        <w:rPr>
          <w:rFonts w:ascii="Times New Roman" w:hAnsi="Times New Roman" w:cs="Times New Roman"/>
          <w:i/>
          <w:szCs w:val="20"/>
        </w:rPr>
        <w:t>IN LOCO</w:t>
      </w:r>
      <w:r>
        <w:rPr>
          <w:rFonts w:ascii="Times New Roman" w:hAnsi="Times New Roman" w:cs="Times New Roman"/>
          <w:szCs w:val="20"/>
        </w:rPr>
        <w:t xml:space="preserve"> DAS CONDIÇÕES DO PLASMA OBJETO DESTE CHAMAMENTO P</w:t>
      </w:r>
      <w:r w:rsidR="00126291">
        <w:rPr>
          <w:rFonts w:ascii="Times New Roman" w:hAnsi="Times New Roman" w:cs="Times New Roman"/>
          <w:szCs w:val="20"/>
        </w:rPr>
        <w:t>Ú</w:t>
      </w:r>
      <w:r>
        <w:rPr>
          <w:rFonts w:ascii="Times New Roman" w:hAnsi="Times New Roman" w:cs="Times New Roman"/>
          <w:szCs w:val="20"/>
        </w:rPr>
        <w:t>BLICO.</w:t>
      </w:r>
    </w:p>
    <w:p w14:paraId="25E6150E" w14:textId="77777777" w:rsidR="00346844" w:rsidRPr="00592BED" w:rsidRDefault="00346844" w:rsidP="00AA238A">
      <w:pPr>
        <w:pStyle w:val="PargrafodaLista"/>
        <w:spacing w:line="360" w:lineRule="auto"/>
        <w:ind w:left="927"/>
        <w:jc w:val="both"/>
        <w:rPr>
          <w:rFonts w:ascii="Times New Roman" w:hAnsi="Times New Roman" w:cs="Times New Roman"/>
          <w:szCs w:val="20"/>
        </w:rPr>
      </w:pPr>
    </w:p>
    <w:p w14:paraId="1C4998A9" w14:textId="77777777" w:rsidR="00DE608B" w:rsidRDefault="00DE608B" w:rsidP="00AA238A">
      <w:pPr>
        <w:spacing w:line="360" w:lineRule="auto"/>
        <w:ind w:left="855" w:firstLine="57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SEM MAIS, ESTA EMPRESA PRESTA SUA CONCORDÂNCIA COM TODOS OS DEMAIS TERMOS CONSTANTES DO EDITAL DE CHAMAMENTO PÚBLICO N° XX/2020 E SEUS DOCUMENTOS ANEXOS.</w:t>
      </w:r>
    </w:p>
    <w:p w14:paraId="4E724192" w14:textId="77777777" w:rsidR="00DE608B" w:rsidRDefault="00DE608B" w:rsidP="00DE608B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Cs w:val="20"/>
        </w:rPr>
      </w:pPr>
    </w:p>
    <w:p w14:paraId="104A5509" w14:textId="77777777" w:rsidR="00DE608B" w:rsidRDefault="00DE608B" w:rsidP="00DE608B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Cs w:val="20"/>
        </w:rPr>
      </w:pPr>
    </w:p>
    <w:p w14:paraId="0EACE954" w14:textId="77777777" w:rsidR="00DE608B" w:rsidRDefault="00DE608B" w:rsidP="00DE608B">
      <w:pPr>
        <w:spacing w:line="360" w:lineRule="auto"/>
        <w:ind w:left="567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DATA, CIDADE, PAIS</w:t>
      </w:r>
    </w:p>
    <w:p w14:paraId="1A7FF1B1" w14:textId="77777777" w:rsidR="00DE608B" w:rsidRDefault="00DE608B" w:rsidP="00DE608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3967D34A" w14:textId="77777777" w:rsidR="00DE608B" w:rsidRDefault="00DE608B" w:rsidP="00DE608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5F219C5E" w14:textId="77777777" w:rsidR="00DE608B" w:rsidRDefault="00DE608B" w:rsidP="00DE608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27789DDD" w14:textId="77777777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</w:t>
      </w:r>
    </w:p>
    <w:p w14:paraId="594CE759" w14:textId="77777777" w:rsidR="00DE608B" w:rsidRPr="00C86880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ASSINATURA DO REPRESENTANTE QUALIFICADO COM RECONHECIMENTO DE AUTENTICIDADE</w:t>
      </w:r>
    </w:p>
    <w:p w14:paraId="10C57CC0" w14:textId="77777777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295BAFF4" w14:textId="3D79F7B6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ANEXO II</w:t>
      </w:r>
    </w:p>
    <w:p w14:paraId="3C0510A0" w14:textId="77777777" w:rsidR="00DE608B" w:rsidRDefault="00DE608B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47554EFD" w14:textId="77777777" w:rsidR="009235D9" w:rsidRDefault="009235D9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5F303594" w14:textId="06565386" w:rsidR="00FB2D78" w:rsidRPr="00AA238A" w:rsidRDefault="009A796B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TERMO DE </w:t>
      </w:r>
      <w:r w:rsidR="00A47088">
        <w:rPr>
          <w:rFonts w:ascii="Times New Roman" w:hAnsi="Times New Roman" w:cs="Times New Roman"/>
          <w:szCs w:val="20"/>
        </w:rPr>
        <w:t>RESPONSABILIDADE</w:t>
      </w:r>
      <w:r>
        <w:rPr>
          <w:rFonts w:ascii="Times New Roman" w:hAnsi="Times New Roman" w:cs="Times New Roman"/>
          <w:szCs w:val="20"/>
        </w:rPr>
        <w:t xml:space="preserve"> D</w:t>
      </w:r>
      <w:r w:rsidR="00A47088">
        <w:rPr>
          <w:rFonts w:ascii="Times New Roman" w:hAnsi="Times New Roman" w:cs="Times New Roman"/>
          <w:szCs w:val="20"/>
        </w:rPr>
        <w:t>A</w:t>
      </w:r>
      <w:r>
        <w:rPr>
          <w:rFonts w:ascii="Times New Roman" w:hAnsi="Times New Roman" w:cs="Times New Roman"/>
          <w:szCs w:val="20"/>
        </w:rPr>
        <w:t xml:space="preserve"> DONATÁRIA</w:t>
      </w:r>
    </w:p>
    <w:p w14:paraId="37F29C5A" w14:textId="5C026636" w:rsidR="00FB2D78" w:rsidRDefault="00FB2D78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6317FCFB" w14:textId="12B14213" w:rsidR="009A796B" w:rsidRDefault="009A796B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3540948A" w14:textId="098F5079" w:rsidR="009A796B" w:rsidRDefault="009A796B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5A0ED95E" w14:textId="13D26B27" w:rsidR="009A796B" w:rsidRDefault="009D3CD2" w:rsidP="00AA238A">
      <w:pPr>
        <w:spacing w:line="360" w:lineRule="auto"/>
        <w:ind w:left="851" w:hanging="284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</w:t>
      </w:r>
      <w:r w:rsidR="009A796B">
        <w:rPr>
          <w:rFonts w:ascii="Times New Roman" w:hAnsi="Times New Roman" w:cs="Times New Roman"/>
          <w:szCs w:val="20"/>
        </w:rPr>
        <w:t xml:space="preserve">A EMPRESA (NOME DA EMPRESA) REGULARMENTE INSCRITA SOB O N° (CNPJ OU NÚMERO CORRESPONDENTE DE REGISTRO DE PESSOA JURÍDICA EM SEU PAÍS), COM SEDE À (ENDEREÇO DA SEDE), NESTE ATO REPRESENTADA PELO SEU (CARGO), (NOME COMPLETO), (CÉDULA DE IDENTIDADE), (CPF), EM CONFORMIDADE COM OS DITAMES DO EDITAL DE CHAMAMENTO PÚBLICO N° XX/2020 DA EMPRESA BRASILEIRA DE HEMODERIVADOS E BIOTECNOLOGIA E SEUS DOCUMENTOS CONEXOS, </w:t>
      </w:r>
      <w:r w:rsidR="00A47088">
        <w:rPr>
          <w:rFonts w:ascii="Times New Roman" w:hAnsi="Times New Roman" w:cs="Times New Roman"/>
          <w:szCs w:val="20"/>
        </w:rPr>
        <w:t>ESTABELECE E RATIFICA SUA RESPONSABILIDADE</w:t>
      </w:r>
      <w:r w:rsidR="009A796B">
        <w:rPr>
          <w:rFonts w:ascii="Times New Roman" w:hAnsi="Times New Roman" w:cs="Times New Roman"/>
          <w:szCs w:val="20"/>
        </w:rPr>
        <w:t>, CONJUNTO COM SUA MANIFESTAÇÃO DE INTERESSE, PARA:</w:t>
      </w:r>
    </w:p>
    <w:p w14:paraId="597B95DC" w14:textId="38CEFC32" w:rsidR="009A796B" w:rsidRDefault="003509CA" w:rsidP="009A796B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ABSTER-SE</w:t>
      </w:r>
      <w:r w:rsidR="00E060D9">
        <w:rPr>
          <w:rFonts w:ascii="Times New Roman" w:hAnsi="Times New Roman" w:cs="Times New Roman"/>
          <w:szCs w:val="20"/>
        </w:rPr>
        <w:t>, EM CONFORMIDADE COM A LEGISLAÇÃO BRASILEIRA,</w:t>
      </w:r>
      <w:r w:rsidR="009A796B">
        <w:rPr>
          <w:rFonts w:ascii="Times New Roman" w:hAnsi="Times New Roman" w:cs="Times New Roman"/>
          <w:szCs w:val="20"/>
        </w:rPr>
        <w:t xml:space="preserve"> DE UTILIZAR O PLASMA OBJETO DESTA DOAÇÃO COM ENCARGO PARA PRODUÇÃO DE QUAISQUER MEDICAMENTOS HEMODERIVADOS DESTINADOS À UTILIZAÇÃO TERAPÊUTICA, QUER SEJA A TÍTULO ONEROSO OU GRATUITO;</w:t>
      </w:r>
    </w:p>
    <w:p w14:paraId="108C3142" w14:textId="7DD3E86D" w:rsidR="000D57AA" w:rsidRDefault="000D57AA" w:rsidP="009A796B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QUALQUER UTILIZAÇÃO EM PESQUISA CIENTÍFICA DEVERÁ SEGUIR</w:t>
      </w:r>
      <w:r w:rsidR="003F4308">
        <w:rPr>
          <w:rFonts w:ascii="Times New Roman" w:hAnsi="Times New Roman" w:cs="Times New Roman"/>
          <w:szCs w:val="20"/>
        </w:rPr>
        <w:t xml:space="preserve">, POR INICIATIVA PRÓPRIA, </w:t>
      </w:r>
      <w:r>
        <w:rPr>
          <w:rFonts w:ascii="Times New Roman" w:hAnsi="Times New Roman" w:cs="Times New Roman"/>
          <w:szCs w:val="20"/>
        </w:rPr>
        <w:t>A LEGISLAÇÃO E DEMAIS DOCUMENTOS NORMATIVOS BRASILEIROS DA COMISSÃO NACIONAL DE ÉTICA EM PESQUISA – CONEP;</w:t>
      </w:r>
    </w:p>
    <w:p w14:paraId="7B03066F" w14:textId="4588A0A6" w:rsidR="009A796B" w:rsidRDefault="003509CA" w:rsidP="009A796B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OBRIGAR-SE</w:t>
      </w:r>
      <w:r w:rsidR="009A796B">
        <w:rPr>
          <w:rFonts w:ascii="Times New Roman" w:hAnsi="Times New Roman" w:cs="Times New Roman"/>
          <w:szCs w:val="20"/>
        </w:rPr>
        <w:t xml:space="preserve"> A MANTER A RASTREABILIDADE DE UTILIZAÇÃO INDIVIDUALIZADA POR BOLSA DE PLASMA E DE PRESTAR TAIS INFORMAÇÕES À DOADORA FRENTE A PROVOCAÇÕES POSTERIORES DESTA EM DECORRÊNCIA DE ABERTURA DE PROCESSOS DE </w:t>
      </w:r>
      <w:r w:rsidR="009A796B">
        <w:rPr>
          <w:rFonts w:ascii="Times New Roman" w:hAnsi="Times New Roman" w:cs="Times New Roman"/>
          <w:szCs w:val="20"/>
        </w:rPr>
        <w:lastRenderedPageBreak/>
        <w:t>RETROVIGILÂNCIA ENVOLVENDO AS BOLSAS DOADAS NO ÂMBITO DESTE CHAMAMENTO PÚBLICO;</w:t>
      </w:r>
    </w:p>
    <w:p w14:paraId="5657ABDA" w14:textId="2587CE4F" w:rsidR="009A796B" w:rsidRDefault="003509CA" w:rsidP="00AA238A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OBRIGAR-SE</w:t>
      </w:r>
      <w:r w:rsidR="009A796B">
        <w:rPr>
          <w:rFonts w:ascii="Times New Roman" w:hAnsi="Times New Roman" w:cs="Times New Roman"/>
          <w:szCs w:val="20"/>
        </w:rPr>
        <w:t xml:space="preserve"> A MANTER EM SIGILO QUAISQUER INFORMAÇÕES A QUE TENHA ACESSO DURANTE OU APÓS EXERCÍCIO DO DIREITO DE VISITA ÀS INSTALAÇÕES DA DOADORA</w:t>
      </w:r>
      <w:r w:rsidR="00556CEA">
        <w:rPr>
          <w:rFonts w:ascii="Times New Roman" w:hAnsi="Times New Roman" w:cs="Times New Roman"/>
          <w:szCs w:val="20"/>
        </w:rPr>
        <w:t xml:space="preserve"> PARA VERIFICAÇÃO </w:t>
      </w:r>
      <w:r w:rsidR="00556CEA" w:rsidRPr="00AA238A">
        <w:rPr>
          <w:rFonts w:ascii="Times New Roman" w:hAnsi="Times New Roman" w:cs="Times New Roman"/>
          <w:i/>
          <w:szCs w:val="20"/>
        </w:rPr>
        <w:t>IN LOCO</w:t>
      </w:r>
      <w:r w:rsidR="00556CEA">
        <w:rPr>
          <w:rFonts w:ascii="Times New Roman" w:hAnsi="Times New Roman" w:cs="Times New Roman"/>
          <w:szCs w:val="20"/>
        </w:rPr>
        <w:t xml:space="preserve"> DAS CONDIÇÕES DO PLASMA OBJETO DESTE CHAMAMENTO PUBLICO</w:t>
      </w:r>
      <w:r w:rsidR="009235D9">
        <w:rPr>
          <w:rFonts w:ascii="Times New Roman" w:hAnsi="Times New Roman" w:cs="Times New Roman"/>
          <w:szCs w:val="20"/>
        </w:rPr>
        <w:t>.</w:t>
      </w:r>
    </w:p>
    <w:p w14:paraId="119541B0" w14:textId="33A6E649" w:rsidR="00106E81" w:rsidRDefault="003509CA" w:rsidP="00106E81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OBRIGAR-SE</w:t>
      </w:r>
      <w:r w:rsidR="00106E81">
        <w:rPr>
          <w:rFonts w:ascii="Times New Roman" w:hAnsi="Times New Roman" w:cs="Times New Roman"/>
          <w:szCs w:val="20"/>
        </w:rPr>
        <w:t xml:space="preserve"> A</w:t>
      </w:r>
      <w:r w:rsidR="00346844">
        <w:rPr>
          <w:rFonts w:ascii="Times New Roman" w:hAnsi="Times New Roman" w:cs="Times New Roman"/>
          <w:szCs w:val="20"/>
        </w:rPr>
        <w:t>O</w:t>
      </w:r>
      <w:r w:rsidR="00106E81">
        <w:rPr>
          <w:rFonts w:ascii="Times New Roman" w:hAnsi="Times New Roman" w:cs="Times New Roman"/>
          <w:szCs w:val="20"/>
        </w:rPr>
        <w:t xml:space="preserve"> CUMPRIMENTO DA LEGISLAÇÃO BRASILEIRA PARA RETIRADA, TRANSPORTE E ACONDICIONAMENTO DAS AMOSTRAS MENCIONADAS NOS ITENS 5.1 E 5.2</w:t>
      </w:r>
      <w:r>
        <w:rPr>
          <w:rFonts w:ascii="Times New Roman" w:hAnsi="Times New Roman" w:cs="Times New Roman"/>
          <w:szCs w:val="20"/>
        </w:rPr>
        <w:t>,</w:t>
      </w:r>
      <w:r w:rsidR="00106E81">
        <w:rPr>
          <w:rFonts w:ascii="Times New Roman" w:hAnsi="Times New Roman" w:cs="Times New Roman"/>
          <w:szCs w:val="20"/>
        </w:rPr>
        <w:t xml:space="preserve"> BEM COMO PROVIDENCIAR AS DOCUMENTAÇÕES E AUTORIZAÇÕES NECESSÁRIAS</w:t>
      </w:r>
      <w:r w:rsidR="00346844">
        <w:rPr>
          <w:rFonts w:ascii="Times New Roman" w:hAnsi="Times New Roman" w:cs="Times New Roman"/>
          <w:szCs w:val="20"/>
        </w:rPr>
        <w:t xml:space="preserve"> PARA TAL AÇÃO.</w:t>
      </w:r>
      <w:r w:rsidR="00106E81">
        <w:rPr>
          <w:rFonts w:ascii="Times New Roman" w:hAnsi="Times New Roman" w:cs="Times New Roman"/>
          <w:szCs w:val="20"/>
        </w:rPr>
        <w:t xml:space="preserve">  </w:t>
      </w:r>
    </w:p>
    <w:p w14:paraId="5C35D9A5" w14:textId="11BFCD75" w:rsidR="00B80E28" w:rsidRPr="00AA238A" w:rsidRDefault="003509CA" w:rsidP="00AA238A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RESPONSABILIZAR-SE</w:t>
      </w:r>
      <w:r w:rsidR="00106E81" w:rsidRPr="00AA238A">
        <w:rPr>
          <w:rFonts w:ascii="Times New Roman" w:hAnsi="Times New Roman" w:cs="Times New Roman"/>
          <w:szCs w:val="20"/>
        </w:rPr>
        <w:t xml:space="preserve"> PELOS INSUMOS NECESSÁRIOS PARA</w:t>
      </w:r>
      <w:r w:rsidR="00B80E28">
        <w:rPr>
          <w:rFonts w:ascii="Times New Roman" w:hAnsi="Times New Roman" w:cs="Times New Roman"/>
          <w:szCs w:val="20"/>
        </w:rPr>
        <w:t xml:space="preserve"> O</w:t>
      </w:r>
      <w:r w:rsidR="00106E81" w:rsidRPr="00AA238A">
        <w:rPr>
          <w:rFonts w:ascii="Times New Roman" w:hAnsi="Times New Roman" w:cs="Times New Roman"/>
          <w:szCs w:val="20"/>
        </w:rPr>
        <w:t xml:space="preserve"> TRANSPORTE</w:t>
      </w:r>
      <w:r w:rsidR="00B80E28">
        <w:rPr>
          <w:rFonts w:ascii="Times New Roman" w:hAnsi="Times New Roman" w:cs="Times New Roman"/>
          <w:szCs w:val="20"/>
        </w:rPr>
        <w:t xml:space="preserve"> DE AMOSTRAS E DO PLASMA OBJETO DA DOAÇÃO.</w:t>
      </w:r>
    </w:p>
    <w:p w14:paraId="498FD27D" w14:textId="79AB8D99" w:rsidR="009D68FB" w:rsidRPr="00AA238A" w:rsidRDefault="009235D9" w:rsidP="00AA238A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A238A">
        <w:rPr>
          <w:rFonts w:ascii="Times New Roman" w:hAnsi="Times New Roman" w:cs="Times New Roman"/>
          <w:szCs w:val="20"/>
        </w:rPr>
        <w:t xml:space="preserve">SEM MAIS, ESTA EMPRESA PRESTA SUA CONCORDÂNCIA COM TODOS OS </w:t>
      </w:r>
      <w:r w:rsidR="00F4323D" w:rsidRPr="00AA238A">
        <w:rPr>
          <w:rFonts w:ascii="Times New Roman" w:hAnsi="Times New Roman" w:cs="Times New Roman"/>
          <w:szCs w:val="20"/>
        </w:rPr>
        <w:t xml:space="preserve">DEMAIS </w:t>
      </w:r>
      <w:r w:rsidRPr="00AA238A">
        <w:rPr>
          <w:rFonts w:ascii="Times New Roman" w:hAnsi="Times New Roman" w:cs="Times New Roman"/>
          <w:szCs w:val="20"/>
        </w:rPr>
        <w:t>TERMOS CONSTANTES DO EDITAL DE CHAMAMENTO PÚBLICO N° XX/2020 E SEUS DOCUMENTOS ANEXOS.</w:t>
      </w:r>
    </w:p>
    <w:p w14:paraId="6AB1C0AC" w14:textId="359E7B19" w:rsidR="009235D9" w:rsidRDefault="009235D9" w:rsidP="009235D9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Cs w:val="20"/>
        </w:rPr>
      </w:pPr>
    </w:p>
    <w:p w14:paraId="1BE530C5" w14:textId="77777777" w:rsidR="009235D9" w:rsidRDefault="009235D9" w:rsidP="00AA238A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Cs w:val="20"/>
        </w:rPr>
      </w:pPr>
    </w:p>
    <w:p w14:paraId="0A4009D5" w14:textId="76B772EE" w:rsidR="009235D9" w:rsidRDefault="009235D9" w:rsidP="00AA238A">
      <w:pPr>
        <w:spacing w:line="360" w:lineRule="auto"/>
        <w:ind w:left="567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DATA, CIDADE, PAIS</w:t>
      </w:r>
    </w:p>
    <w:p w14:paraId="76C10C0B" w14:textId="22575E0B" w:rsidR="009235D9" w:rsidRDefault="009235D9" w:rsidP="00FB2D78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0CBF9CC6" w14:textId="5D47E773" w:rsidR="009235D9" w:rsidRDefault="009235D9" w:rsidP="00FB2D78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2A870D48" w14:textId="77777777" w:rsidR="009235D9" w:rsidRDefault="009235D9" w:rsidP="00FB2D78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0D54E206" w14:textId="37098D46" w:rsidR="009235D9" w:rsidRDefault="009235D9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</w:t>
      </w:r>
    </w:p>
    <w:p w14:paraId="784A8118" w14:textId="016D04E2" w:rsidR="009235D9" w:rsidRDefault="009235D9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ASSINATURA DO REPRESENTANTE QUALIFICADO COM RECONHECIMENTO DE AUTENTICIDADE</w:t>
      </w:r>
    </w:p>
    <w:p w14:paraId="520CDB6A" w14:textId="77777777" w:rsidR="00C04D1F" w:rsidRDefault="00C04D1F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1D3CEE59" w14:textId="77777777" w:rsidR="002058D4" w:rsidRDefault="002058D4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1936C592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654621B1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4E877138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3D0F5D17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11731CD7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701B7DDA" w14:textId="7B31F4BF" w:rsidR="002058D4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Anexo III – Dos prazos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2522"/>
        <w:gridCol w:w="2268"/>
        <w:gridCol w:w="1910"/>
        <w:gridCol w:w="1430"/>
      </w:tblGrid>
      <w:tr w:rsidR="00C71E00" w14:paraId="00BED98F" w14:textId="77777777" w:rsidTr="000B0AF0">
        <w:tc>
          <w:tcPr>
            <w:tcW w:w="2522" w:type="dxa"/>
          </w:tcPr>
          <w:p w14:paraId="4A8D4FAD" w14:textId="7CC5DC23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38A">
              <w:rPr>
                <w:rFonts w:ascii="Times New Roman" w:hAnsi="Times New Roman" w:cs="Times New Roman"/>
                <w:b/>
              </w:rPr>
              <w:t>Etapas</w:t>
            </w:r>
          </w:p>
        </w:tc>
        <w:tc>
          <w:tcPr>
            <w:tcW w:w="2268" w:type="dxa"/>
          </w:tcPr>
          <w:p w14:paraId="2A366DB3" w14:textId="02ED236C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38A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1910" w:type="dxa"/>
          </w:tcPr>
          <w:p w14:paraId="42F701F7" w14:textId="3F9CF7EB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38A">
              <w:rPr>
                <w:rFonts w:ascii="Times New Roman" w:hAnsi="Times New Roman" w:cs="Times New Roman"/>
                <w:b/>
              </w:rPr>
              <w:t>Documentação</w:t>
            </w:r>
          </w:p>
        </w:tc>
        <w:tc>
          <w:tcPr>
            <w:tcW w:w="1430" w:type="dxa"/>
          </w:tcPr>
          <w:p w14:paraId="051B3B4E" w14:textId="7DD81927" w:rsidR="00C71E00" w:rsidRPr="00AA238A" w:rsidRDefault="005765FD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38A">
              <w:rPr>
                <w:rFonts w:ascii="Times New Roman" w:hAnsi="Times New Roman" w:cs="Times New Roman"/>
                <w:b/>
              </w:rPr>
              <w:t>Observação</w:t>
            </w:r>
          </w:p>
        </w:tc>
      </w:tr>
      <w:tr w:rsidR="00C71E00" w14:paraId="1B350DE9" w14:textId="77777777" w:rsidTr="000B0AF0">
        <w:tc>
          <w:tcPr>
            <w:tcW w:w="2522" w:type="dxa"/>
          </w:tcPr>
          <w:p w14:paraId="34ACFB99" w14:textId="11170D16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Manifestação de interesse</w:t>
            </w:r>
          </w:p>
        </w:tc>
        <w:tc>
          <w:tcPr>
            <w:tcW w:w="2268" w:type="dxa"/>
          </w:tcPr>
          <w:p w14:paraId="6B3CDC58" w14:textId="42ABDC03" w:rsidR="00C71E00" w:rsidRPr="00AA238A" w:rsidRDefault="00DA2FDB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9B5A9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E91D94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após a publicação do Chamamento Público em DOU</w:t>
            </w:r>
          </w:p>
        </w:tc>
        <w:tc>
          <w:tcPr>
            <w:tcW w:w="1910" w:type="dxa"/>
          </w:tcPr>
          <w:p w14:paraId="12D4780A" w14:textId="2DA18A58" w:rsidR="00C71E00" w:rsidRPr="00AA238A" w:rsidRDefault="00E91D9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Manifesto de interesse</w:t>
            </w:r>
          </w:p>
        </w:tc>
        <w:tc>
          <w:tcPr>
            <w:tcW w:w="1430" w:type="dxa"/>
          </w:tcPr>
          <w:p w14:paraId="18DE176A" w14:textId="191341EA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E00" w14:paraId="5F872CDD" w14:textId="77777777" w:rsidTr="000B0AF0">
        <w:tc>
          <w:tcPr>
            <w:tcW w:w="2522" w:type="dxa"/>
          </w:tcPr>
          <w:p w14:paraId="5D63534C" w14:textId="3C5DC0EF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Agendamento da visita</w:t>
            </w:r>
          </w:p>
        </w:tc>
        <w:tc>
          <w:tcPr>
            <w:tcW w:w="2268" w:type="dxa"/>
          </w:tcPr>
          <w:p w14:paraId="467F7887" w14:textId="5B396E7C" w:rsidR="00C71E00" w:rsidRPr="00AA238A" w:rsidRDefault="00DA2FDB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9B5A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após </w:t>
            </w:r>
            <w:r w:rsidR="009B5A94">
              <w:rPr>
                <w:rFonts w:ascii="Times New Roman" w:hAnsi="Times New Roman" w:cs="Times New Roman"/>
                <w:sz w:val="20"/>
                <w:szCs w:val="20"/>
              </w:rPr>
              <w:t>Manifestação de interesse</w:t>
            </w:r>
          </w:p>
        </w:tc>
        <w:tc>
          <w:tcPr>
            <w:tcW w:w="1910" w:type="dxa"/>
          </w:tcPr>
          <w:p w14:paraId="3ADC2453" w14:textId="7F8CE1FD" w:rsidR="00C71E00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Enviar lista de visitante conforme solicitado no Chamamento Público</w:t>
            </w:r>
          </w:p>
        </w:tc>
        <w:tc>
          <w:tcPr>
            <w:tcW w:w="1430" w:type="dxa"/>
          </w:tcPr>
          <w:p w14:paraId="233FBECB" w14:textId="7C0DDCCA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E00" w14:paraId="3D5970DF" w14:textId="77777777" w:rsidTr="000B0AF0">
        <w:tc>
          <w:tcPr>
            <w:tcW w:w="2522" w:type="dxa"/>
          </w:tcPr>
          <w:p w14:paraId="5FD10030" w14:textId="1224EFB5" w:rsidR="00C71E00" w:rsidRPr="00AA238A" w:rsidRDefault="002058D4" w:rsidP="002058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Retirada das unidades de plasma</w:t>
            </w:r>
            <w:r w:rsidR="009241FC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para testagem</w:t>
            </w: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/documentação</w:t>
            </w:r>
          </w:p>
        </w:tc>
        <w:tc>
          <w:tcPr>
            <w:tcW w:w="2268" w:type="dxa"/>
          </w:tcPr>
          <w:p w14:paraId="70010C79" w14:textId="7EC7AA93" w:rsidR="00C71E00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Ato da visita</w:t>
            </w:r>
          </w:p>
        </w:tc>
        <w:tc>
          <w:tcPr>
            <w:tcW w:w="1910" w:type="dxa"/>
          </w:tcPr>
          <w:p w14:paraId="4B8E0300" w14:textId="778C47C3" w:rsidR="00C71E00" w:rsidRPr="00AA238A" w:rsidRDefault="00D248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Assinar Termo de Responsabilidade para retirada da unidade de plasma </w:t>
            </w:r>
          </w:p>
        </w:tc>
        <w:tc>
          <w:tcPr>
            <w:tcW w:w="1430" w:type="dxa"/>
          </w:tcPr>
          <w:p w14:paraId="2CCE96E3" w14:textId="77777777" w:rsidR="00C71E00" w:rsidRPr="00AA238A" w:rsidRDefault="005765FD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Seguir a legislação brasileira</w:t>
            </w:r>
            <w:r w:rsidR="009241FC" w:rsidRPr="00AA238A">
              <w:rPr>
                <w:rFonts w:ascii="Times New Roman" w:hAnsi="Times New Roman" w:cs="Times New Roman"/>
                <w:sz w:val="20"/>
                <w:szCs w:val="20"/>
              </w:rPr>
              <w:t>. Informar os testes e resultados.</w:t>
            </w:r>
          </w:p>
          <w:p w14:paraId="73487265" w14:textId="3674758E" w:rsidR="009241FC" w:rsidRPr="00AA238A" w:rsidRDefault="009241FC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5DE4832F" w14:textId="77777777" w:rsidTr="000B0AF0">
        <w:tc>
          <w:tcPr>
            <w:tcW w:w="2522" w:type="dxa"/>
          </w:tcPr>
          <w:p w14:paraId="276FD1E6" w14:textId="22898B80" w:rsidR="00D248A8" w:rsidRPr="00AA238A" w:rsidRDefault="00D248A8" w:rsidP="002058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Testagem</w:t>
            </w:r>
          </w:p>
        </w:tc>
        <w:tc>
          <w:tcPr>
            <w:tcW w:w="2268" w:type="dxa"/>
          </w:tcPr>
          <w:p w14:paraId="07D423A6" w14:textId="3CF18654" w:rsidR="00D248A8" w:rsidRPr="00AA238A" w:rsidRDefault="00DA2FDB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>10 dias úteis após retirada da amostra</w:t>
            </w:r>
          </w:p>
        </w:tc>
        <w:tc>
          <w:tcPr>
            <w:tcW w:w="1910" w:type="dxa"/>
          </w:tcPr>
          <w:p w14:paraId="70684888" w14:textId="08310D9C" w:rsidR="00D248A8" w:rsidRPr="00AA238A" w:rsidRDefault="00D248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Laudos com os resultados dos testes</w:t>
            </w:r>
          </w:p>
        </w:tc>
        <w:tc>
          <w:tcPr>
            <w:tcW w:w="1430" w:type="dxa"/>
          </w:tcPr>
          <w:p w14:paraId="6BB37035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199224DB" w14:textId="77777777" w:rsidTr="000B0AF0">
        <w:tc>
          <w:tcPr>
            <w:tcW w:w="2522" w:type="dxa"/>
          </w:tcPr>
          <w:p w14:paraId="2B4BEF4F" w14:textId="570188BF" w:rsidR="00D248A8" w:rsidRPr="00AA238A" w:rsidRDefault="00D248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Apresentação da proposta </w:t>
            </w:r>
          </w:p>
        </w:tc>
        <w:tc>
          <w:tcPr>
            <w:tcW w:w="2268" w:type="dxa"/>
          </w:tcPr>
          <w:p w14:paraId="1B286A71" w14:textId="3668BCF6" w:rsidR="00D248A8" w:rsidRPr="00AA238A" w:rsidRDefault="00884BC3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5659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0 dias </w:t>
            </w:r>
            <w:r w:rsidR="00D248A8" w:rsidRPr="00AA238A">
              <w:rPr>
                <w:rFonts w:ascii="Times New Roman" w:hAnsi="Times New Roman"/>
                <w:sz w:val="20"/>
                <w:szCs w:val="20"/>
              </w:rPr>
              <w:t>após atestada a qualidade das amostras</w:t>
            </w:r>
          </w:p>
        </w:tc>
        <w:tc>
          <w:tcPr>
            <w:tcW w:w="1910" w:type="dxa"/>
          </w:tcPr>
          <w:p w14:paraId="3E973BD9" w14:textId="75A7B4E7" w:rsidR="00D248A8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Proposta </w:t>
            </w:r>
          </w:p>
        </w:tc>
        <w:tc>
          <w:tcPr>
            <w:tcW w:w="1430" w:type="dxa"/>
          </w:tcPr>
          <w:p w14:paraId="78882220" w14:textId="2215EFA4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3D66660E" w14:textId="77777777" w:rsidTr="000B0AF0">
        <w:tc>
          <w:tcPr>
            <w:tcW w:w="2522" w:type="dxa"/>
          </w:tcPr>
          <w:p w14:paraId="07CFE9DC" w14:textId="6CCA1047" w:rsidR="00D248A8" w:rsidRPr="00AA238A" w:rsidRDefault="00D248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Documentação solicitada no item </w:t>
            </w:r>
            <w:r w:rsidR="006603F4">
              <w:rPr>
                <w:rFonts w:ascii="Times New Roman" w:hAnsi="Times New Roman" w:cs="Times New Roman"/>
                <w:sz w:val="20"/>
                <w:szCs w:val="20"/>
              </w:rPr>
              <w:t>7 deste Chamamento Público</w:t>
            </w:r>
          </w:p>
        </w:tc>
        <w:tc>
          <w:tcPr>
            <w:tcW w:w="2268" w:type="dxa"/>
          </w:tcPr>
          <w:p w14:paraId="4E4B41C9" w14:textId="1D86713E" w:rsidR="00D248A8" w:rsidRPr="00AA238A" w:rsidRDefault="00884BC3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A457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</w:t>
            </w:r>
            <w:r w:rsidR="00D248A8" w:rsidRPr="00AA238A">
              <w:rPr>
                <w:rFonts w:ascii="Times New Roman" w:hAnsi="Times New Roman"/>
                <w:sz w:val="20"/>
                <w:szCs w:val="20"/>
              </w:rPr>
              <w:t>após atestada a qualidade das amostras</w:t>
            </w:r>
          </w:p>
        </w:tc>
        <w:tc>
          <w:tcPr>
            <w:tcW w:w="1910" w:type="dxa"/>
          </w:tcPr>
          <w:p w14:paraId="3827A3F2" w14:textId="3E58F62C" w:rsidR="00D248A8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Documentações do referido</w:t>
            </w:r>
            <w:r w:rsidR="00094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430" w:type="dxa"/>
          </w:tcPr>
          <w:p w14:paraId="63C95247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0FEA31B0" w14:textId="77777777" w:rsidTr="000B0AF0">
        <w:tc>
          <w:tcPr>
            <w:tcW w:w="2522" w:type="dxa"/>
          </w:tcPr>
          <w:p w14:paraId="75F159FE" w14:textId="177C9882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Plano de retirada do plasma objeto da doação</w:t>
            </w:r>
          </w:p>
        </w:tc>
        <w:tc>
          <w:tcPr>
            <w:tcW w:w="2268" w:type="dxa"/>
          </w:tcPr>
          <w:p w14:paraId="471665C6" w14:textId="75384AFB" w:rsidR="00D248A8" w:rsidRPr="00AA238A" w:rsidRDefault="00884BC3" w:rsidP="000B0AF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A457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</w:t>
            </w:r>
            <w:r w:rsidR="00D248A8" w:rsidRPr="00AA238A">
              <w:rPr>
                <w:rFonts w:ascii="Times New Roman" w:hAnsi="Times New Roman"/>
                <w:sz w:val="20"/>
                <w:szCs w:val="20"/>
              </w:rPr>
              <w:t>após atestada a qualidade das amostras</w:t>
            </w:r>
          </w:p>
        </w:tc>
        <w:tc>
          <w:tcPr>
            <w:tcW w:w="1910" w:type="dxa"/>
          </w:tcPr>
          <w:p w14:paraId="414B4A8D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077D31A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E00" w14:paraId="7C328CFA" w14:textId="77777777" w:rsidTr="000B0AF0">
        <w:tc>
          <w:tcPr>
            <w:tcW w:w="2522" w:type="dxa"/>
          </w:tcPr>
          <w:p w14:paraId="169CA95F" w14:textId="4197B3FF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Avaliação da proposta</w:t>
            </w:r>
          </w:p>
        </w:tc>
        <w:tc>
          <w:tcPr>
            <w:tcW w:w="2268" w:type="dxa"/>
          </w:tcPr>
          <w:p w14:paraId="131A63C0" w14:textId="0B3BB72E" w:rsidR="00C71E00" w:rsidRPr="00AA238A" w:rsidRDefault="00884BC3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>30 dias após o recebimento da proposta</w:t>
            </w:r>
          </w:p>
        </w:tc>
        <w:tc>
          <w:tcPr>
            <w:tcW w:w="1910" w:type="dxa"/>
          </w:tcPr>
          <w:p w14:paraId="0532E48F" w14:textId="77777777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671861A" w14:textId="4ADFC26E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306C34BD" w14:textId="77777777" w:rsidTr="000B0AF0">
        <w:tc>
          <w:tcPr>
            <w:tcW w:w="2522" w:type="dxa"/>
          </w:tcPr>
          <w:p w14:paraId="7EE0D417" w14:textId="1D316266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Avaliação do Plano de retirada do plasma objeto da doação</w:t>
            </w:r>
          </w:p>
        </w:tc>
        <w:tc>
          <w:tcPr>
            <w:tcW w:w="2268" w:type="dxa"/>
          </w:tcPr>
          <w:p w14:paraId="12356D1F" w14:textId="49623B99" w:rsidR="00D248A8" w:rsidRPr="00AA238A" w:rsidRDefault="00A45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após o recebimento do Plano</w:t>
            </w:r>
          </w:p>
        </w:tc>
        <w:tc>
          <w:tcPr>
            <w:tcW w:w="1910" w:type="dxa"/>
          </w:tcPr>
          <w:p w14:paraId="26A7EDFE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361F7CD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0823CBB5" w14:textId="77777777" w:rsidTr="000B0AF0">
        <w:tc>
          <w:tcPr>
            <w:tcW w:w="2522" w:type="dxa"/>
          </w:tcPr>
          <w:p w14:paraId="69C7BFD9" w14:textId="604A8471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Ajuste do plano</w:t>
            </w:r>
          </w:p>
        </w:tc>
        <w:tc>
          <w:tcPr>
            <w:tcW w:w="2268" w:type="dxa"/>
          </w:tcPr>
          <w:p w14:paraId="2F17D05C" w14:textId="50F0F2A2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3 dias após o resultado da avaliação do plano</w:t>
            </w:r>
          </w:p>
        </w:tc>
        <w:tc>
          <w:tcPr>
            <w:tcW w:w="1910" w:type="dxa"/>
          </w:tcPr>
          <w:p w14:paraId="3FA11BCF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2B4AB7E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4C317B17" w14:textId="77777777" w:rsidTr="000B0AF0">
        <w:tc>
          <w:tcPr>
            <w:tcW w:w="2522" w:type="dxa"/>
          </w:tcPr>
          <w:p w14:paraId="35A699B1" w14:textId="1ED3A5EF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Avaliação do Plano após ajuste</w:t>
            </w:r>
          </w:p>
        </w:tc>
        <w:tc>
          <w:tcPr>
            <w:tcW w:w="2268" w:type="dxa"/>
          </w:tcPr>
          <w:p w14:paraId="5362D9B7" w14:textId="401A09F6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3 dias</w:t>
            </w:r>
            <w:r w:rsidR="006603F4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após o recebimento do plano ajustado</w:t>
            </w:r>
          </w:p>
        </w:tc>
        <w:tc>
          <w:tcPr>
            <w:tcW w:w="1910" w:type="dxa"/>
          </w:tcPr>
          <w:p w14:paraId="12472716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EB33628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FD" w14:paraId="7C3440A6" w14:textId="77777777" w:rsidTr="000B0AF0">
        <w:tc>
          <w:tcPr>
            <w:tcW w:w="2522" w:type="dxa"/>
          </w:tcPr>
          <w:p w14:paraId="37D83A70" w14:textId="6DB400A1" w:rsidR="005765FD" w:rsidRPr="00AA238A" w:rsidRDefault="005765FD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Publicação do resultado</w:t>
            </w:r>
          </w:p>
        </w:tc>
        <w:tc>
          <w:tcPr>
            <w:tcW w:w="2268" w:type="dxa"/>
          </w:tcPr>
          <w:p w14:paraId="7D469F3E" w14:textId="22C01F48" w:rsidR="005765FD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5 dias úteis</w:t>
            </w:r>
          </w:p>
        </w:tc>
        <w:tc>
          <w:tcPr>
            <w:tcW w:w="1910" w:type="dxa"/>
          </w:tcPr>
          <w:p w14:paraId="19581572" w14:textId="58952DCE" w:rsidR="005765FD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457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blicação no DOU</w:t>
            </w:r>
          </w:p>
        </w:tc>
        <w:tc>
          <w:tcPr>
            <w:tcW w:w="1430" w:type="dxa"/>
          </w:tcPr>
          <w:p w14:paraId="633B7CEB" w14:textId="77777777" w:rsidR="005765FD" w:rsidRPr="00AA238A" w:rsidRDefault="005765FD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F4" w14:paraId="03E42531" w14:textId="77777777" w:rsidTr="000B0AF0">
        <w:tc>
          <w:tcPr>
            <w:tcW w:w="2522" w:type="dxa"/>
          </w:tcPr>
          <w:p w14:paraId="5A4F9814" w14:textId="5ECD65F4" w:rsidR="006603F4" w:rsidRPr="00AA238A" w:rsidRDefault="006603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Pagamento</w:t>
            </w:r>
            <w:r w:rsidRPr="00AA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encargo pecuniário pela DONATÁRIA a DOADORA</w:t>
            </w:r>
          </w:p>
        </w:tc>
        <w:tc>
          <w:tcPr>
            <w:tcW w:w="2268" w:type="dxa"/>
          </w:tcPr>
          <w:p w14:paraId="3A8A1D52" w14:textId="3D9621BE" w:rsidR="006603F4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 até 30 (trinta) dias a contar da data </w:t>
            </w: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da assinatura do Instrumento de contratual de Doação com Encargo</w:t>
            </w:r>
          </w:p>
        </w:tc>
        <w:tc>
          <w:tcPr>
            <w:tcW w:w="1910" w:type="dxa"/>
          </w:tcPr>
          <w:p w14:paraId="5F93A3C9" w14:textId="77777777" w:rsidR="006603F4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DFF3D6C" w14:textId="77777777" w:rsidR="006603F4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4A419B" w14:textId="77777777" w:rsidR="00C04D1F" w:rsidRPr="00C86880" w:rsidRDefault="00C04D1F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sectPr w:rsidR="00C04D1F" w:rsidRPr="00C86880" w:rsidSect="000902B6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D2750" w14:textId="77777777" w:rsidR="0065685D" w:rsidRDefault="0065685D">
      <w:r>
        <w:separator/>
      </w:r>
    </w:p>
  </w:endnote>
  <w:endnote w:type="continuationSeparator" w:id="0">
    <w:p w14:paraId="40EB8603" w14:textId="77777777" w:rsidR="0065685D" w:rsidRDefault="0065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swiss"/>
    <w:pitch w:val="variable"/>
    <w:sig w:usb0="00000003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731EE" w14:textId="77777777" w:rsidR="0081789C" w:rsidRPr="00166A91" w:rsidRDefault="0081789C" w:rsidP="00E273C5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166A91">
      <w:rPr>
        <w:rFonts w:ascii="Times New Roman" w:hAnsi="Times New Roman" w:cs="Times New Roman"/>
        <w:sz w:val="16"/>
        <w:szCs w:val="16"/>
      </w:rPr>
      <w:t>Boa Viagem Corporate, Rua Prof. Aloisio Pessoa de Araújo, 75, 8º e 9º andares, Boa Viagem, Recife-PE</w:t>
    </w:r>
  </w:p>
  <w:p w14:paraId="7603454F" w14:textId="77777777" w:rsidR="0081789C" w:rsidRPr="00166A91" w:rsidRDefault="0081789C" w:rsidP="00E273C5">
    <w:pPr>
      <w:pStyle w:val="Rodap"/>
      <w:jc w:val="center"/>
    </w:pPr>
    <w:r w:rsidRPr="00166A91">
      <w:rPr>
        <w:rFonts w:ascii="Times New Roman" w:hAnsi="Times New Roman" w:cs="Times New Roman"/>
        <w:sz w:val="16"/>
        <w:szCs w:val="16"/>
      </w:rPr>
      <w:t>CEP: 51021-410 | Telefone: (81) 3464-9600 | www.hemobras.gov.br</w:t>
    </w:r>
  </w:p>
  <w:p w14:paraId="7686DD55" w14:textId="77777777" w:rsidR="0081789C" w:rsidRPr="00E273C5" w:rsidRDefault="0081789C" w:rsidP="00E273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50B1" w14:textId="77777777" w:rsidR="0065685D" w:rsidRDefault="0065685D">
      <w:r>
        <w:separator/>
      </w:r>
    </w:p>
  </w:footnote>
  <w:footnote w:type="continuationSeparator" w:id="0">
    <w:p w14:paraId="4AED8C75" w14:textId="77777777" w:rsidR="0065685D" w:rsidRDefault="0065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284E" w14:textId="77777777" w:rsidR="0081789C" w:rsidRDefault="0081789C">
    <w:pPr>
      <w:pStyle w:val="Cabealho"/>
    </w:pPr>
    <w:r w:rsidRPr="00850420">
      <w:rPr>
        <w:noProof/>
      </w:rPr>
      <w:drawing>
        <wp:inline distT="0" distB="0" distL="0" distR="0" wp14:anchorId="0EE8C22D" wp14:editId="126DFE8F">
          <wp:extent cx="1482153" cy="1031443"/>
          <wp:effectExtent l="19050" t="0" r="3747" b="0"/>
          <wp:docPr id="4" name="Imagem 0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mobras_2 [Converted]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679" cy="103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236AEEE6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5071A15"/>
    <w:multiLevelType w:val="multilevel"/>
    <w:tmpl w:val="908E2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56507B"/>
    <w:multiLevelType w:val="multilevel"/>
    <w:tmpl w:val="6986B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16C1EC1"/>
    <w:multiLevelType w:val="hybridMultilevel"/>
    <w:tmpl w:val="A0767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7F9"/>
    <w:multiLevelType w:val="hybridMultilevel"/>
    <w:tmpl w:val="AA307D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575927"/>
    <w:multiLevelType w:val="hybridMultilevel"/>
    <w:tmpl w:val="8A7C3F12"/>
    <w:lvl w:ilvl="0" w:tplc="C11E1C0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745A"/>
    <w:multiLevelType w:val="hybridMultilevel"/>
    <w:tmpl w:val="F426F1E6"/>
    <w:lvl w:ilvl="0" w:tplc="CCA2DF88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B74BB0"/>
    <w:multiLevelType w:val="hybridMultilevel"/>
    <w:tmpl w:val="2B9E9D6A"/>
    <w:lvl w:ilvl="0" w:tplc="CDD2AD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2A2A"/>
    <w:multiLevelType w:val="hybridMultilevel"/>
    <w:tmpl w:val="5D1446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C100D"/>
    <w:multiLevelType w:val="multilevel"/>
    <w:tmpl w:val="360E252C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551A80"/>
    <w:multiLevelType w:val="multilevel"/>
    <w:tmpl w:val="9EE0999A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2" w15:restartNumberingAfterBreak="0">
    <w:nsid w:val="28562D46"/>
    <w:multiLevelType w:val="multilevel"/>
    <w:tmpl w:val="4470DFE0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3" w15:restartNumberingAfterBreak="0">
    <w:nsid w:val="2B8F42DB"/>
    <w:multiLevelType w:val="hybridMultilevel"/>
    <w:tmpl w:val="756C36A2"/>
    <w:lvl w:ilvl="0" w:tplc="A1C23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6066C"/>
    <w:multiLevelType w:val="multilevel"/>
    <w:tmpl w:val="F4A4E4C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5" w15:restartNumberingAfterBreak="0">
    <w:nsid w:val="667A1C79"/>
    <w:multiLevelType w:val="hybridMultilevel"/>
    <w:tmpl w:val="0D442B2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6781CCF"/>
    <w:multiLevelType w:val="hybridMultilevel"/>
    <w:tmpl w:val="F2426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007A4"/>
    <w:multiLevelType w:val="multilevel"/>
    <w:tmpl w:val="C4663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ADD32D2"/>
    <w:multiLevelType w:val="multilevel"/>
    <w:tmpl w:val="9D44A76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 w15:restartNumberingAfterBreak="0">
    <w:nsid w:val="7AF67CBE"/>
    <w:multiLevelType w:val="hybridMultilevel"/>
    <w:tmpl w:val="9398C5EA"/>
    <w:lvl w:ilvl="0" w:tplc="A962887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D050D00"/>
    <w:multiLevelType w:val="multilevel"/>
    <w:tmpl w:val="D3E8296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2"/>
  </w:num>
  <w:num w:numId="9">
    <w:abstractNumId w:val="11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5"/>
  </w:num>
  <w:num w:numId="18">
    <w:abstractNumId w:val="19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2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7"/>
  </w:num>
  <w:num w:numId="35">
    <w:abstractNumId w:val="10"/>
  </w:num>
  <w:num w:numId="36">
    <w:abstractNumId w:val="10"/>
  </w:num>
  <w:num w:numId="37">
    <w:abstractNumId w:val="6"/>
  </w:num>
  <w:num w:numId="38">
    <w:abstractNumId w:val="8"/>
  </w:num>
  <w:num w:numId="39">
    <w:abstractNumId w:val="5"/>
  </w:num>
  <w:num w:numId="40">
    <w:abstractNumId w:val="13"/>
  </w:num>
  <w:num w:numId="4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E5"/>
    <w:rsid w:val="0000010B"/>
    <w:rsid w:val="00000583"/>
    <w:rsid w:val="000008B6"/>
    <w:rsid w:val="0000236D"/>
    <w:rsid w:val="00002B42"/>
    <w:rsid w:val="00003298"/>
    <w:rsid w:val="0000357C"/>
    <w:rsid w:val="00004986"/>
    <w:rsid w:val="0000539A"/>
    <w:rsid w:val="0000787A"/>
    <w:rsid w:val="00012220"/>
    <w:rsid w:val="00012FE3"/>
    <w:rsid w:val="00013F78"/>
    <w:rsid w:val="00015001"/>
    <w:rsid w:val="00015C66"/>
    <w:rsid w:val="00016730"/>
    <w:rsid w:val="00017A80"/>
    <w:rsid w:val="0002260C"/>
    <w:rsid w:val="0002306D"/>
    <w:rsid w:val="000242C8"/>
    <w:rsid w:val="0002705E"/>
    <w:rsid w:val="00027155"/>
    <w:rsid w:val="000276B0"/>
    <w:rsid w:val="00030681"/>
    <w:rsid w:val="000318BA"/>
    <w:rsid w:val="000329B8"/>
    <w:rsid w:val="00034A29"/>
    <w:rsid w:val="00040957"/>
    <w:rsid w:val="00040EAA"/>
    <w:rsid w:val="00042095"/>
    <w:rsid w:val="00045A83"/>
    <w:rsid w:val="000463DB"/>
    <w:rsid w:val="00047D73"/>
    <w:rsid w:val="00052351"/>
    <w:rsid w:val="00056433"/>
    <w:rsid w:val="00056F96"/>
    <w:rsid w:val="00060414"/>
    <w:rsid w:val="000611A8"/>
    <w:rsid w:val="00062853"/>
    <w:rsid w:val="00063028"/>
    <w:rsid w:val="0006383A"/>
    <w:rsid w:val="00063855"/>
    <w:rsid w:val="00063FBE"/>
    <w:rsid w:val="0006537A"/>
    <w:rsid w:val="000662E3"/>
    <w:rsid w:val="000670EC"/>
    <w:rsid w:val="000677A2"/>
    <w:rsid w:val="00070EA5"/>
    <w:rsid w:val="000725B3"/>
    <w:rsid w:val="000754AC"/>
    <w:rsid w:val="00075709"/>
    <w:rsid w:val="00076CBC"/>
    <w:rsid w:val="000779C7"/>
    <w:rsid w:val="00081098"/>
    <w:rsid w:val="00087CF9"/>
    <w:rsid w:val="00087EF2"/>
    <w:rsid w:val="000902B6"/>
    <w:rsid w:val="00090EC7"/>
    <w:rsid w:val="00090F5D"/>
    <w:rsid w:val="00092759"/>
    <w:rsid w:val="0009397F"/>
    <w:rsid w:val="00093D8F"/>
    <w:rsid w:val="00093DE6"/>
    <w:rsid w:val="00094321"/>
    <w:rsid w:val="0009466E"/>
    <w:rsid w:val="00095E10"/>
    <w:rsid w:val="0009670B"/>
    <w:rsid w:val="00096D19"/>
    <w:rsid w:val="00096E1E"/>
    <w:rsid w:val="000A0DAC"/>
    <w:rsid w:val="000A102A"/>
    <w:rsid w:val="000A1A7B"/>
    <w:rsid w:val="000A1B88"/>
    <w:rsid w:val="000A23DA"/>
    <w:rsid w:val="000A31F2"/>
    <w:rsid w:val="000A674F"/>
    <w:rsid w:val="000B0AF0"/>
    <w:rsid w:val="000B3984"/>
    <w:rsid w:val="000B58E8"/>
    <w:rsid w:val="000B73D9"/>
    <w:rsid w:val="000B7B55"/>
    <w:rsid w:val="000B7D4F"/>
    <w:rsid w:val="000C0784"/>
    <w:rsid w:val="000C1180"/>
    <w:rsid w:val="000C123B"/>
    <w:rsid w:val="000C21AD"/>
    <w:rsid w:val="000C2C16"/>
    <w:rsid w:val="000C670A"/>
    <w:rsid w:val="000C6D2D"/>
    <w:rsid w:val="000D0F17"/>
    <w:rsid w:val="000D2320"/>
    <w:rsid w:val="000D2AC3"/>
    <w:rsid w:val="000D57AA"/>
    <w:rsid w:val="000E1064"/>
    <w:rsid w:val="000E26F1"/>
    <w:rsid w:val="000E3238"/>
    <w:rsid w:val="000E508B"/>
    <w:rsid w:val="000E745D"/>
    <w:rsid w:val="000E7D0C"/>
    <w:rsid w:val="000F1C1C"/>
    <w:rsid w:val="000F4088"/>
    <w:rsid w:val="000F4F96"/>
    <w:rsid w:val="000F5A07"/>
    <w:rsid w:val="000F5A13"/>
    <w:rsid w:val="000F745A"/>
    <w:rsid w:val="000F7FF1"/>
    <w:rsid w:val="001007F5"/>
    <w:rsid w:val="00100990"/>
    <w:rsid w:val="00100C4B"/>
    <w:rsid w:val="0010202F"/>
    <w:rsid w:val="00105707"/>
    <w:rsid w:val="00106373"/>
    <w:rsid w:val="00106E81"/>
    <w:rsid w:val="001103FF"/>
    <w:rsid w:val="00113EEB"/>
    <w:rsid w:val="00114259"/>
    <w:rsid w:val="0011596D"/>
    <w:rsid w:val="00116282"/>
    <w:rsid w:val="001219B0"/>
    <w:rsid w:val="00124990"/>
    <w:rsid w:val="001258D5"/>
    <w:rsid w:val="00126291"/>
    <w:rsid w:val="00126E1D"/>
    <w:rsid w:val="0013030C"/>
    <w:rsid w:val="001304C0"/>
    <w:rsid w:val="001315F2"/>
    <w:rsid w:val="00133136"/>
    <w:rsid w:val="00133A8F"/>
    <w:rsid w:val="001377C7"/>
    <w:rsid w:val="0014004B"/>
    <w:rsid w:val="0014325E"/>
    <w:rsid w:val="001449A3"/>
    <w:rsid w:val="00146BDF"/>
    <w:rsid w:val="001516EA"/>
    <w:rsid w:val="001531E3"/>
    <w:rsid w:val="00153E25"/>
    <w:rsid w:val="00154505"/>
    <w:rsid w:val="0015684D"/>
    <w:rsid w:val="00160BBD"/>
    <w:rsid w:val="00160DA4"/>
    <w:rsid w:val="00162A8E"/>
    <w:rsid w:val="0016584A"/>
    <w:rsid w:val="001671BF"/>
    <w:rsid w:val="001709D5"/>
    <w:rsid w:val="00170BCC"/>
    <w:rsid w:val="00170CE1"/>
    <w:rsid w:val="00174898"/>
    <w:rsid w:val="00174CAA"/>
    <w:rsid w:val="00176A11"/>
    <w:rsid w:val="00176D73"/>
    <w:rsid w:val="00177327"/>
    <w:rsid w:val="00177CD5"/>
    <w:rsid w:val="00177E6F"/>
    <w:rsid w:val="001817D2"/>
    <w:rsid w:val="00181F98"/>
    <w:rsid w:val="00184086"/>
    <w:rsid w:val="001904A8"/>
    <w:rsid w:val="0019248C"/>
    <w:rsid w:val="001932AB"/>
    <w:rsid w:val="001946E1"/>
    <w:rsid w:val="0019488A"/>
    <w:rsid w:val="00194E26"/>
    <w:rsid w:val="001A1732"/>
    <w:rsid w:val="001A2CE9"/>
    <w:rsid w:val="001A3A05"/>
    <w:rsid w:val="001A3E18"/>
    <w:rsid w:val="001A6380"/>
    <w:rsid w:val="001B005B"/>
    <w:rsid w:val="001B112B"/>
    <w:rsid w:val="001B1EFE"/>
    <w:rsid w:val="001B7CB7"/>
    <w:rsid w:val="001C0C18"/>
    <w:rsid w:val="001C2192"/>
    <w:rsid w:val="001C2B89"/>
    <w:rsid w:val="001C3F32"/>
    <w:rsid w:val="001C48B6"/>
    <w:rsid w:val="001C4C04"/>
    <w:rsid w:val="001C52E0"/>
    <w:rsid w:val="001C694F"/>
    <w:rsid w:val="001C721E"/>
    <w:rsid w:val="001D0D66"/>
    <w:rsid w:val="001D242A"/>
    <w:rsid w:val="001D6209"/>
    <w:rsid w:val="001D7236"/>
    <w:rsid w:val="001D7F7D"/>
    <w:rsid w:val="001E0D06"/>
    <w:rsid w:val="001E1DDC"/>
    <w:rsid w:val="001E3AAF"/>
    <w:rsid w:val="001E7097"/>
    <w:rsid w:val="001F040B"/>
    <w:rsid w:val="001F0A6E"/>
    <w:rsid w:val="001F1060"/>
    <w:rsid w:val="001F39FA"/>
    <w:rsid w:val="001F5D9E"/>
    <w:rsid w:val="001F7FBB"/>
    <w:rsid w:val="00202A04"/>
    <w:rsid w:val="00202D3A"/>
    <w:rsid w:val="00205197"/>
    <w:rsid w:val="002058D4"/>
    <w:rsid w:val="0020593D"/>
    <w:rsid w:val="00206F5F"/>
    <w:rsid w:val="00207B98"/>
    <w:rsid w:val="00210001"/>
    <w:rsid w:val="0021072F"/>
    <w:rsid w:val="0021106D"/>
    <w:rsid w:val="00211A01"/>
    <w:rsid w:val="0021535A"/>
    <w:rsid w:val="00221BA5"/>
    <w:rsid w:val="00222980"/>
    <w:rsid w:val="002241A2"/>
    <w:rsid w:val="00224B33"/>
    <w:rsid w:val="002262CB"/>
    <w:rsid w:val="00231E9C"/>
    <w:rsid w:val="00234827"/>
    <w:rsid w:val="00240B17"/>
    <w:rsid w:val="00241D78"/>
    <w:rsid w:val="0024271C"/>
    <w:rsid w:val="00244D25"/>
    <w:rsid w:val="002458D9"/>
    <w:rsid w:val="00245A60"/>
    <w:rsid w:val="00246DAE"/>
    <w:rsid w:val="002510B1"/>
    <w:rsid w:val="002538B4"/>
    <w:rsid w:val="002538E3"/>
    <w:rsid w:val="00255C24"/>
    <w:rsid w:val="002602C4"/>
    <w:rsid w:val="00260802"/>
    <w:rsid w:val="00262F55"/>
    <w:rsid w:val="0026386A"/>
    <w:rsid w:val="002638A8"/>
    <w:rsid w:val="00266B93"/>
    <w:rsid w:val="00267125"/>
    <w:rsid w:val="00267B22"/>
    <w:rsid w:val="002709F6"/>
    <w:rsid w:val="00271182"/>
    <w:rsid w:val="00271CB6"/>
    <w:rsid w:val="00271FEF"/>
    <w:rsid w:val="002729CE"/>
    <w:rsid w:val="0027301A"/>
    <w:rsid w:val="00276ECC"/>
    <w:rsid w:val="00277532"/>
    <w:rsid w:val="00277EBB"/>
    <w:rsid w:val="002807B3"/>
    <w:rsid w:val="00281723"/>
    <w:rsid w:val="0028215C"/>
    <w:rsid w:val="00283769"/>
    <w:rsid w:val="00284454"/>
    <w:rsid w:val="00284AD9"/>
    <w:rsid w:val="00284F6C"/>
    <w:rsid w:val="0028765E"/>
    <w:rsid w:val="0029037D"/>
    <w:rsid w:val="00292368"/>
    <w:rsid w:val="002937D4"/>
    <w:rsid w:val="00293A1A"/>
    <w:rsid w:val="002A304F"/>
    <w:rsid w:val="002A5B11"/>
    <w:rsid w:val="002A6157"/>
    <w:rsid w:val="002A7DD6"/>
    <w:rsid w:val="002B0B33"/>
    <w:rsid w:val="002B2DBD"/>
    <w:rsid w:val="002B3686"/>
    <w:rsid w:val="002B64FA"/>
    <w:rsid w:val="002C1D82"/>
    <w:rsid w:val="002C48ED"/>
    <w:rsid w:val="002C54C1"/>
    <w:rsid w:val="002C5D15"/>
    <w:rsid w:val="002D1F2A"/>
    <w:rsid w:val="002D23DE"/>
    <w:rsid w:val="002D3370"/>
    <w:rsid w:val="002D656F"/>
    <w:rsid w:val="002D78B4"/>
    <w:rsid w:val="002D7C8E"/>
    <w:rsid w:val="002E160F"/>
    <w:rsid w:val="002E3F91"/>
    <w:rsid w:val="002E480D"/>
    <w:rsid w:val="002E5F6B"/>
    <w:rsid w:val="002E64BA"/>
    <w:rsid w:val="002F010E"/>
    <w:rsid w:val="002F0761"/>
    <w:rsid w:val="002F084D"/>
    <w:rsid w:val="002F308B"/>
    <w:rsid w:val="002F6931"/>
    <w:rsid w:val="00301C3D"/>
    <w:rsid w:val="00301EEC"/>
    <w:rsid w:val="00303879"/>
    <w:rsid w:val="003052F1"/>
    <w:rsid w:val="003053DD"/>
    <w:rsid w:val="00310B4A"/>
    <w:rsid w:val="003159E7"/>
    <w:rsid w:val="00315EC5"/>
    <w:rsid w:val="0031794F"/>
    <w:rsid w:val="00321428"/>
    <w:rsid w:val="003225A3"/>
    <w:rsid w:val="00323128"/>
    <w:rsid w:val="003238C3"/>
    <w:rsid w:val="00324008"/>
    <w:rsid w:val="00324BCD"/>
    <w:rsid w:val="00324F30"/>
    <w:rsid w:val="00325023"/>
    <w:rsid w:val="00325FD8"/>
    <w:rsid w:val="003265A0"/>
    <w:rsid w:val="003265B9"/>
    <w:rsid w:val="00327232"/>
    <w:rsid w:val="00327767"/>
    <w:rsid w:val="00330C60"/>
    <w:rsid w:val="0033113E"/>
    <w:rsid w:val="00331182"/>
    <w:rsid w:val="0033181D"/>
    <w:rsid w:val="00335A86"/>
    <w:rsid w:val="00335F25"/>
    <w:rsid w:val="00340EE0"/>
    <w:rsid w:val="003412AD"/>
    <w:rsid w:val="00343032"/>
    <w:rsid w:val="00344D26"/>
    <w:rsid w:val="00344ED4"/>
    <w:rsid w:val="00345137"/>
    <w:rsid w:val="003451DE"/>
    <w:rsid w:val="00345D8F"/>
    <w:rsid w:val="003464AF"/>
    <w:rsid w:val="00346844"/>
    <w:rsid w:val="00347777"/>
    <w:rsid w:val="003509CA"/>
    <w:rsid w:val="003552BA"/>
    <w:rsid w:val="0035658A"/>
    <w:rsid w:val="003576CB"/>
    <w:rsid w:val="00357D8A"/>
    <w:rsid w:val="0036266A"/>
    <w:rsid w:val="00364141"/>
    <w:rsid w:val="00364909"/>
    <w:rsid w:val="00366210"/>
    <w:rsid w:val="00367EF6"/>
    <w:rsid w:val="00370285"/>
    <w:rsid w:val="00372D68"/>
    <w:rsid w:val="00373E54"/>
    <w:rsid w:val="00373F2A"/>
    <w:rsid w:val="003779A2"/>
    <w:rsid w:val="0038139C"/>
    <w:rsid w:val="00382512"/>
    <w:rsid w:val="00386157"/>
    <w:rsid w:val="00386ADE"/>
    <w:rsid w:val="00386DC6"/>
    <w:rsid w:val="00390F8E"/>
    <w:rsid w:val="00391E14"/>
    <w:rsid w:val="003959F6"/>
    <w:rsid w:val="00395D83"/>
    <w:rsid w:val="003966DE"/>
    <w:rsid w:val="003A0415"/>
    <w:rsid w:val="003A3423"/>
    <w:rsid w:val="003A3846"/>
    <w:rsid w:val="003A4D07"/>
    <w:rsid w:val="003A514E"/>
    <w:rsid w:val="003A73C1"/>
    <w:rsid w:val="003B5316"/>
    <w:rsid w:val="003B791E"/>
    <w:rsid w:val="003C0644"/>
    <w:rsid w:val="003C151F"/>
    <w:rsid w:val="003C25D1"/>
    <w:rsid w:val="003C2B7C"/>
    <w:rsid w:val="003C609E"/>
    <w:rsid w:val="003C6275"/>
    <w:rsid w:val="003D0035"/>
    <w:rsid w:val="003D0069"/>
    <w:rsid w:val="003D028C"/>
    <w:rsid w:val="003D6DDA"/>
    <w:rsid w:val="003E254F"/>
    <w:rsid w:val="003E261E"/>
    <w:rsid w:val="003E4927"/>
    <w:rsid w:val="003E49E4"/>
    <w:rsid w:val="003E4D76"/>
    <w:rsid w:val="003E55B1"/>
    <w:rsid w:val="003E75E0"/>
    <w:rsid w:val="003F004A"/>
    <w:rsid w:val="003F1437"/>
    <w:rsid w:val="003F185C"/>
    <w:rsid w:val="003F36A3"/>
    <w:rsid w:val="003F4308"/>
    <w:rsid w:val="003F58C3"/>
    <w:rsid w:val="003F6482"/>
    <w:rsid w:val="003F6E51"/>
    <w:rsid w:val="003F7AAC"/>
    <w:rsid w:val="003F7D01"/>
    <w:rsid w:val="003F7DA9"/>
    <w:rsid w:val="00400B27"/>
    <w:rsid w:val="0040443F"/>
    <w:rsid w:val="004046F6"/>
    <w:rsid w:val="004053E1"/>
    <w:rsid w:val="00407F1C"/>
    <w:rsid w:val="00413230"/>
    <w:rsid w:val="00413DB6"/>
    <w:rsid w:val="00415F27"/>
    <w:rsid w:val="00416A59"/>
    <w:rsid w:val="00416C02"/>
    <w:rsid w:val="00417CA8"/>
    <w:rsid w:val="0042033D"/>
    <w:rsid w:val="00420F2C"/>
    <w:rsid w:val="00421372"/>
    <w:rsid w:val="0042190C"/>
    <w:rsid w:val="0042508A"/>
    <w:rsid w:val="00425359"/>
    <w:rsid w:val="004260ED"/>
    <w:rsid w:val="004316D7"/>
    <w:rsid w:val="00431EDA"/>
    <w:rsid w:val="0043231C"/>
    <w:rsid w:val="00432470"/>
    <w:rsid w:val="0043480B"/>
    <w:rsid w:val="00434B35"/>
    <w:rsid w:val="00435447"/>
    <w:rsid w:val="00437496"/>
    <w:rsid w:val="004410CB"/>
    <w:rsid w:val="00441EA1"/>
    <w:rsid w:val="00443E5C"/>
    <w:rsid w:val="00445798"/>
    <w:rsid w:val="0044725C"/>
    <w:rsid w:val="00447465"/>
    <w:rsid w:val="00450342"/>
    <w:rsid w:val="004522EE"/>
    <w:rsid w:val="00452FE1"/>
    <w:rsid w:val="004557E5"/>
    <w:rsid w:val="00455CBE"/>
    <w:rsid w:val="00455EB7"/>
    <w:rsid w:val="00455FD5"/>
    <w:rsid w:val="00460876"/>
    <w:rsid w:val="00460E8A"/>
    <w:rsid w:val="00461192"/>
    <w:rsid w:val="00461D7B"/>
    <w:rsid w:val="00462274"/>
    <w:rsid w:val="0046230A"/>
    <w:rsid w:val="0046284C"/>
    <w:rsid w:val="00462C95"/>
    <w:rsid w:val="004631A0"/>
    <w:rsid w:val="0046486A"/>
    <w:rsid w:val="004664CF"/>
    <w:rsid w:val="00473D89"/>
    <w:rsid w:val="004773FC"/>
    <w:rsid w:val="00477C3A"/>
    <w:rsid w:val="00480328"/>
    <w:rsid w:val="004834FC"/>
    <w:rsid w:val="00483B15"/>
    <w:rsid w:val="00483FB9"/>
    <w:rsid w:val="00490A51"/>
    <w:rsid w:val="00491B78"/>
    <w:rsid w:val="00492825"/>
    <w:rsid w:val="00494AE7"/>
    <w:rsid w:val="0049696D"/>
    <w:rsid w:val="004A72BD"/>
    <w:rsid w:val="004B0238"/>
    <w:rsid w:val="004B05B0"/>
    <w:rsid w:val="004B0CAC"/>
    <w:rsid w:val="004B1618"/>
    <w:rsid w:val="004B19B5"/>
    <w:rsid w:val="004B1CBC"/>
    <w:rsid w:val="004B1D7D"/>
    <w:rsid w:val="004B460A"/>
    <w:rsid w:val="004B79B1"/>
    <w:rsid w:val="004C0212"/>
    <w:rsid w:val="004C05F9"/>
    <w:rsid w:val="004C4B12"/>
    <w:rsid w:val="004C6CE0"/>
    <w:rsid w:val="004D1FCD"/>
    <w:rsid w:val="004D57D3"/>
    <w:rsid w:val="004D5F78"/>
    <w:rsid w:val="004D736D"/>
    <w:rsid w:val="004E0194"/>
    <w:rsid w:val="004E12A1"/>
    <w:rsid w:val="004E7BEB"/>
    <w:rsid w:val="004F16C3"/>
    <w:rsid w:val="004F27FC"/>
    <w:rsid w:val="004F4BFB"/>
    <w:rsid w:val="004F5DF9"/>
    <w:rsid w:val="004F66B4"/>
    <w:rsid w:val="004F7758"/>
    <w:rsid w:val="004F78C6"/>
    <w:rsid w:val="0050224C"/>
    <w:rsid w:val="00502F02"/>
    <w:rsid w:val="00503730"/>
    <w:rsid w:val="005037A6"/>
    <w:rsid w:val="00506F50"/>
    <w:rsid w:val="005076A6"/>
    <w:rsid w:val="00512D53"/>
    <w:rsid w:val="00514460"/>
    <w:rsid w:val="00514540"/>
    <w:rsid w:val="00514883"/>
    <w:rsid w:val="00517469"/>
    <w:rsid w:val="005209D0"/>
    <w:rsid w:val="00520AD6"/>
    <w:rsid w:val="00522F92"/>
    <w:rsid w:val="00523C55"/>
    <w:rsid w:val="00523F32"/>
    <w:rsid w:val="00530489"/>
    <w:rsid w:val="0053132E"/>
    <w:rsid w:val="005313FB"/>
    <w:rsid w:val="00532603"/>
    <w:rsid w:val="00535FF0"/>
    <w:rsid w:val="0053608E"/>
    <w:rsid w:val="0054187F"/>
    <w:rsid w:val="00541E97"/>
    <w:rsid w:val="00546C9B"/>
    <w:rsid w:val="0055519F"/>
    <w:rsid w:val="00556CEA"/>
    <w:rsid w:val="00557FA7"/>
    <w:rsid w:val="00561C04"/>
    <w:rsid w:val="0056213B"/>
    <w:rsid w:val="00562F82"/>
    <w:rsid w:val="00564913"/>
    <w:rsid w:val="00565984"/>
    <w:rsid w:val="00566477"/>
    <w:rsid w:val="00567A55"/>
    <w:rsid w:val="00573998"/>
    <w:rsid w:val="00573C85"/>
    <w:rsid w:val="005759CE"/>
    <w:rsid w:val="005765FD"/>
    <w:rsid w:val="00576DA1"/>
    <w:rsid w:val="00577C4E"/>
    <w:rsid w:val="005800D8"/>
    <w:rsid w:val="00583697"/>
    <w:rsid w:val="00584025"/>
    <w:rsid w:val="005846C9"/>
    <w:rsid w:val="00586D09"/>
    <w:rsid w:val="005873FC"/>
    <w:rsid w:val="00590025"/>
    <w:rsid w:val="00590EAF"/>
    <w:rsid w:val="00593674"/>
    <w:rsid w:val="00595DA6"/>
    <w:rsid w:val="005A3BE7"/>
    <w:rsid w:val="005A48AD"/>
    <w:rsid w:val="005A6A91"/>
    <w:rsid w:val="005B0066"/>
    <w:rsid w:val="005B1D0B"/>
    <w:rsid w:val="005B3230"/>
    <w:rsid w:val="005B5793"/>
    <w:rsid w:val="005B7779"/>
    <w:rsid w:val="005C3836"/>
    <w:rsid w:val="005C3930"/>
    <w:rsid w:val="005C48E3"/>
    <w:rsid w:val="005C58E1"/>
    <w:rsid w:val="005C5A0E"/>
    <w:rsid w:val="005C7014"/>
    <w:rsid w:val="005C76D8"/>
    <w:rsid w:val="005D33F6"/>
    <w:rsid w:val="005D3F36"/>
    <w:rsid w:val="005D5BEE"/>
    <w:rsid w:val="005E1321"/>
    <w:rsid w:val="005E2DD4"/>
    <w:rsid w:val="005E50C2"/>
    <w:rsid w:val="005E5F39"/>
    <w:rsid w:val="005E6D43"/>
    <w:rsid w:val="005F1720"/>
    <w:rsid w:val="005F57DD"/>
    <w:rsid w:val="005F6F64"/>
    <w:rsid w:val="005F7B0A"/>
    <w:rsid w:val="005F7E84"/>
    <w:rsid w:val="006016CB"/>
    <w:rsid w:val="00601EAA"/>
    <w:rsid w:val="006052D0"/>
    <w:rsid w:val="006053F2"/>
    <w:rsid w:val="00605C11"/>
    <w:rsid w:val="00606440"/>
    <w:rsid w:val="00607678"/>
    <w:rsid w:val="006078C2"/>
    <w:rsid w:val="00607B34"/>
    <w:rsid w:val="00612867"/>
    <w:rsid w:val="006171A9"/>
    <w:rsid w:val="00617445"/>
    <w:rsid w:val="00623436"/>
    <w:rsid w:val="00640F39"/>
    <w:rsid w:val="006423A7"/>
    <w:rsid w:val="00644627"/>
    <w:rsid w:val="00650045"/>
    <w:rsid w:val="00652240"/>
    <w:rsid w:val="00654F32"/>
    <w:rsid w:val="00655AAF"/>
    <w:rsid w:val="0065685D"/>
    <w:rsid w:val="00656A30"/>
    <w:rsid w:val="00657E4D"/>
    <w:rsid w:val="006603F4"/>
    <w:rsid w:val="006673E7"/>
    <w:rsid w:val="00667E2A"/>
    <w:rsid w:val="00674964"/>
    <w:rsid w:val="00677044"/>
    <w:rsid w:val="00677914"/>
    <w:rsid w:val="00680B7E"/>
    <w:rsid w:val="00681A0D"/>
    <w:rsid w:val="00682FC9"/>
    <w:rsid w:val="00683B94"/>
    <w:rsid w:val="00684626"/>
    <w:rsid w:val="00686692"/>
    <w:rsid w:val="00691B40"/>
    <w:rsid w:val="00693033"/>
    <w:rsid w:val="00693219"/>
    <w:rsid w:val="00693321"/>
    <w:rsid w:val="00694539"/>
    <w:rsid w:val="00694893"/>
    <w:rsid w:val="00694DD9"/>
    <w:rsid w:val="0069751C"/>
    <w:rsid w:val="006A12B1"/>
    <w:rsid w:val="006A23CD"/>
    <w:rsid w:val="006A5466"/>
    <w:rsid w:val="006A5F42"/>
    <w:rsid w:val="006A6103"/>
    <w:rsid w:val="006A795C"/>
    <w:rsid w:val="006A7C07"/>
    <w:rsid w:val="006B10ED"/>
    <w:rsid w:val="006B156A"/>
    <w:rsid w:val="006B51B2"/>
    <w:rsid w:val="006B66C4"/>
    <w:rsid w:val="006C17A0"/>
    <w:rsid w:val="006C2D79"/>
    <w:rsid w:val="006D27E3"/>
    <w:rsid w:val="006D4135"/>
    <w:rsid w:val="006D4574"/>
    <w:rsid w:val="006E09F2"/>
    <w:rsid w:val="006E3E48"/>
    <w:rsid w:val="006E3EBC"/>
    <w:rsid w:val="006E721C"/>
    <w:rsid w:val="006F3EE2"/>
    <w:rsid w:val="006F40DF"/>
    <w:rsid w:val="006F6E5B"/>
    <w:rsid w:val="00700C3D"/>
    <w:rsid w:val="00700CBD"/>
    <w:rsid w:val="007028C7"/>
    <w:rsid w:val="00704462"/>
    <w:rsid w:val="00710C7E"/>
    <w:rsid w:val="00715E96"/>
    <w:rsid w:val="0071686F"/>
    <w:rsid w:val="0072240D"/>
    <w:rsid w:val="0072739C"/>
    <w:rsid w:val="0072791C"/>
    <w:rsid w:val="00733DE0"/>
    <w:rsid w:val="007357C5"/>
    <w:rsid w:val="00735C79"/>
    <w:rsid w:val="0073753C"/>
    <w:rsid w:val="0074032D"/>
    <w:rsid w:val="00740D25"/>
    <w:rsid w:val="00741328"/>
    <w:rsid w:val="0074544B"/>
    <w:rsid w:val="00747B3F"/>
    <w:rsid w:val="00750BC6"/>
    <w:rsid w:val="00751BB5"/>
    <w:rsid w:val="00754B79"/>
    <w:rsid w:val="00756F76"/>
    <w:rsid w:val="007650AB"/>
    <w:rsid w:val="00765562"/>
    <w:rsid w:val="007679B9"/>
    <w:rsid w:val="00770B6F"/>
    <w:rsid w:val="00772CC5"/>
    <w:rsid w:val="00776572"/>
    <w:rsid w:val="0077738D"/>
    <w:rsid w:val="007774C2"/>
    <w:rsid w:val="0077750A"/>
    <w:rsid w:val="007809C9"/>
    <w:rsid w:val="00782AA8"/>
    <w:rsid w:val="00784F62"/>
    <w:rsid w:val="00787D28"/>
    <w:rsid w:val="0079000C"/>
    <w:rsid w:val="00790D93"/>
    <w:rsid w:val="00791CD7"/>
    <w:rsid w:val="0079430D"/>
    <w:rsid w:val="0079754C"/>
    <w:rsid w:val="007A0B6B"/>
    <w:rsid w:val="007A1395"/>
    <w:rsid w:val="007A23BF"/>
    <w:rsid w:val="007B19CE"/>
    <w:rsid w:val="007B4A7C"/>
    <w:rsid w:val="007B7C23"/>
    <w:rsid w:val="007C0255"/>
    <w:rsid w:val="007C09C8"/>
    <w:rsid w:val="007C0C22"/>
    <w:rsid w:val="007C13ED"/>
    <w:rsid w:val="007C223A"/>
    <w:rsid w:val="007C2707"/>
    <w:rsid w:val="007C2FAF"/>
    <w:rsid w:val="007C57D4"/>
    <w:rsid w:val="007C601C"/>
    <w:rsid w:val="007C6144"/>
    <w:rsid w:val="007C6ECB"/>
    <w:rsid w:val="007D0E5E"/>
    <w:rsid w:val="007D1A51"/>
    <w:rsid w:val="007D3572"/>
    <w:rsid w:val="007D501A"/>
    <w:rsid w:val="007D5639"/>
    <w:rsid w:val="007D6651"/>
    <w:rsid w:val="007E078C"/>
    <w:rsid w:val="007E3D4F"/>
    <w:rsid w:val="007E3F65"/>
    <w:rsid w:val="007E5253"/>
    <w:rsid w:val="007E57A5"/>
    <w:rsid w:val="007E585A"/>
    <w:rsid w:val="007E6700"/>
    <w:rsid w:val="007E68F6"/>
    <w:rsid w:val="007E6EF9"/>
    <w:rsid w:val="007F0511"/>
    <w:rsid w:val="007F2AE5"/>
    <w:rsid w:val="007F4F3D"/>
    <w:rsid w:val="007F6AB0"/>
    <w:rsid w:val="00802AE5"/>
    <w:rsid w:val="0080329B"/>
    <w:rsid w:val="00803805"/>
    <w:rsid w:val="0080582D"/>
    <w:rsid w:val="0080756C"/>
    <w:rsid w:val="0081289B"/>
    <w:rsid w:val="0081789C"/>
    <w:rsid w:val="00817D3C"/>
    <w:rsid w:val="00821602"/>
    <w:rsid w:val="0082596A"/>
    <w:rsid w:val="008269AF"/>
    <w:rsid w:val="00831204"/>
    <w:rsid w:val="00831208"/>
    <w:rsid w:val="00832267"/>
    <w:rsid w:val="00833A10"/>
    <w:rsid w:val="008350C5"/>
    <w:rsid w:val="00835A02"/>
    <w:rsid w:val="00841585"/>
    <w:rsid w:val="00842339"/>
    <w:rsid w:val="008429CF"/>
    <w:rsid w:val="008446E2"/>
    <w:rsid w:val="00847E19"/>
    <w:rsid w:val="008502AA"/>
    <w:rsid w:val="00850537"/>
    <w:rsid w:val="00850CD3"/>
    <w:rsid w:val="0085112C"/>
    <w:rsid w:val="00853239"/>
    <w:rsid w:val="0085394E"/>
    <w:rsid w:val="00855246"/>
    <w:rsid w:val="00855857"/>
    <w:rsid w:val="008601A9"/>
    <w:rsid w:val="00861E43"/>
    <w:rsid w:val="0086328C"/>
    <w:rsid w:val="0086450A"/>
    <w:rsid w:val="00865B0D"/>
    <w:rsid w:val="00871B33"/>
    <w:rsid w:val="00872949"/>
    <w:rsid w:val="008729C2"/>
    <w:rsid w:val="008751E2"/>
    <w:rsid w:val="00876AA8"/>
    <w:rsid w:val="00884BC3"/>
    <w:rsid w:val="00886D3B"/>
    <w:rsid w:val="00887657"/>
    <w:rsid w:val="00887874"/>
    <w:rsid w:val="00890EA0"/>
    <w:rsid w:val="008941DB"/>
    <w:rsid w:val="00894C85"/>
    <w:rsid w:val="008A16EA"/>
    <w:rsid w:val="008A1D68"/>
    <w:rsid w:val="008A2D61"/>
    <w:rsid w:val="008A7D1A"/>
    <w:rsid w:val="008B0D45"/>
    <w:rsid w:val="008B0DCE"/>
    <w:rsid w:val="008B52F1"/>
    <w:rsid w:val="008B55FD"/>
    <w:rsid w:val="008B6162"/>
    <w:rsid w:val="008B7339"/>
    <w:rsid w:val="008C04DF"/>
    <w:rsid w:val="008C1971"/>
    <w:rsid w:val="008C4B9E"/>
    <w:rsid w:val="008D2A88"/>
    <w:rsid w:val="008D2CAF"/>
    <w:rsid w:val="008D3ACE"/>
    <w:rsid w:val="008D51CC"/>
    <w:rsid w:val="008D5307"/>
    <w:rsid w:val="008D65D6"/>
    <w:rsid w:val="008D7D39"/>
    <w:rsid w:val="008E304F"/>
    <w:rsid w:val="008E4F95"/>
    <w:rsid w:val="008F4D52"/>
    <w:rsid w:val="008F4E41"/>
    <w:rsid w:val="008F5E9E"/>
    <w:rsid w:val="008F63E4"/>
    <w:rsid w:val="00900D14"/>
    <w:rsid w:val="00903099"/>
    <w:rsid w:val="0090408D"/>
    <w:rsid w:val="00904E6B"/>
    <w:rsid w:val="00905493"/>
    <w:rsid w:val="00906EEC"/>
    <w:rsid w:val="00907A71"/>
    <w:rsid w:val="00911A95"/>
    <w:rsid w:val="00914204"/>
    <w:rsid w:val="009148E9"/>
    <w:rsid w:val="0091549D"/>
    <w:rsid w:val="00915C7E"/>
    <w:rsid w:val="00921892"/>
    <w:rsid w:val="00922606"/>
    <w:rsid w:val="00922D31"/>
    <w:rsid w:val="00922E08"/>
    <w:rsid w:val="009235D9"/>
    <w:rsid w:val="009241FC"/>
    <w:rsid w:val="00925206"/>
    <w:rsid w:val="0092559F"/>
    <w:rsid w:val="00931141"/>
    <w:rsid w:val="00935665"/>
    <w:rsid w:val="00935B30"/>
    <w:rsid w:val="00936A4E"/>
    <w:rsid w:val="00940A8A"/>
    <w:rsid w:val="00941580"/>
    <w:rsid w:val="00943DAA"/>
    <w:rsid w:val="00944A73"/>
    <w:rsid w:val="00944E0C"/>
    <w:rsid w:val="00946C13"/>
    <w:rsid w:val="00950D81"/>
    <w:rsid w:val="00951B95"/>
    <w:rsid w:val="00951DB3"/>
    <w:rsid w:val="009543EB"/>
    <w:rsid w:val="009555AC"/>
    <w:rsid w:val="00956D56"/>
    <w:rsid w:val="009614E8"/>
    <w:rsid w:val="009623AB"/>
    <w:rsid w:val="00970A6B"/>
    <w:rsid w:val="00970F7F"/>
    <w:rsid w:val="00971C05"/>
    <w:rsid w:val="00975E13"/>
    <w:rsid w:val="009763C4"/>
    <w:rsid w:val="009803F1"/>
    <w:rsid w:val="00982256"/>
    <w:rsid w:val="009844F7"/>
    <w:rsid w:val="00984E72"/>
    <w:rsid w:val="00986800"/>
    <w:rsid w:val="0099079E"/>
    <w:rsid w:val="00990BCE"/>
    <w:rsid w:val="00990C95"/>
    <w:rsid w:val="0099334E"/>
    <w:rsid w:val="00995FFD"/>
    <w:rsid w:val="00996080"/>
    <w:rsid w:val="00996BBF"/>
    <w:rsid w:val="009A45B0"/>
    <w:rsid w:val="009A6A6F"/>
    <w:rsid w:val="009A6AF4"/>
    <w:rsid w:val="009A77CA"/>
    <w:rsid w:val="009A796B"/>
    <w:rsid w:val="009A7ED9"/>
    <w:rsid w:val="009A7FF2"/>
    <w:rsid w:val="009B1B69"/>
    <w:rsid w:val="009B45AB"/>
    <w:rsid w:val="009B57BB"/>
    <w:rsid w:val="009B5A94"/>
    <w:rsid w:val="009B688C"/>
    <w:rsid w:val="009B6C31"/>
    <w:rsid w:val="009B7FBC"/>
    <w:rsid w:val="009C1B2A"/>
    <w:rsid w:val="009C470D"/>
    <w:rsid w:val="009C638B"/>
    <w:rsid w:val="009D1874"/>
    <w:rsid w:val="009D342F"/>
    <w:rsid w:val="009D3626"/>
    <w:rsid w:val="009D3CD2"/>
    <w:rsid w:val="009D61B4"/>
    <w:rsid w:val="009D68FB"/>
    <w:rsid w:val="009D6CDC"/>
    <w:rsid w:val="009E04B3"/>
    <w:rsid w:val="009E0DFC"/>
    <w:rsid w:val="009E5B74"/>
    <w:rsid w:val="009E7C14"/>
    <w:rsid w:val="009F22EB"/>
    <w:rsid w:val="009F31CF"/>
    <w:rsid w:val="009F419C"/>
    <w:rsid w:val="009F43E0"/>
    <w:rsid w:val="009F69D9"/>
    <w:rsid w:val="009F6ECA"/>
    <w:rsid w:val="00A02C1F"/>
    <w:rsid w:val="00A03900"/>
    <w:rsid w:val="00A055A5"/>
    <w:rsid w:val="00A06703"/>
    <w:rsid w:val="00A106F4"/>
    <w:rsid w:val="00A11A6E"/>
    <w:rsid w:val="00A12A7C"/>
    <w:rsid w:val="00A1330E"/>
    <w:rsid w:val="00A135B7"/>
    <w:rsid w:val="00A139BE"/>
    <w:rsid w:val="00A26FBD"/>
    <w:rsid w:val="00A275AD"/>
    <w:rsid w:val="00A277D0"/>
    <w:rsid w:val="00A30585"/>
    <w:rsid w:val="00A35242"/>
    <w:rsid w:val="00A36676"/>
    <w:rsid w:val="00A375DC"/>
    <w:rsid w:val="00A402A1"/>
    <w:rsid w:val="00A4146A"/>
    <w:rsid w:val="00A44175"/>
    <w:rsid w:val="00A457B8"/>
    <w:rsid w:val="00A46E32"/>
    <w:rsid w:val="00A47088"/>
    <w:rsid w:val="00A47BD5"/>
    <w:rsid w:val="00A47D28"/>
    <w:rsid w:val="00A50D22"/>
    <w:rsid w:val="00A512C3"/>
    <w:rsid w:val="00A542B0"/>
    <w:rsid w:val="00A54877"/>
    <w:rsid w:val="00A5499D"/>
    <w:rsid w:val="00A556D3"/>
    <w:rsid w:val="00A571FE"/>
    <w:rsid w:val="00A60395"/>
    <w:rsid w:val="00A6287E"/>
    <w:rsid w:val="00A643D4"/>
    <w:rsid w:val="00A73A75"/>
    <w:rsid w:val="00A76CE0"/>
    <w:rsid w:val="00A77C2C"/>
    <w:rsid w:val="00A80062"/>
    <w:rsid w:val="00A8514B"/>
    <w:rsid w:val="00A856EB"/>
    <w:rsid w:val="00A9022E"/>
    <w:rsid w:val="00A91236"/>
    <w:rsid w:val="00A92014"/>
    <w:rsid w:val="00AA1165"/>
    <w:rsid w:val="00AA238A"/>
    <w:rsid w:val="00AA2B9C"/>
    <w:rsid w:val="00AA3F31"/>
    <w:rsid w:val="00AA4625"/>
    <w:rsid w:val="00AB07F9"/>
    <w:rsid w:val="00AB1F1A"/>
    <w:rsid w:val="00AC079B"/>
    <w:rsid w:val="00AC189A"/>
    <w:rsid w:val="00AC37F9"/>
    <w:rsid w:val="00AC4F34"/>
    <w:rsid w:val="00AC6EC2"/>
    <w:rsid w:val="00AD4B94"/>
    <w:rsid w:val="00AE05D3"/>
    <w:rsid w:val="00AE3A63"/>
    <w:rsid w:val="00AE5435"/>
    <w:rsid w:val="00AE6721"/>
    <w:rsid w:val="00AF3ABE"/>
    <w:rsid w:val="00AF4A95"/>
    <w:rsid w:val="00AF6959"/>
    <w:rsid w:val="00B00520"/>
    <w:rsid w:val="00B00F8E"/>
    <w:rsid w:val="00B014D0"/>
    <w:rsid w:val="00B0165A"/>
    <w:rsid w:val="00B01BD7"/>
    <w:rsid w:val="00B022C5"/>
    <w:rsid w:val="00B03CB0"/>
    <w:rsid w:val="00B041A9"/>
    <w:rsid w:val="00B0465E"/>
    <w:rsid w:val="00B062EB"/>
    <w:rsid w:val="00B1218F"/>
    <w:rsid w:val="00B13262"/>
    <w:rsid w:val="00B14C20"/>
    <w:rsid w:val="00B151AF"/>
    <w:rsid w:val="00B16238"/>
    <w:rsid w:val="00B1730D"/>
    <w:rsid w:val="00B2039B"/>
    <w:rsid w:val="00B23F8B"/>
    <w:rsid w:val="00B27724"/>
    <w:rsid w:val="00B30154"/>
    <w:rsid w:val="00B30F3D"/>
    <w:rsid w:val="00B33350"/>
    <w:rsid w:val="00B432A0"/>
    <w:rsid w:val="00B433B1"/>
    <w:rsid w:val="00B4631A"/>
    <w:rsid w:val="00B4738B"/>
    <w:rsid w:val="00B50ECE"/>
    <w:rsid w:val="00B517F7"/>
    <w:rsid w:val="00B52AFC"/>
    <w:rsid w:val="00B52EFE"/>
    <w:rsid w:val="00B5325E"/>
    <w:rsid w:val="00B53554"/>
    <w:rsid w:val="00B57075"/>
    <w:rsid w:val="00B60DCA"/>
    <w:rsid w:val="00B63064"/>
    <w:rsid w:val="00B63C73"/>
    <w:rsid w:val="00B6692C"/>
    <w:rsid w:val="00B672B3"/>
    <w:rsid w:val="00B76DB6"/>
    <w:rsid w:val="00B77DBF"/>
    <w:rsid w:val="00B80E28"/>
    <w:rsid w:val="00B810DF"/>
    <w:rsid w:val="00B81BD5"/>
    <w:rsid w:val="00B81FBB"/>
    <w:rsid w:val="00B86D1F"/>
    <w:rsid w:val="00B902B9"/>
    <w:rsid w:val="00B92431"/>
    <w:rsid w:val="00B92C59"/>
    <w:rsid w:val="00B931E1"/>
    <w:rsid w:val="00B95BFE"/>
    <w:rsid w:val="00B96C22"/>
    <w:rsid w:val="00B972D3"/>
    <w:rsid w:val="00BA1705"/>
    <w:rsid w:val="00BA2132"/>
    <w:rsid w:val="00BB0252"/>
    <w:rsid w:val="00BB070C"/>
    <w:rsid w:val="00BB1F7A"/>
    <w:rsid w:val="00BB4389"/>
    <w:rsid w:val="00BB5F92"/>
    <w:rsid w:val="00BB61BE"/>
    <w:rsid w:val="00BB6223"/>
    <w:rsid w:val="00BC0FDF"/>
    <w:rsid w:val="00BC2797"/>
    <w:rsid w:val="00BC37FE"/>
    <w:rsid w:val="00BC4227"/>
    <w:rsid w:val="00BC472C"/>
    <w:rsid w:val="00BC550E"/>
    <w:rsid w:val="00BC64EC"/>
    <w:rsid w:val="00BD1366"/>
    <w:rsid w:val="00BD3419"/>
    <w:rsid w:val="00BD4106"/>
    <w:rsid w:val="00BD43E5"/>
    <w:rsid w:val="00BD59E3"/>
    <w:rsid w:val="00BD63C0"/>
    <w:rsid w:val="00BD7FD7"/>
    <w:rsid w:val="00BE0315"/>
    <w:rsid w:val="00BE05F0"/>
    <w:rsid w:val="00BE1772"/>
    <w:rsid w:val="00BE1DEB"/>
    <w:rsid w:val="00BE2F2F"/>
    <w:rsid w:val="00BE3877"/>
    <w:rsid w:val="00BF0E8E"/>
    <w:rsid w:val="00BF16E5"/>
    <w:rsid w:val="00BF1A7F"/>
    <w:rsid w:val="00BF3861"/>
    <w:rsid w:val="00BF4AC1"/>
    <w:rsid w:val="00C002FD"/>
    <w:rsid w:val="00C00897"/>
    <w:rsid w:val="00C00F37"/>
    <w:rsid w:val="00C03F51"/>
    <w:rsid w:val="00C04D1F"/>
    <w:rsid w:val="00C07F53"/>
    <w:rsid w:val="00C10CC7"/>
    <w:rsid w:val="00C11C58"/>
    <w:rsid w:val="00C12EAF"/>
    <w:rsid w:val="00C13225"/>
    <w:rsid w:val="00C14C86"/>
    <w:rsid w:val="00C15B3B"/>
    <w:rsid w:val="00C2088E"/>
    <w:rsid w:val="00C229F8"/>
    <w:rsid w:val="00C2472A"/>
    <w:rsid w:val="00C303CD"/>
    <w:rsid w:val="00C322F1"/>
    <w:rsid w:val="00C33087"/>
    <w:rsid w:val="00C33284"/>
    <w:rsid w:val="00C334AB"/>
    <w:rsid w:val="00C34816"/>
    <w:rsid w:val="00C36D15"/>
    <w:rsid w:val="00C371FA"/>
    <w:rsid w:val="00C4026A"/>
    <w:rsid w:val="00C4164B"/>
    <w:rsid w:val="00C45BE2"/>
    <w:rsid w:val="00C46F61"/>
    <w:rsid w:val="00C47BB2"/>
    <w:rsid w:val="00C51BC8"/>
    <w:rsid w:val="00C51C28"/>
    <w:rsid w:val="00C53456"/>
    <w:rsid w:val="00C545C5"/>
    <w:rsid w:val="00C57BAE"/>
    <w:rsid w:val="00C60538"/>
    <w:rsid w:val="00C60C2D"/>
    <w:rsid w:val="00C6107C"/>
    <w:rsid w:val="00C70043"/>
    <w:rsid w:val="00C71E00"/>
    <w:rsid w:val="00C735FB"/>
    <w:rsid w:val="00C73861"/>
    <w:rsid w:val="00C742EC"/>
    <w:rsid w:val="00C7432C"/>
    <w:rsid w:val="00C75791"/>
    <w:rsid w:val="00C76304"/>
    <w:rsid w:val="00C766CA"/>
    <w:rsid w:val="00C80143"/>
    <w:rsid w:val="00C83B2D"/>
    <w:rsid w:val="00C845DB"/>
    <w:rsid w:val="00C848B3"/>
    <w:rsid w:val="00C84955"/>
    <w:rsid w:val="00C86467"/>
    <w:rsid w:val="00C86880"/>
    <w:rsid w:val="00C942C1"/>
    <w:rsid w:val="00C95C72"/>
    <w:rsid w:val="00C96B86"/>
    <w:rsid w:val="00C97DF7"/>
    <w:rsid w:val="00CA0560"/>
    <w:rsid w:val="00CA1A6A"/>
    <w:rsid w:val="00CA43D8"/>
    <w:rsid w:val="00CA6108"/>
    <w:rsid w:val="00CA7F7D"/>
    <w:rsid w:val="00CB766B"/>
    <w:rsid w:val="00CC2A5D"/>
    <w:rsid w:val="00CC356D"/>
    <w:rsid w:val="00CC4B2C"/>
    <w:rsid w:val="00CC5185"/>
    <w:rsid w:val="00CC57FE"/>
    <w:rsid w:val="00CC5B8F"/>
    <w:rsid w:val="00CC7415"/>
    <w:rsid w:val="00CD109D"/>
    <w:rsid w:val="00CD1590"/>
    <w:rsid w:val="00CD1E9D"/>
    <w:rsid w:val="00CD6ABB"/>
    <w:rsid w:val="00CE5CF2"/>
    <w:rsid w:val="00CF472C"/>
    <w:rsid w:val="00D00617"/>
    <w:rsid w:val="00D00A5D"/>
    <w:rsid w:val="00D00A87"/>
    <w:rsid w:val="00D02C1D"/>
    <w:rsid w:val="00D02F2F"/>
    <w:rsid w:val="00D04A6D"/>
    <w:rsid w:val="00D05751"/>
    <w:rsid w:val="00D0642C"/>
    <w:rsid w:val="00D10987"/>
    <w:rsid w:val="00D13087"/>
    <w:rsid w:val="00D1438B"/>
    <w:rsid w:val="00D156C9"/>
    <w:rsid w:val="00D16FA0"/>
    <w:rsid w:val="00D20823"/>
    <w:rsid w:val="00D22E1D"/>
    <w:rsid w:val="00D2329B"/>
    <w:rsid w:val="00D23702"/>
    <w:rsid w:val="00D23838"/>
    <w:rsid w:val="00D248A8"/>
    <w:rsid w:val="00D25609"/>
    <w:rsid w:val="00D2604C"/>
    <w:rsid w:val="00D26DCE"/>
    <w:rsid w:val="00D27BAB"/>
    <w:rsid w:val="00D43F71"/>
    <w:rsid w:val="00D44BD6"/>
    <w:rsid w:val="00D5130A"/>
    <w:rsid w:val="00D51769"/>
    <w:rsid w:val="00D51C42"/>
    <w:rsid w:val="00D522D8"/>
    <w:rsid w:val="00D52359"/>
    <w:rsid w:val="00D53FC5"/>
    <w:rsid w:val="00D5491C"/>
    <w:rsid w:val="00D554E8"/>
    <w:rsid w:val="00D559A6"/>
    <w:rsid w:val="00D5748E"/>
    <w:rsid w:val="00D574D6"/>
    <w:rsid w:val="00D606CD"/>
    <w:rsid w:val="00D612A9"/>
    <w:rsid w:val="00D6268D"/>
    <w:rsid w:val="00D65B3B"/>
    <w:rsid w:val="00D66604"/>
    <w:rsid w:val="00D66935"/>
    <w:rsid w:val="00D66DDA"/>
    <w:rsid w:val="00D76BDE"/>
    <w:rsid w:val="00D77054"/>
    <w:rsid w:val="00D80021"/>
    <w:rsid w:val="00D80F8F"/>
    <w:rsid w:val="00D832E5"/>
    <w:rsid w:val="00D8724C"/>
    <w:rsid w:val="00D938C1"/>
    <w:rsid w:val="00D9522E"/>
    <w:rsid w:val="00DA2494"/>
    <w:rsid w:val="00DA2FDB"/>
    <w:rsid w:val="00DA47A8"/>
    <w:rsid w:val="00DA5235"/>
    <w:rsid w:val="00DA6128"/>
    <w:rsid w:val="00DA79E7"/>
    <w:rsid w:val="00DB0E7F"/>
    <w:rsid w:val="00DB206B"/>
    <w:rsid w:val="00DB3592"/>
    <w:rsid w:val="00DB37F3"/>
    <w:rsid w:val="00DB3D26"/>
    <w:rsid w:val="00DB4C93"/>
    <w:rsid w:val="00DC14DB"/>
    <w:rsid w:val="00DC21C0"/>
    <w:rsid w:val="00DC3455"/>
    <w:rsid w:val="00DC3F8A"/>
    <w:rsid w:val="00DC6088"/>
    <w:rsid w:val="00DD0621"/>
    <w:rsid w:val="00DD1A93"/>
    <w:rsid w:val="00DD46E9"/>
    <w:rsid w:val="00DD5DF4"/>
    <w:rsid w:val="00DD6BBD"/>
    <w:rsid w:val="00DD74AB"/>
    <w:rsid w:val="00DE0D00"/>
    <w:rsid w:val="00DE16CD"/>
    <w:rsid w:val="00DE2CB8"/>
    <w:rsid w:val="00DE608B"/>
    <w:rsid w:val="00DE6492"/>
    <w:rsid w:val="00DF280B"/>
    <w:rsid w:val="00DF28B7"/>
    <w:rsid w:val="00DF4847"/>
    <w:rsid w:val="00DF48C2"/>
    <w:rsid w:val="00DF68C0"/>
    <w:rsid w:val="00DF7F5A"/>
    <w:rsid w:val="00E00FFD"/>
    <w:rsid w:val="00E02DF1"/>
    <w:rsid w:val="00E03879"/>
    <w:rsid w:val="00E04A3C"/>
    <w:rsid w:val="00E04C02"/>
    <w:rsid w:val="00E0500F"/>
    <w:rsid w:val="00E053B2"/>
    <w:rsid w:val="00E05D97"/>
    <w:rsid w:val="00E060D9"/>
    <w:rsid w:val="00E139D5"/>
    <w:rsid w:val="00E14CA5"/>
    <w:rsid w:val="00E152DF"/>
    <w:rsid w:val="00E207DA"/>
    <w:rsid w:val="00E20898"/>
    <w:rsid w:val="00E22D1B"/>
    <w:rsid w:val="00E23101"/>
    <w:rsid w:val="00E23308"/>
    <w:rsid w:val="00E235F5"/>
    <w:rsid w:val="00E23783"/>
    <w:rsid w:val="00E251E0"/>
    <w:rsid w:val="00E26411"/>
    <w:rsid w:val="00E26F8D"/>
    <w:rsid w:val="00E273C5"/>
    <w:rsid w:val="00E307B6"/>
    <w:rsid w:val="00E37EDE"/>
    <w:rsid w:val="00E41AD6"/>
    <w:rsid w:val="00E42017"/>
    <w:rsid w:val="00E42730"/>
    <w:rsid w:val="00E451CF"/>
    <w:rsid w:val="00E46268"/>
    <w:rsid w:val="00E47672"/>
    <w:rsid w:val="00E500D4"/>
    <w:rsid w:val="00E51131"/>
    <w:rsid w:val="00E54530"/>
    <w:rsid w:val="00E55854"/>
    <w:rsid w:val="00E62617"/>
    <w:rsid w:val="00E628AD"/>
    <w:rsid w:val="00E64339"/>
    <w:rsid w:val="00E677BD"/>
    <w:rsid w:val="00E67CD7"/>
    <w:rsid w:val="00E70C44"/>
    <w:rsid w:val="00E72B6E"/>
    <w:rsid w:val="00E7372F"/>
    <w:rsid w:val="00E81117"/>
    <w:rsid w:val="00E8384E"/>
    <w:rsid w:val="00E86693"/>
    <w:rsid w:val="00E872A7"/>
    <w:rsid w:val="00E873AB"/>
    <w:rsid w:val="00E91D94"/>
    <w:rsid w:val="00E91DD5"/>
    <w:rsid w:val="00E91EB1"/>
    <w:rsid w:val="00E93831"/>
    <w:rsid w:val="00E94C35"/>
    <w:rsid w:val="00E95B0E"/>
    <w:rsid w:val="00EA19E9"/>
    <w:rsid w:val="00EA2AC9"/>
    <w:rsid w:val="00EA369D"/>
    <w:rsid w:val="00EA411E"/>
    <w:rsid w:val="00EA5D20"/>
    <w:rsid w:val="00EA641F"/>
    <w:rsid w:val="00EA6A5A"/>
    <w:rsid w:val="00EA7315"/>
    <w:rsid w:val="00EB19E0"/>
    <w:rsid w:val="00EB400D"/>
    <w:rsid w:val="00EB459F"/>
    <w:rsid w:val="00EB5A80"/>
    <w:rsid w:val="00EB7AF3"/>
    <w:rsid w:val="00EC07DD"/>
    <w:rsid w:val="00EC0D7C"/>
    <w:rsid w:val="00EC3652"/>
    <w:rsid w:val="00EC701A"/>
    <w:rsid w:val="00EC70A6"/>
    <w:rsid w:val="00EC7997"/>
    <w:rsid w:val="00EC7F14"/>
    <w:rsid w:val="00ED499D"/>
    <w:rsid w:val="00ED7A8B"/>
    <w:rsid w:val="00EE1F4D"/>
    <w:rsid w:val="00EE220A"/>
    <w:rsid w:val="00EE238E"/>
    <w:rsid w:val="00EE2853"/>
    <w:rsid w:val="00EE77C8"/>
    <w:rsid w:val="00EF0776"/>
    <w:rsid w:val="00EF55E6"/>
    <w:rsid w:val="00EF5D36"/>
    <w:rsid w:val="00EF66FC"/>
    <w:rsid w:val="00F0135B"/>
    <w:rsid w:val="00F02153"/>
    <w:rsid w:val="00F02D00"/>
    <w:rsid w:val="00F02E73"/>
    <w:rsid w:val="00F047F8"/>
    <w:rsid w:val="00F053C3"/>
    <w:rsid w:val="00F05AF4"/>
    <w:rsid w:val="00F06C19"/>
    <w:rsid w:val="00F10140"/>
    <w:rsid w:val="00F10358"/>
    <w:rsid w:val="00F11BAF"/>
    <w:rsid w:val="00F11CE3"/>
    <w:rsid w:val="00F159BB"/>
    <w:rsid w:val="00F16FDF"/>
    <w:rsid w:val="00F17DCE"/>
    <w:rsid w:val="00F210FF"/>
    <w:rsid w:val="00F2268B"/>
    <w:rsid w:val="00F22750"/>
    <w:rsid w:val="00F238B0"/>
    <w:rsid w:val="00F23CA1"/>
    <w:rsid w:val="00F2401A"/>
    <w:rsid w:val="00F2646F"/>
    <w:rsid w:val="00F27E65"/>
    <w:rsid w:val="00F30A2C"/>
    <w:rsid w:val="00F35CE6"/>
    <w:rsid w:val="00F37721"/>
    <w:rsid w:val="00F405C9"/>
    <w:rsid w:val="00F40A19"/>
    <w:rsid w:val="00F414CD"/>
    <w:rsid w:val="00F414F8"/>
    <w:rsid w:val="00F41686"/>
    <w:rsid w:val="00F416B1"/>
    <w:rsid w:val="00F41879"/>
    <w:rsid w:val="00F4323D"/>
    <w:rsid w:val="00F44FA1"/>
    <w:rsid w:val="00F47626"/>
    <w:rsid w:val="00F47CAB"/>
    <w:rsid w:val="00F50275"/>
    <w:rsid w:val="00F505C7"/>
    <w:rsid w:val="00F51366"/>
    <w:rsid w:val="00F52409"/>
    <w:rsid w:val="00F546E5"/>
    <w:rsid w:val="00F54824"/>
    <w:rsid w:val="00F566F6"/>
    <w:rsid w:val="00F56CE1"/>
    <w:rsid w:val="00F60441"/>
    <w:rsid w:val="00F629DA"/>
    <w:rsid w:val="00F62D01"/>
    <w:rsid w:val="00F62EE5"/>
    <w:rsid w:val="00F669C5"/>
    <w:rsid w:val="00F66D9C"/>
    <w:rsid w:val="00F672C9"/>
    <w:rsid w:val="00F72DEA"/>
    <w:rsid w:val="00F76C7F"/>
    <w:rsid w:val="00F803B0"/>
    <w:rsid w:val="00F80E14"/>
    <w:rsid w:val="00F80E25"/>
    <w:rsid w:val="00F81A0B"/>
    <w:rsid w:val="00F85F27"/>
    <w:rsid w:val="00F869B7"/>
    <w:rsid w:val="00F9005C"/>
    <w:rsid w:val="00F904AE"/>
    <w:rsid w:val="00F905C6"/>
    <w:rsid w:val="00F95FAC"/>
    <w:rsid w:val="00FA0966"/>
    <w:rsid w:val="00FA164B"/>
    <w:rsid w:val="00FA2EBF"/>
    <w:rsid w:val="00FA4E4D"/>
    <w:rsid w:val="00FA6905"/>
    <w:rsid w:val="00FA7A01"/>
    <w:rsid w:val="00FA7CBD"/>
    <w:rsid w:val="00FB03E9"/>
    <w:rsid w:val="00FB0969"/>
    <w:rsid w:val="00FB13E6"/>
    <w:rsid w:val="00FB24A8"/>
    <w:rsid w:val="00FB2D78"/>
    <w:rsid w:val="00FB440D"/>
    <w:rsid w:val="00FB4456"/>
    <w:rsid w:val="00FB4C36"/>
    <w:rsid w:val="00FB5D74"/>
    <w:rsid w:val="00FB6804"/>
    <w:rsid w:val="00FC01F3"/>
    <w:rsid w:val="00FC038A"/>
    <w:rsid w:val="00FC053D"/>
    <w:rsid w:val="00FC1690"/>
    <w:rsid w:val="00FC3A0E"/>
    <w:rsid w:val="00FC4B44"/>
    <w:rsid w:val="00FD002E"/>
    <w:rsid w:val="00FD0A3A"/>
    <w:rsid w:val="00FD0BFE"/>
    <w:rsid w:val="00FD16AF"/>
    <w:rsid w:val="00FD1F4D"/>
    <w:rsid w:val="00FD2A3E"/>
    <w:rsid w:val="00FD7077"/>
    <w:rsid w:val="00FE4A51"/>
    <w:rsid w:val="00FE5BBC"/>
    <w:rsid w:val="00FF3EB8"/>
    <w:rsid w:val="00FF4F35"/>
    <w:rsid w:val="00FF507F"/>
    <w:rsid w:val="00FF649E"/>
    <w:rsid w:val="00FF6796"/>
    <w:rsid w:val="00FF6924"/>
    <w:rsid w:val="00FF6FE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DE535"/>
  <w15:docId w15:val="{5F24F54F-BBB9-411C-9639-E25B9145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B27"/>
    <w:rPr>
      <w:rFonts w:ascii="Arial" w:hAnsi="Arial" w:cs="Tahoma"/>
    </w:rPr>
  </w:style>
  <w:style w:type="paragraph" w:styleId="Ttulo1">
    <w:name w:val="heading 1"/>
    <w:basedOn w:val="Normal"/>
    <w:next w:val="Normal"/>
    <w:link w:val="Ttulo1Char"/>
    <w:qFormat/>
    <w:rsid w:val="007C6E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Texto 1,Parágrafo 1.a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0D0F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0F17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0F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F17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7C6ECB"/>
    <w:pPr>
      <w:numPr>
        <w:numId w:val="1"/>
      </w:numPr>
      <w:spacing w:before="480" w:after="12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7C6E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7C6ECB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Textodecomentrio">
    <w:name w:val="annotation text"/>
    <w:basedOn w:val="Normal"/>
    <w:link w:val="TextodecomentrioChar"/>
    <w:unhideWhenUsed/>
    <w:rsid w:val="00CA7F7D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A7F7D"/>
    <w:rPr>
      <w:rFonts w:ascii="Arial" w:hAnsi="Arial" w:cs="Tahoma"/>
    </w:rPr>
  </w:style>
  <w:style w:type="character" w:styleId="Refdecomentrio">
    <w:name w:val="annotation reference"/>
    <w:basedOn w:val="Fontepargpadro"/>
    <w:semiHidden/>
    <w:unhideWhenUsed/>
    <w:rsid w:val="00CA7F7D"/>
    <w:rPr>
      <w:sz w:val="16"/>
      <w:szCs w:val="16"/>
    </w:rPr>
  </w:style>
  <w:style w:type="table" w:styleId="Tabelacomgrade">
    <w:name w:val="Table Grid"/>
    <w:basedOn w:val="Tabelanormal"/>
    <w:uiPriority w:val="39"/>
    <w:rsid w:val="00607B34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546C9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546C9B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styleId="Corpodetexto3">
    <w:name w:val="Body Text 3"/>
    <w:basedOn w:val="Normal"/>
    <w:link w:val="Corpodetexto3Char"/>
    <w:rsid w:val="00C51BC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kern w:val="3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rsid w:val="00C51BC8"/>
    <w:rPr>
      <w:kern w:val="3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rsid w:val="000463DB"/>
    <w:pPr>
      <w:spacing w:before="480" w:after="120" w:line="276" w:lineRule="auto"/>
      <w:ind w:left="360" w:right="-15" w:hanging="360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0463D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E2F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E2F2F"/>
    <w:rPr>
      <w:rFonts w:ascii="Arial" w:hAnsi="Arial" w:cs="Tahoma"/>
      <w:b/>
      <w:bCs/>
    </w:rPr>
  </w:style>
  <w:style w:type="paragraph" w:customStyle="1" w:styleId="PargrafodaLista1">
    <w:name w:val="Parágrafo da Lista1"/>
    <w:basedOn w:val="Normal"/>
    <w:qFormat/>
    <w:rsid w:val="005C5A0E"/>
    <w:pPr>
      <w:ind w:left="720"/>
    </w:pPr>
    <w:rPr>
      <w:rFonts w:ascii="Ecofont_Spranq_eco_Sans" w:hAnsi="Ecofont_Spranq_eco_Sans" w:cs="Ecofont_Spranq_eco_Sans"/>
    </w:rPr>
  </w:style>
  <w:style w:type="paragraph" w:customStyle="1" w:styleId="Citao1">
    <w:name w:val="Citação1"/>
    <w:basedOn w:val="Normal"/>
    <w:next w:val="Normal"/>
    <w:link w:val="QuoteChar"/>
    <w:uiPriority w:val="99"/>
    <w:qFormat/>
    <w:rsid w:val="005C5A0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5C5A0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artigo">
    <w:name w:val="artigo"/>
    <w:basedOn w:val="Normal"/>
    <w:rsid w:val="00BB07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argrafodaListaChar">
    <w:name w:val="Parágrafo da Lista Char"/>
    <w:aliases w:val="Texto 1 Char,Parágrafo 1.a Char"/>
    <w:basedOn w:val="Fontepargpadro"/>
    <w:link w:val="PargrafodaLista"/>
    <w:uiPriority w:val="34"/>
    <w:rsid w:val="00853239"/>
    <w:rPr>
      <w:rFonts w:ascii="Arial" w:hAnsi="Arial" w:cs="Tahoma"/>
      <w:szCs w:val="24"/>
    </w:rPr>
  </w:style>
  <w:style w:type="paragraph" w:customStyle="1" w:styleId="PADRO">
    <w:name w:val="PADRÃO"/>
    <w:rsid w:val="00C334AB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lang w:eastAsia="zh-CN" w:bidi="hi-IN"/>
    </w:rPr>
  </w:style>
  <w:style w:type="table" w:styleId="SombreamentoClaro">
    <w:name w:val="Light Shading"/>
    <w:basedOn w:val="Tabelanormal"/>
    <w:uiPriority w:val="60"/>
    <w:rsid w:val="00017A80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02705E"/>
    <w:rPr>
      <w:rFonts w:ascii="Arial" w:hAnsi="Arial" w:cs="Tahoma"/>
    </w:rPr>
  </w:style>
  <w:style w:type="character" w:customStyle="1" w:styleId="MenoPendente1">
    <w:name w:val="Menção Pendente1"/>
    <w:basedOn w:val="Fontepargpadro"/>
    <w:rsid w:val="003F4308"/>
    <w:rPr>
      <w:color w:val="605E5C"/>
      <w:shd w:val="clear" w:color="auto" w:fill="E1DFDD"/>
    </w:rPr>
  </w:style>
  <w:style w:type="character" w:styleId="nfase">
    <w:name w:val="Emphasis"/>
    <w:basedOn w:val="Fontepargpadro"/>
    <w:qFormat/>
    <w:rsid w:val="002F0761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B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ar.acioli@hemobra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C00A-72AA-43AB-AF4D-5CC94DDF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0</TotalTime>
  <Pages>15</Pages>
  <Words>3430</Words>
  <Characters>18525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NOTAS EXPLICATIVAS</vt:lpstr>
      <vt:lpstr/>
      <vt:lpstr>HEMOBRÁS</vt:lpstr>
      <vt:lpstr>(Processo Administrativo n.°...........)</vt:lpstr>
      <vt:lpstr/>
      <vt:lpstr>DO OBJETO</vt:lpstr>
      <vt:lpstr>ESPECIFICAÇÕES  TÉCNICAS DO OBJETO</vt:lpstr>
      <vt:lpstr>JUSTIFICATIVA E OBJETIVO DA DOAÇÃO COM ENCARGO</vt:lpstr>
      <vt:lpstr>INFORMAÇÕES RELEVANTES PARA MANIFESTAÇÃO DE INTERESSE </vt:lpstr>
      <vt:lpstr>DA POSSIBILIDADE DE VISITA ÀS INSTALAÇÕES À DOADORA</vt:lpstr>
      <vt:lpstr>Eventuais interessadas a apresentar manifestação de interesse como DONATÁRIA do </vt:lpstr>
      <vt:lpstr>Quando da solicitação de visita técnica, a interessada deverá informar à DOADORA</vt:lpstr>
      <vt:lpstr>Quaisquer alterações do rol de pessoas envolvidas na visita deverão ser informad</vt:lpstr>
      <vt:lpstr>A DOADORA disponibilizará período de visita de 10 (dez) dias úteis imediatamente</vt:lpstr>
      <vt:lpstr>No ato da visita, todos os visitantes deverão assinar Termo  de Confidencialidad</vt:lpstr>
      <vt:lpstr>DO CRITÉRIO DE JULGAMENTO</vt:lpstr>
      <vt:lpstr/>
      <vt:lpstr>DA QUALIFICAÇÃO DA DONATÁRIA </vt:lpstr>
      <vt:lpstr/>
      <vt:lpstr/>
      <vt:lpstr>ENTREGA  DO OBJETO DE DOAÇÃO</vt:lpstr>
      <vt:lpstr/>
      <vt:lpstr>DOS ENCARGOS DE DOAÇÃO</vt:lpstr>
      <vt:lpstr>COMPROMISSOS DA DOADORA</vt:lpstr>
      <vt:lpstr>OBRIGAÇÕES DA DONATÁRIA </vt:lpstr>
      <vt:lpstr>DA PARTICIPAÇÃO DE CONSÓRCIO</vt:lpstr>
      <vt:lpstr/>
    </vt:vector>
  </TitlesOfParts>
  <Company>EDUARDO DOTTI</Company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Gerlane Nogueira de Carvalho Magalhães</cp:lastModifiedBy>
  <cp:revision>2</cp:revision>
  <cp:lastPrinted>2020-07-14T13:12:00Z</cp:lastPrinted>
  <dcterms:created xsi:type="dcterms:W3CDTF">2020-10-05T21:36:00Z</dcterms:created>
  <dcterms:modified xsi:type="dcterms:W3CDTF">2020-10-05T21:36:00Z</dcterms:modified>
</cp:coreProperties>
</file>